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E2" w:rsidRPr="0014603E" w:rsidRDefault="00902FE2" w:rsidP="00B938B4">
      <w:pPr>
        <w:jc w:val="center"/>
        <w:rPr>
          <w:b/>
          <w:bCs/>
          <w:sz w:val="28"/>
          <w:szCs w:val="28"/>
        </w:rPr>
      </w:pPr>
      <w:r w:rsidRPr="0014603E">
        <w:rPr>
          <w:b/>
          <w:bCs/>
          <w:sz w:val="28"/>
          <w:szCs w:val="28"/>
        </w:rPr>
        <w:t>АДМИНИСТРАЦИЯ ГОРОДА БЕРДСКА</w:t>
      </w:r>
    </w:p>
    <w:p w:rsidR="00902FE2" w:rsidRPr="0014603E" w:rsidRDefault="00902FE2" w:rsidP="00B938B4">
      <w:pPr>
        <w:jc w:val="center"/>
        <w:rPr>
          <w:b/>
          <w:bCs/>
          <w:sz w:val="28"/>
          <w:szCs w:val="28"/>
        </w:rPr>
      </w:pPr>
    </w:p>
    <w:p w:rsidR="00902FE2" w:rsidRPr="0014603E" w:rsidRDefault="00902FE2" w:rsidP="00B938B4">
      <w:pPr>
        <w:jc w:val="center"/>
        <w:rPr>
          <w:sz w:val="36"/>
          <w:szCs w:val="36"/>
        </w:rPr>
      </w:pPr>
      <w:r w:rsidRPr="0014603E">
        <w:rPr>
          <w:b/>
          <w:bCs/>
          <w:sz w:val="36"/>
          <w:szCs w:val="36"/>
        </w:rPr>
        <w:t>ПОСТАНОВЛЕНИЕ</w:t>
      </w:r>
    </w:p>
    <w:p w:rsidR="00902FE2" w:rsidRPr="0014603E" w:rsidRDefault="00902FE2" w:rsidP="00B938B4">
      <w:pPr>
        <w:tabs>
          <w:tab w:val="left" w:pos="7797"/>
        </w:tabs>
        <w:jc w:val="both"/>
        <w:rPr>
          <w:sz w:val="28"/>
          <w:szCs w:val="28"/>
        </w:rPr>
      </w:pPr>
    </w:p>
    <w:p w:rsidR="00902FE2" w:rsidRPr="0014603E" w:rsidRDefault="00902FE2" w:rsidP="00B938B4">
      <w:pPr>
        <w:tabs>
          <w:tab w:val="left" w:pos="7797"/>
        </w:tabs>
        <w:jc w:val="both"/>
        <w:rPr>
          <w:sz w:val="28"/>
          <w:szCs w:val="28"/>
        </w:rPr>
      </w:pPr>
      <w:r>
        <w:rPr>
          <w:sz w:val="28"/>
          <w:szCs w:val="28"/>
        </w:rPr>
        <w:t>05.08.2021</w:t>
      </w:r>
      <w:r w:rsidRPr="0014603E">
        <w:rPr>
          <w:sz w:val="28"/>
          <w:szCs w:val="28"/>
        </w:rPr>
        <w:t>_</w:t>
      </w:r>
      <w:r w:rsidRPr="0014603E">
        <w:rPr>
          <w:sz w:val="28"/>
          <w:szCs w:val="28"/>
        </w:rPr>
        <w:tab/>
        <w:t xml:space="preserve">      № </w:t>
      </w:r>
      <w:r>
        <w:rPr>
          <w:sz w:val="28"/>
          <w:szCs w:val="28"/>
        </w:rPr>
        <w:t>2389</w:t>
      </w:r>
    </w:p>
    <w:p w:rsidR="00902FE2" w:rsidRPr="0014603E" w:rsidRDefault="00902FE2" w:rsidP="00B938B4">
      <w:pPr>
        <w:rPr>
          <w:sz w:val="28"/>
          <w:szCs w:val="28"/>
        </w:rPr>
      </w:pPr>
    </w:p>
    <w:p w:rsidR="00902FE2" w:rsidRPr="0014603E" w:rsidRDefault="00902FE2" w:rsidP="00B938B4">
      <w:pPr>
        <w:rPr>
          <w:sz w:val="28"/>
          <w:szCs w:val="28"/>
        </w:rPr>
      </w:pPr>
    </w:p>
    <w:p w:rsidR="00902FE2" w:rsidRPr="0014603E" w:rsidRDefault="00902FE2" w:rsidP="0093640C">
      <w:pPr>
        <w:pStyle w:val="ConsPlusTitle"/>
        <w:jc w:val="center"/>
        <w:rPr>
          <w:rFonts w:ascii="Times New Roman" w:hAnsi="Times New Roman" w:cs="Times New Roman"/>
          <w:b w:val="0"/>
          <w:bCs w:val="0"/>
          <w:sz w:val="28"/>
          <w:szCs w:val="28"/>
        </w:rPr>
      </w:pPr>
      <w:r w:rsidRPr="0014603E">
        <w:rPr>
          <w:rFonts w:ascii="Times New Roman" w:hAnsi="Times New Roman" w:cs="Times New Roman"/>
          <w:b w:val="0"/>
          <w:bCs w:val="0"/>
          <w:sz w:val="28"/>
          <w:szCs w:val="28"/>
        </w:rPr>
        <w:t xml:space="preserve">Об утверждении </w:t>
      </w:r>
      <w:r>
        <w:rPr>
          <w:rFonts w:ascii="Times New Roman" w:hAnsi="Times New Roman" w:cs="Times New Roman"/>
          <w:b w:val="0"/>
          <w:bCs w:val="0"/>
          <w:sz w:val="28"/>
          <w:szCs w:val="28"/>
        </w:rPr>
        <w:t>П</w:t>
      </w:r>
      <w:r w:rsidRPr="0014603E">
        <w:rPr>
          <w:rFonts w:ascii="Times New Roman" w:hAnsi="Times New Roman" w:cs="Times New Roman"/>
          <w:b w:val="0"/>
          <w:bCs w:val="0"/>
          <w:sz w:val="28"/>
          <w:szCs w:val="28"/>
        </w:rPr>
        <w:t>орядка использования бюджетных ассигнований</w:t>
      </w:r>
    </w:p>
    <w:p w:rsidR="00902FE2" w:rsidRPr="0014603E" w:rsidRDefault="00902FE2" w:rsidP="0093640C">
      <w:pPr>
        <w:pStyle w:val="ConsPlusTitle"/>
        <w:jc w:val="center"/>
        <w:rPr>
          <w:rFonts w:ascii="Times New Roman" w:hAnsi="Times New Roman" w:cs="Times New Roman"/>
          <w:b w:val="0"/>
          <w:bCs w:val="0"/>
          <w:sz w:val="28"/>
          <w:szCs w:val="28"/>
        </w:rPr>
      </w:pPr>
      <w:r w:rsidRPr="0014603E">
        <w:rPr>
          <w:rFonts w:ascii="Times New Roman" w:hAnsi="Times New Roman" w:cs="Times New Roman"/>
          <w:b w:val="0"/>
          <w:bCs w:val="0"/>
          <w:sz w:val="28"/>
          <w:szCs w:val="28"/>
        </w:rPr>
        <w:t xml:space="preserve"> резервного фонда администрации города Бердска</w:t>
      </w:r>
    </w:p>
    <w:p w:rsidR="00902FE2" w:rsidRPr="0014603E" w:rsidRDefault="00902FE2" w:rsidP="00B938B4">
      <w:pPr>
        <w:widowControl w:val="0"/>
        <w:autoSpaceDE w:val="0"/>
        <w:autoSpaceDN w:val="0"/>
        <w:adjustRightInd w:val="0"/>
        <w:jc w:val="both"/>
        <w:rPr>
          <w:sz w:val="28"/>
          <w:szCs w:val="28"/>
        </w:rPr>
      </w:pPr>
    </w:p>
    <w:p w:rsidR="00902FE2" w:rsidRPr="0014603E" w:rsidRDefault="00902FE2" w:rsidP="00B938B4">
      <w:pPr>
        <w:widowControl w:val="0"/>
        <w:autoSpaceDE w:val="0"/>
        <w:autoSpaceDN w:val="0"/>
        <w:adjustRightInd w:val="0"/>
        <w:jc w:val="both"/>
        <w:rPr>
          <w:sz w:val="28"/>
          <w:szCs w:val="28"/>
        </w:rPr>
      </w:pPr>
    </w:p>
    <w:p w:rsidR="00902FE2" w:rsidRPr="0014603E" w:rsidRDefault="00902FE2" w:rsidP="009D2400">
      <w:pPr>
        <w:ind w:firstLine="708"/>
        <w:jc w:val="both"/>
        <w:rPr>
          <w:sz w:val="28"/>
          <w:szCs w:val="28"/>
        </w:rPr>
      </w:pPr>
      <w:r w:rsidRPr="0014603E">
        <w:rPr>
          <w:sz w:val="28"/>
          <w:szCs w:val="28"/>
        </w:rPr>
        <w:t>В целях приведения в соответствие действующему законодательству, руководствуясь статьей 81 Бюджетного кодекса Российской Федерации,</w:t>
      </w:r>
    </w:p>
    <w:p w:rsidR="00902FE2" w:rsidRPr="0014603E" w:rsidRDefault="00902FE2" w:rsidP="00B938B4">
      <w:pPr>
        <w:widowControl w:val="0"/>
        <w:autoSpaceDE w:val="0"/>
        <w:autoSpaceDN w:val="0"/>
        <w:adjustRightInd w:val="0"/>
        <w:jc w:val="both"/>
        <w:rPr>
          <w:sz w:val="28"/>
          <w:szCs w:val="28"/>
        </w:rPr>
      </w:pPr>
      <w:r w:rsidRPr="0014603E">
        <w:rPr>
          <w:sz w:val="28"/>
          <w:szCs w:val="28"/>
        </w:rPr>
        <w:t>ПОСТАНОВЛЯЮ:</w:t>
      </w:r>
    </w:p>
    <w:p w:rsidR="00902FE2" w:rsidRPr="0014603E" w:rsidRDefault="00902FE2" w:rsidP="00C04E87">
      <w:pPr>
        <w:pStyle w:val="ConsPlusTitle"/>
        <w:ind w:firstLine="708"/>
        <w:jc w:val="both"/>
        <w:rPr>
          <w:rFonts w:ascii="Times New Roman" w:hAnsi="Times New Roman" w:cs="Times New Roman"/>
          <w:b w:val="0"/>
          <w:bCs w:val="0"/>
          <w:sz w:val="28"/>
          <w:szCs w:val="28"/>
        </w:rPr>
      </w:pPr>
      <w:r w:rsidRPr="0014603E">
        <w:rPr>
          <w:rFonts w:ascii="Times New Roman" w:hAnsi="Times New Roman" w:cs="Times New Roman"/>
          <w:b w:val="0"/>
          <w:bCs w:val="0"/>
          <w:sz w:val="28"/>
          <w:szCs w:val="28"/>
        </w:rPr>
        <w:t>1. Утвердить Порядок использования бюджетных ассигнований резервного фонда администрации города Бердска,</w:t>
      </w:r>
      <w:r>
        <w:rPr>
          <w:rFonts w:ascii="Times New Roman" w:hAnsi="Times New Roman" w:cs="Times New Roman"/>
          <w:b w:val="0"/>
          <w:bCs w:val="0"/>
          <w:sz w:val="28"/>
          <w:szCs w:val="28"/>
        </w:rPr>
        <w:t xml:space="preserve"> представленный в приложении</w:t>
      </w:r>
      <w:r w:rsidRPr="0014603E">
        <w:rPr>
          <w:rFonts w:ascii="Times New Roman" w:hAnsi="Times New Roman" w:cs="Times New Roman"/>
          <w:b w:val="0"/>
          <w:bCs w:val="0"/>
          <w:sz w:val="28"/>
          <w:szCs w:val="28"/>
        </w:rPr>
        <w:t>.</w:t>
      </w:r>
    </w:p>
    <w:p w:rsidR="00902FE2" w:rsidRPr="0014603E" w:rsidRDefault="00902FE2" w:rsidP="009D2400">
      <w:pPr>
        <w:pStyle w:val="ConsPlusTitle"/>
        <w:ind w:firstLine="708"/>
        <w:jc w:val="both"/>
        <w:rPr>
          <w:rFonts w:ascii="Times New Roman" w:hAnsi="Times New Roman" w:cs="Times New Roman"/>
          <w:b w:val="0"/>
          <w:bCs w:val="0"/>
          <w:sz w:val="28"/>
          <w:szCs w:val="28"/>
        </w:rPr>
      </w:pPr>
      <w:r w:rsidRPr="0014603E">
        <w:rPr>
          <w:rFonts w:ascii="Times New Roman" w:hAnsi="Times New Roman" w:cs="Times New Roman"/>
          <w:b w:val="0"/>
          <w:bCs w:val="0"/>
          <w:sz w:val="28"/>
          <w:szCs w:val="28"/>
        </w:rPr>
        <w:t>2. Признать утратившим силу постановление администрации города Бердска от 19.04.2011 № 952 «О Порядке использования бюджетных ассигнований резервного фонда администрации города Бердска».</w:t>
      </w:r>
    </w:p>
    <w:p w:rsidR="00902FE2" w:rsidRPr="0014603E" w:rsidRDefault="00902FE2" w:rsidP="00B938B4">
      <w:pPr>
        <w:widowControl w:val="0"/>
        <w:autoSpaceDE w:val="0"/>
        <w:autoSpaceDN w:val="0"/>
        <w:adjustRightInd w:val="0"/>
        <w:ind w:firstLine="709"/>
        <w:jc w:val="both"/>
        <w:rPr>
          <w:sz w:val="28"/>
          <w:szCs w:val="28"/>
        </w:rPr>
      </w:pPr>
      <w:r w:rsidRPr="0014603E">
        <w:rPr>
          <w:sz w:val="28"/>
          <w:szCs w:val="28"/>
        </w:rPr>
        <w:t>3. Опубликовать настоящее постановление в газете «Бердские Новости», разместить на сайте администрации города Бердска.</w:t>
      </w:r>
    </w:p>
    <w:p w:rsidR="00902FE2" w:rsidRPr="0014603E" w:rsidRDefault="00902FE2" w:rsidP="00B938B4">
      <w:pPr>
        <w:widowControl w:val="0"/>
        <w:autoSpaceDE w:val="0"/>
        <w:autoSpaceDN w:val="0"/>
        <w:adjustRightInd w:val="0"/>
        <w:ind w:firstLine="709"/>
        <w:jc w:val="both"/>
        <w:rPr>
          <w:sz w:val="28"/>
          <w:szCs w:val="28"/>
        </w:rPr>
      </w:pPr>
      <w:r w:rsidRPr="0014603E">
        <w:rPr>
          <w:sz w:val="28"/>
          <w:szCs w:val="28"/>
        </w:rPr>
        <w:t>4. Контроль за исполнением постановления возложить на заместителя главы администрации (по вопросам экономического развития) Ж.С. Шурову.</w:t>
      </w:r>
    </w:p>
    <w:p w:rsidR="00902FE2" w:rsidRPr="0014603E" w:rsidRDefault="00902FE2" w:rsidP="00B938B4">
      <w:pPr>
        <w:widowControl w:val="0"/>
        <w:autoSpaceDE w:val="0"/>
        <w:autoSpaceDN w:val="0"/>
        <w:adjustRightInd w:val="0"/>
        <w:ind w:firstLine="709"/>
        <w:jc w:val="both"/>
        <w:rPr>
          <w:sz w:val="28"/>
          <w:szCs w:val="28"/>
        </w:rPr>
      </w:pPr>
    </w:p>
    <w:p w:rsidR="00902FE2" w:rsidRPr="0014603E" w:rsidRDefault="00902FE2" w:rsidP="00B938B4">
      <w:pPr>
        <w:widowControl w:val="0"/>
        <w:autoSpaceDE w:val="0"/>
        <w:autoSpaceDN w:val="0"/>
        <w:adjustRightInd w:val="0"/>
        <w:ind w:firstLine="709"/>
        <w:jc w:val="both"/>
        <w:rPr>
          <w:sz w:val="28"/>
          <w:szCs w:val="28"/>
        </w:rPr>
      </w:pPr>
    </w:p>
    <w:p w:rsidR="00902FE2" w:rsidRPr="0014603E" w:rsidRDefault="00902FE2" w:rsidP="00B938B4">
      <w:pPr>
        <w:widowControl w:val="0"/>
        <w:autoSpaceDE w:val="0"/>
        <w:autoSpaceDN w:val="0"/>
        <w:adjustRightInd w:val="0"/>
        <w:jc w:val="both"/>
        <w:rPr>
          <w:sz w:val="28"/>
          <w:szCs w:val="28"/>
        </w:rPr>
      </w:pPr>
    </w:p>
    <w:p w:rsidR="00902FE2" w:rsidRPr="0014603E" w:rsidRDefault="00902FE2" w:rsidP="00B93E49">
      <w:pPr>
        <w:tabs>
          <w:tab w:val="left" w:pos="7938"/>
        </w:tabs>
        <w:autoSpaceDE w:val="0"/>
        <w:autoSpaceDN w:val="0"/>
        <w:adjustRightInd w:val="0"/>
        <w:jc w:val="both"/>
        <w:rPr>
          <w:sz w:val="28"/>
          <w:szCs w:val="28"/>
        </w:rPr>
      </w:pPr>
      <w:r w:rsidRPr="0014603E">
        <w:rPr>
          <w:sz w:val="28"/>
          <w:szCs w:val="28"/>
        </w:rPr>
        <w:t xml:space="preserve">Глава города Бердска </w:t>
      </w:r>
      <w:r w:rsidRPr="0014603E">
        <w:rPr>
          <w:sz w:val="28"/>
          <w:szCs w:val="28"/>
        </w:rPr>
        <w:tab/>
        <w:t xml:space="preserve"> Е.А.Шестернин</w:t>
      </w:r>
    </w:p>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14603E" w:rsidRDefault="00902FE2"/>
    <w:p w:rsidR="00902FE2" w:rsidRPr="0073543A" w:rsidRDefault="00902FE2"/>
    <w:p w:rsidR="00902FE2" w:rsidRPr="0073543A" w:rsidRDefault="00902FE2"/>
    <w:p w:rsidR="00902FE2" w:rsidRPr="0073543A" w:rsidRDefault="00902FE2"/>
    <w:p w:rsidR="00902FE2" w:rsidRPr="0014603E" w:rsidRDefault="00902FE2" w:rsidP="00951BA1">
      <w:pPr>
        <w:spacing w:after="200" w:line="276" w:lineRule="auto"/>
        <w:rPr>
          <w:sz w:val="28"/>
          <w:szCs w:val="28"/>
        </w:rPr>
      </w:pPr>
    </w:p>
    <w:tbl>
      <w:tblPr>
        <w:tblW w:w="0" w:type="auto"/>
        <w:tblInd w:w="-106" w:type="dxa"/>
        <w:tblLook w:val="00A0"/>
      </w:tblPr>
      <w:tblGrid>
        <w:gridCol w:w="5068"/>
        <w:gridCol w:w="5069"/>
      </w:tblGrid>
      <w:tr w:rsidR="00902FE2" w:rsidRPr="0014603E">
        <w:tc>
          <w:tcPr>
            <w:tcW w:w="5068" w:type="dxa"/>
          </w:tcPr>
          <w:p w:rsidR="00902FE2" w:rsidRPr="00431C93" w:rsidRDefault="00902FE2" w:rsidP="00431C93">
            <w:pPr>
              <w:pStyle w:val="ListParagraph"/>
              <w:ind w:left="0"/>
              <w:rPr>
                <w:sz w:val="28"/>
                <w:szCs w:val="28"/>
              </w:rPr>
            </w:pPr>
          </w:p>
        </w:tc>
        <w:tc>
          <w:tcPr>
            <w:tcW w:w="5069" w:type="dxa"/>
          </w:tcPr>
          <w:p w:rsidR="00902FE2" w:rsidRPr="00431C93" w:rsidRDefault="00902FE2" w:rsidP="00431C93">
            <w:pPr>
              <w:jc w:val="center"/>
              <w:rPr>
                <w:sz w:val="28"/>
                <w:szCs w:val="28"/>
              </w:rPr>
            </w:pPr>
            <w:r w:rsidRPr="00431C93">
              <w:rPr>
                <w:sz w:val="28"/>
                <w:szCs w:val="28"/>
              </w:rPr>
              <w:t>ПРИЛОЖЕНИЕ</w:t>
            </w:r>
          </w:p>
          <w:p w:rsidR="00902FE2" w:rsidRPr="00431C93" w:rsidRDefault="00902FE2" w:rsidP="00431C93">
            <w:pPr>
              <w:jc w:val="center"/>
              <w:rPr>
                <w:sz w:val="28"/>
                <w:szCs w:val="28"/>
              </w:rPr>
            </w:pPr>
            <w:r w:rsidRPr="00431C93">
              <w:rPr>
                <w:sz w:val="28"/>
                <w:szCs w:val="28"/>
              </w:rPr>
              <w:t>к постановлению администрации</w:t>
            </w:r>
          </w:p>
          <w:p w:rsidR="00902FE2" w:rsidRPr="00431C93" w:rsidRDefault="00902FE2" w:rsidP="00431C93">
            <w:pPr>
              <w:jc w:val="center"/>
              <w:rPr>
                <w:sz w:val="28"/>
                <w:szCs w:val="28"/>
              </w:rPr>
            </w:pPr>
            <w:r w:rsidRPr="00431C93">
              <w:rPr>
                <w:sz w:val="28"/>
                <w:szCs w:val="28"/>
              </w:rPr>
              <w:t>города Бердска</w:t>
            </w:r>
          </w:p>
          <w:p w:rsidR="00902FE2" w:rsidRPr="00431C93" w:rsidRDefault="00902FE2" w:rsidP="00431C93">
            <w:pPr>
              <w:jc w:val="center"/>
              <w:rPr>
                <w:sz w:val="28"/>
                <w:szCs w:val="28"/>
              </w:rPr>
            </w:pPr>
            <w:r w:rsidRPr="00431C93">
              <w:rPr>
                <w:sz w:val="28"/>
                <w:szCs w:val="28"/>
              </w:rPr>
              <w:t>от _05.08.2021 № _2389</w:t>
            </w:r>
          </w:p>
        </w:tc>
      </w:tr>
    </w:tbl>
    <w:p w:rsidR="00902FE2" w:rsidRPr="0014603E" w:rsidRDefault="00902FE2" w:rsidP="00131440">
      <w:pPr>
        <w:pStyle w:val="ListParagraph"/>
        <w:rPr>
          <w:sz w:val="28"/>
          <w:szCs w:val="28"/>
        </w:rPr>
      </w:pPr>
    </w:p>
    <w:p w:rsidR="00902FE2" w:rsidRPr="0014603E" w:rsidRDefault="00902FE2" w:rsidP="002C4EF9">
      <w:pPr>
        <w:pStyle w:val="ConsPlusTitle"/>
        <w:jc w:val="center"/>
        <w:rPr>
          <w:rFonts w:ascii="Times New Roman" w:hAnsi="Times New Roman" w:cs="Times New Roman"/>
          <w:sz w:val="28"/>
          <w:szCs w:val="28"/>
        </w:rPr>
      </w:pPr>
      <w:r w:rsidRPr="0014603E">
        <w:rPr>
          <w:rFonts w:ascii="Times New Roman" w:hAnsi="Times New Roman" w:cs="Times New Roman"/>
          <w:sz w:val="28"/>
          <w:szCs w:val="28"/>
        </w:rPr>
        <w:t xml:space="preserve">ПОРЯДОК </w:t>
      </w:r>
    </w:p>
    <w:p w:rsidR="00902FE2" w:rsidRPr="0014603E" w:rsidRDefault="00902FE2" w:rsidP="002C4EF9">
      <w:pPr>
        <w:pStyle w:val="ConsPlusTitle"/>
        <w:jc w:val="center"/>
        <w:rPr>
          <w:rFonts w:ascii="Times New Roman" w:hAnsi="Times New Roman" w:cs="Times New Roman"/>
          <w:sz w:val="28"/>
          <w:szCs w:val="28"/>
        </w:rPr>
      </w:pPr>
      <w:r w:rsidRPr="0014603E">
        <w:rPr>
          <w:rFonts w:ascii="Times New Roman" w:hAnsi="Times New Roman" w:cs="Times New Roman"/>
          <w:sz w:val="28"/>
          <w:szCs w:val="28"/>
        </w:rPr>
        <w:t xml:space="preserve">использования бюджетных ассигнований </w:t>
      </w:r>
    </w:p>
    <w:p w:rsidR="00902FE2" w:rsidRPr="0014603E" w:rsidRDefault="00902FE2" w:rsidP="002C4EF9">
      <w:pPr>
        <w:pStyle w:val="ConsPlusTitle"/>
        <w:jc w:val="center"/>
        <w:rPr>
          <w:rFonts w:ascii="Times New Roman" w:hAnsi="Times New Roman" w:cs="Times New Roman"/>
          <w:sz w:val="28"/>
          <w:szCs w:val="28"/>
        </w:rPr>
      </w:pPr>
      <w:r w:rsidRPr="0014603E">
        <w:rPr>
          <w:rFonts w:ascii="Times New Roman" w:hAnsi="Times New Roman" w:cs="Times New Roman"/>
          <w:sz w:val="28"/>
          <w:szCs w:val="28"/>
        </w:rPr>
        <w:t>резервного фонда администрации города Бердска</w:t>
      </w:r>
    </w:p>
    <w:p w:rsidR="00902FE2" w:rsidRPr="0014603E" w:rsidRDefault="00902FE2" w:rsidP="005A2494">
      <w:pPr>
        <w:pStyle w:val="ConsPlusNormal"/>
        <w:ind w:firstLine="709"/>
        <w:jc w:val="both"/>
        <w:rPr>
          <w:rFonts w:ascii="Times New Roman" w:hAnsi="Times New Roman" w:cs="Times New Roman"/>
          <w:sz w:val="28"/>
          <w:szCs w:val="28"/>
        </w:rPr>
      </w:pP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 xml:space="preserve">1. Резервный фонд администрации города Бердска (далее - резервный фонд) создается в соответствии со </w:t>
      </w:r>
      <w:hyperlink r:id="rId7" w:history="1">
        <w:r w:rsidRPr="0014603E">
          <w:rPr>
            <w:rFonts w:ascii="Times New Roman" w:hAnsi="Times New Roman" w:cs="Times New Roman"/>
            <w:sz w:val="28"/>
            <w:szCs w:val="28"/>
          </w:rPr>
          <w:t>статьей 81</w:t>
        </w:r>
      </w:hyperlink>
      <w:r w:rsidRPr="0014603E">
        <w:rPr>
          <w:rFonts w:ascii="Times New Roman" w:hAnsi="Times New Roman" w:cs="Times New Roman"/>
          <w:sz w:val="28"/>
          <w:szCs w:val="28"/>
        </w:rPr>
        <w:t xml:space="preserve"> Бюджетного кодекса Российской Федерации в составе расходов бюджета города Бердска.</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2. Размер резервного фонда устанавливается решением Совета депутатов города Бердска о бюджете города на очередной финансовый год и плановый период.</w:t>
      </w:r>
    </w:p>
    <w:p w:rsidR="00902FE2" w:rsidRPr="0014603E" w:rsidRDefault="00902FE2" w:rsidP="00345663">
      <w:pPr>
        <w:ind w:firstLine="709"/>
        <w:jc w:val="both"/>
        <w:rPr>
          <w:sz w:val="28"/>
          <w:szCs w:val="28"/>
        </w:rPr>
      </w:pPr>
      <w:r w:rsidRPr="0014603E">
        <w:rPr>
          <w:sz w:val="28"/>
          <w:szCs w:val="28"/>
        </w:rPr>
        <w:t>3. Бюджетные ассигнования резервного фонда выделяются для частичного покрытия расходов, связанных с предупреждением и ликвидацией последствий стихийных бедствий, других чрезвычайных ситуаций, имевших место в текущем финансовом году либо имевших место в финансовом году, предшествующем текущему, и могут направляться на финансовое обеспечение непредвиденных расходов на следующие цели:</w:t>
      </w:r>
    </w:p>
    <w:p w:rsidR="00902FE2" w:rsidRPr="0014603E" w:rsidRDefault="00902FE2" w:rsidP="00345663">
      <w:pPr>
        <w:ind w:firstLine="709"/>
        <w:jc w:val="both"/>
        <w:rPr>
          <w:sz w:val="28"/>
          <w:szCs w:val="28"/>
        </w:rPr>
      </w:pPr>
      <w:bookmarkStart w:id="0" w:name="P42"/>
      <w:bookmarkEnd w:id="0"/>
      <w:r w:rsidRPr="0014603E">
        <w:rPr>
          <w:sz w:val="28"/>
          <w:szCs w:val="28"/>
        </w:rPr>
        <w:t>1) проведение спасательных, ремонтных и аварийно-восстановительных работ в зоне чрезвычайных ситуаций;</w:t>
      </w:r>
    </w:p>
    <w:p w:rsidR="00902FE2" w:rsidRPr="0014603E" w:rsidRDefault="00902FE2" w:rsidP="00345663">
      <w:pPr>
        <w:ind w:firstLine="709"/>
        <w:jc w:val="both"/>
        <w:rPr>
          <w:sz w:val="28"/>
          <w:szCs w:val="28"/>
        </w:rPr>
      </w:pPr>
      <w:bookmarkStart w:id="1" w:name="P43"/>
      <w:bookmarkEnd w:id="1"/>
      <w:r w:rsidRPr="0014603E">
        <w:rPr>
          <w:sz w:val="28"/>
          <w:szCs w:val="28"/>
        </w:rPr>
        <w:t>2) предупреждение и ликвидацию последствий стихийных бедствий и других чрезвычайных ситуаций, имевших место в текущем финансовом году либо имевших место в финансовом году, предшествующем текущему;</w:t>
      </w:r>
    </w:p>
    <w:p w:rsidR="00902FE2" w:rsidRPr="0014603E" w:rsidRDefault="00902FE2" w:rsidP="00345663">
      <w:pPr>
        <w:ind w:firstLine="709"/>
        <w:jc w:val="both"/>
        <w:rPr>
          <w:sz w:val="28"/>
          <w:szCs w:val="28"/>
        </w:rPr>
      </w:pPr>
      <w:bookmarkStart w:id="2" w:name="P45"/>
      <w:bookmarkEnd w:id="2"/>
      <w:r w:rsidRPr="0014603E">
        <w:rPr>
          <w:sz w:val="28"/>
          <w:szCs w:val="28"/>
        </w:rPr>
        <w:t>3) оказание единовременной материальной помощи пострадавшим и попавшим в экстренную ситуацию  в размере не более 10 тыс. рублей на человека;</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4)</w:t>
      </w:r>
      <w:r>
        <w:rPr>
          <w:rFonts w:ascii="Times New Roman" w:hAnsi="Times New Roman" w:cs="Times New Roman"/>
          <w:sz w:val="28"/>
          <w:szCs w:val="28"/>
        </w:rPr>
        <w:t> </w:t>
      </w:r>
      <w:r w:rsidRPr="0014603E">
        <w:rPr>
          <w:rFonts w:ascii="Times New Roman" w:hAnsi="Times New Roman" w:cs="Times New Roman"/>
          <w:sz w:val="28"/>
          <w:szCs w:val="28"/>
        </w:rPr>
        <w:t xml:space="preserve">оказание финансовой помощи в связи с утратой имущества первой необходимости (из расчета за частично утраченное имущество в размере до </w:t>
      </w:r>
      <w:r>
        <w:rPr>
          <w:rFonts w:ascii="Times New Roman" w:hAnsi="Times New Roman" w:cs="Times New Roman"/>
          <w:sz w:val="28"/>
          <w:szCs w:val="28"/>
        </w:rPr>
        <w:t>25</w:t>
      </w:r>
      <w:r w:rsidRPr="0014603E">
        <w:rPr>
          <w:rFonts w:ascii="Times New Roman" w:hAnsi="Times New Roman" w:cs="Times New Roman"/>
          <w:sz w:val="28"/>
          <w:szCs w:val="28"/>
        </w:rPr>
        <w:t xml:space="preserve"> тыс. рублей на семью, за полностью утраченное имущество до </w:t>
      </w:r>
      <w:r>
        <w:rPr>
          <w:rFonts w:ascii="Times New Roman" w:hAnsi="Times New Roman" w:cs="Times New Roman"/>
          <w:sz w:val="28"/>
          <w:szCs w:val="28"/>
        </w:rPr>
        <w:t>5</w:t>
      </w:r>
      <w:r w:rsidRPr="0014603E">
        <w:rPr>
          <w:rFonts w:ascii="Times New Roman" w:hAnsi="Times New Roman" w:cs="Times New Roman"/>
          <w:sz w:val="28"/>
          <w:szCs w:val="28"/>
        </w:rPr>
        <w:t>0 тыс. рублей на семью, но не более размера материального ущерба);</w:t>
      </w:r>
    </w:p>
    <w:p w:rsidR="00902FE2" w:rsidRPr="0014603E" w:rsidRDefault="00902FE2" w:rsidP="00345663">
      <w:pPr>
        <w:ind w:firstLine="709"/>
        <w:jc w:val="both"/>
        <w:rPr>
          <w:sz w:val="28"/>
          <w:szCs w:val="28"/>
        </w:rPr>
      </w:pPr>
      <w:bookmarkStart w:id="3" w:name="P46"/>
      <w:bookmarkEnd w:id="3"/>
      <w:r w:rsidRPr="0014603E">
        <w:rPr>
          <w:sz w:val="28"/>
          <w:szCs w:val="28"/>
        </w:rPr>
        <w:t>5) осуществление прочих непредвиденных расходов, имевших место в текущем финансовом году либо имевших место в финансовом году, предшествующем текущему.</w:t>
      </w:r>
    </w:p>
    <w:p w:rsidR="00902FE2" w:rsidRPr="0014603E" w:rsidRDefault="00902FE2" w:rsidP="00345663">
      <w:pPr>
        <w:ind w:firstLine="709"/>
        <w:jc w:val="both"/>
        <w:rPr>
          <w:sz w:val="28"/>
          <w:szCs w:val="28"/>
        </w:rPr>
      </w:pPr>
      <w:r w:rsidRPr="0014603E">
        <w:rPr>
          <w:sz w:val="28"/>
          <w:szCs w:val="28"/>
        </w:rPr>
        <w:t>4. В настоящем Порядке под прочими непредвиденными расходами понимаются расходы, необходимость осуществления которых не была предусмотрена при формировании (изменении) бюджета города Бердска.</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5.</w:t>
      </w:r>
      <w:r>
        <w:rPr>
          <w:rFonts w:ascii="Times New Roman" w:hAnsi="Times New Roman" w:cs="Times New Roman"/>
          <w:sz w:val="28"/>
          <w:szCs w:val="28"/>
        </w:rPr>
        <w:t> </w:t>
      </w:r>
      <w:r w:rsidRPr="0014603E">
        <w:rPr>
          <w:rFonts w:ascii="Times New Roman" w:hAnsi="Times New Roman" w:cs="Times New Roman"/>
          <w:sz w:val="28"/>
          <w:szCs w:val="28"/>
        </w:rPr>
        <w:t>Основанием для выделения средств из резервного фонда является постановление администрации города Бердска, в котором указыв</w:t>
      </w:r>
      <w:r w:rsidRPr="0014603E">
        <w:rPr>
          <w:rFonts w:ascii="Times New Roman" w:hAnsi="Times New Roman" w:cs="Times New Roman"/>
          <w:sz w:val="28"/>
          <w:szCs w:val="28"/>
          <w:u w:val="single"/>
        </w:rPr>
        <w:t>а</w:t>
      </w:r>
      <w:r w:rsidRPr="0014603E">
        <w:rPr>
          <w:rFonts w:ascii="Times New Roman" w:hAnsi="Times New Roman" w:cs="Times New Roman"/>
          <w:sz w:val="28"/>
          <w:szCs w:val="28"/>
        </w:rPr>
        <w:t>ются главный распорядитель бюджетных средств города Бердска (далее - главный распорядитель бюджетных средств), которому выделяются ассигнования резервного фонда, сумма ассигнований и их целевое направление.</w:t>
      </w:r>
    </w:p>
    <w:p w:rsidR="00902FE2" w:rsidRPr="0014603E" w:rsidRDefault="00902FE2" w:rsidP="003456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Pr="0014603E">
        <w:rPr>
          <w:rFonts w:ascii="Times New Roman" w:hAnsi="Times New Roman" w:cs="Times New Roman"/>
          <w:sz w:val="28"/>
          <w:szCs w:val="28"/>
        </w:rPr>
        <w:t>Подготовку проектов постановления администрации города Бердска о выделении средств из резервного фонда осуществляют главные распорядители бюджетных средств.</w:t>
      </w:r>
    </w:p>
    <w:p w:rsidR="00902FE2" w:rsidRPr="0014603E" w:rsidRDefault="00902FE2" w:rsidP="00345663">
      <w:pPr>
        <w:autoSpaceDE w:val="0"/>
        <w:autoSpaceDN w:val="0"/>
        <w:adjustRightInd w:val="0"/>
        <w:ind w:firstLine="709"/>
        <w:jc w:val="both"/>
        <w:rPr>
          <w:sz w:val="28"/>
          <w:szCs w:val="28"/>
        </w:rPr>
      </w:pPr>
      <w:r w:rsidRPr="0014603E">
        <w:rPr>
          <w:sz w:val="28"/>
          <w:szCs w:val="28"/>
        </w:rPr>
        <w:t>7.</w:t>
      </w:r>
      <w:r>
        <w:rPr>
          <w:sz w:val="28"/>
          <w:szCs w:val="28"/>
        </w:rPr>
        <w:t> </w:t>
      </w:r>
      <w:r w:rsidRPr="0014603E">
        <w:rPr>
          <w:sz w:val="28"/>
          <w:szCs w:val="28"/>
        </w:rPr>
        <w:t xml:space="preserve">Главные распорядители бюджетных средств представляют в управление финансов и налоговой политики администрации города Бердска (далее - управление финансов) документы: </w:t>
      </w:r>
    </w:p>
    <w:p w:rsidR="00902FE2" w:rsidRPr="0014603E" w:rsidRDefault="00902FE2" w:rsidP="00345663">
      <w:pPr>
        <w:autoSpaceDE w:val="0"/>
        <w:autoSpaceDN w:val="0"/>
        <w:adjustRightInd w:val="0"/>
        <w:ind w:firstLine="709"/>
        <w:jc w:val="both"/>
        <w:rPr>
          <w:sz w:val="28"/>
          <w:szCs w:val="28"/>
        </w:rPr>
      </w:pPr>
      <w:r w:rsidRPr="0014603E">
        <w:rPr>
          <w:sz w:val="28"/>
          <w:szCs w:val="28"/>
        </w:rPr>
        <w:t>1) на мероприятия указанные в подпунктах 1</w:t>
      </w:r>
      <w:r>
        <w:rPr>
          <w:sz w:val="28"/>
          <w:szCs w:val="28"/>
        </w:rPr>
        <w:t xml:space="preserve">, </w:t>
      </w:r>
      <w:r w:rsidRPr="0014603E">
        <w:rPr>
          <w:sz w:val="28"/>
          <w:szCs w:val="28"/>
        </w:rPr>
        <w:t>2</w:t>
      </w:r>
      <w:r>
        <w:rPr>
          <w:sz w:val="28"/>
          <w:szCs w:val="28"/>
        </w:rPr>
        <w:t>, 5</w:t>
      </w:r>
      <w:r w:rsidRPr="0014603E">
        <w:rPr>
          <w:sz w:val="28"/>
          <w:szCs w:val="28"/>
        </w:rPr>
        <w:t xml:space="preserve"> пункта 2 настоящего порядка:</w:t>
      </w:r>
    </w:p>
    <w:p w:rsidR="00902FE2" w:rsidRPr="0014603E" w:rsidRDefault="00902FE2" w:rsidP="00345663">
      <w:pPr>
        <w:autoSpaceDE w:val="0"/>
        <w:autoSpaceDN w:val="0"/>
        <w:adjustRightInd w:val="0"/>
        <w:ind w:firstLine="709"/>
        <w:jc w:val="both"/>
        <w:rPr>
          <w:sz w:val="28"/>
          <w:szCs w:val="28"/>
          <w:lang w:eastAsia="en-US"/>
        </w:rPr>
      </w:pPr>
      <w:r w:rsidRPr="0014603E">
        <w:rPr>
          <w:sz w:val="28"/>
          <w:szCs w:val="28"/>
          <w:lang w:eastAsia="en-US"/>
        </w:rPr>
        <w:t>- обращение с указанием краткого описания обстоятельств, в силу которых возникла необходимость в расходах, и их причины</w:t>
      </w:r>
      <w:r>
        <w:rPr>
          <w:sz w:val="28"/>
          <w:szCs w:val="28"/>
          <w:lang w:eastAsia="en-US"/>
        </w:rPr>
        <w:t>,</w:t>
      </w:r>
      <w:r w:rsidRPr="0014603E">
        <w:rPr>
          <w:sz w:val="28"/>
          <w:szCs w:val="28"/>
          <w:lang w:eastAsia="en-US"/>
        </w:rPr>
        <w:t xml:space="preserve"> обще</w:t>
      </w:r>
      <w:r>
        <w:rPr>
          <w:sz w:val="28"/>
          <w:szCs w:val="28"/>
          <w:lang w:eastAsia="en-US"/>
        </w:rPr>
        <w:t xml:space="preserve">го </w:t>
      </w:r>
      <w:r w:rsidRPr="0014603E">
        <w:rPr>
          <w:sz w:val="28"/>
          <w:szCs w:val="28"/>
          <w:lang w:eastAsia="en-US"/>
        </w:rPr>
        <w:t xml:space="preserve"> числ</w:t>
      </w:r>
      <w:r>
        <w:rPr>
          <w:sz w:val="28"/>
          <w:szCs w:val="28"/>
          <w:lang w:eastAsia="en-US"/>
        </w:rPr>
        <w:t>а</w:t>
      </w:r>
      <w:r w:rsidRPr="0014603E">
        <w:rPr>
          <w:sz w:val="28"/>
          <w:szCs w:val="28"/>
          <w:lang w:eastAsia="en-US"/>
        </w:rPr>
        <w:t xml:space="preserve"> объектов и мероприятий, нуждающихся в финансировании, с расшифровкой по назначению;  описание причин, по которым финансирование непредвиденных расходов не могло быть предусмотрено при формировании бюджета города Бердска (внесении изменений в бюджет города Бердска) в текущем или предстоящем финансовом году;</w:t>
      </w:r>
    </w:p>
    <w:p w:rsidR="00902FE2" w:rsidRPr="0014603E" w:rsidRDefault="00902FE2" w:rsidP="00345663">
      <w:pPr>
        <w:autoSpaceDE w:val="0"/>
        <w:autoSpaceDN w:val="0"/>
        <w:adjustRightInd w:val="0"/>
        <w:ind w:firstLine="709"/>
        <w:jc w:val="both"/>
        <w:rPr>
          <w:sz w:val="28"/>
          <w:szCs w:val="28"/>
        </w:rPr>
      </w:pPr>
      <w:r w:rsidRPr="0014603E">
        <w:rPr>
          <w:sz w:val="28"/>
          <w:szCs w:val="28"/>
        </w:rPr>
        <w:t>-</w:t>
      </w:r>
      <w:r>
        <w:rPr>
          <w:sz w:val="28"/>
          <w:szCs w:val="28"/>
        </w:rPr>
        <w:t> </w:t>
      </w:r>
      <w:r w:rsidRPr="0014603E">
        <w:rPr>
          <w:sz w:val="28"/>
          <w:szCs w:val="28"/>
        </w:rPr>
        <w:t>протокол заседания и решение комиссии по предупреждению и ликвидации чрезвычайных ситуаций и обеспечению пожарной безопаснос</w:t>
      </w:r>
      <w:r>
        <w:rPr>
          <w:sz w:val="28"/>
          <w:szCs w:val="28"/>
        </w:rPr>
        <w:t>ти администрации города Бердска;</w:t>
      </w:r>
    </w:p>
    <w:p w:rsidR="00902FE2" w:rsidRPr="0014603E" w:rsidRDefault="00902FE2" w:rsidP="00345663">
      <w:pPr>
        <w:autoSpaceDE w:val="0"/>
        <w:autoSpaceDN w:val="0"/>
        <w:adjustRightInd w:val="0"/>
        <w:ind w:firstLine="709"/>
        <w:jc w:val="both"/>
        <w:rPr>
          <w:sz w:val="28"/>
          <w:szCs w:val="28"/>
        </w:rPr>
      </w:pPr>
      <w:r w:rsidRPr="0014603E">
        <w:rPr>
          <w:sz w:val="28"/>
          <w:szCs w:val="28"/>
          <w:lang w:eastAsia="en-US"/>
        </w:rPr>
        <w:t>-</w:t>
      </w:r>
      <w:r>
        <w:rPr>
          <w:sz w:val="28"/>
          <w:szCs w:val="28"/>
          <w:lang w:eastAsia="en-US"/>
        </w:rPr>
        <w:t> </w:t>
      </w:r>
      <w:r w:rsidRPr="0014603E">
        <w:rPr>
          <w:sz w:val="28"/>
          <w:szCs w:val="28"/>
          <w:lang w:eastAsia="en-US"/>
        </w:rPr>
        <w:t>документы, обосновывающие размер запрашиваемых средств, включая сметно-финансовый расчет расходов в ценах текущего года или года, предшествующего текущему, на финансовое обеспечение непредвиденных расходов,</w:t>
      </w:r>
      <w:r w:rsidRPr="0014603E">
        <w:rPr>
          <w:sz w:val="28"/>
          <w:szCs w:val="28"/>
        </w:rPr>
        <w:t xml:space="preserve"> документы на приобретение товаров и оплату работ, услуг</w:t>
      </w:r>
      <w:r>
        <w:rPr>
          <w:sz w:val="28"/>
          <w:szCs w:val="28"/>
        </w:rPr>
        <w:t>;</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w:t>
      </w:r>
      <w:r>
        <w:rPr>
          <w:rFonts w:ascii="Times New Roman" w:hAnsi="Times New Roman" w:cs="Times New Roman"/>
          <w:sz w:val="28"/>
          <w:szCs w:val="28"/>
        </w:rPr>
        <w:t> </w:t>
      </w:r>
      <w:r w:rsidRPr="0014603E">
        <w:rPr>
          <w:rFonts w:ascii="Times New Roman" w:hAnsi="Times New Roman" w:cs="Times New Roman"/>
          <w:sz w:val="28"/>
          <w:szCs w:val="28"/>
        </w:rPr>
        <w:t>акт обследования объекта, поврежденного (разрушенного) в результате последствий стихийных бедствий и других чрезвычайных ситуаций, согласно приложению №1 к настоящему Порядку, с указанием основных сведений о повреждении (разрушении);</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w:t>
      </w:r>
      <w:r>
        <w:rPr>
          <w:rFonts w:ascii="Times New Roman" w:hAnsi="Times New Roman" w:cs="Times New Roman"/>
          <w:sz w:val="28"/>
          <w:szCs w:val="28"/>
        </w:rPr>
        <w:t> </w:t>
      </w:r>
      <w:r w:rsidRPr="0014603E">
        <w:rPr>
          <w:rFonts w:ascii="Times New Roman" w:hAnsi="Times New Roman" w:cs="Times New Roman"/>
          <w:sz w:val="28"/>
          <w:szCs w:val="28"/>
        </w:rPr>
        <w:t>договоры (контракты), счета-фактуры с приложением расчетов произведенных (планируемых) затрат;</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w:t>
      </w:r>
      <w:r>
        <w:rPr>
          <w:rFonts w:ascii="Times New Roman" w:hAnsi="Times New Roman" w:cs="Times New Roman"/>
          <w:sz w:val="28"/>
          <w:szCs w:val="28"/>
        </w:rPr>
        <w:t> </w:t>
      </w:r>
      <w:r w:rsidRPr="0014603E">
        <w:rPr>
          <w:rFonts w:ascii="Times New Roman" w:hAnsi="Times New Roman" w:cs="Times New Roman"/>
          <w:sz w:val="28"/>
          <w:szCs w:val="28"/>
        </w:rPr>
        <w:t>фотографии на каждый пострадавший объект с четким видом повреждений.</w:t>
      </w:r>
    </w:p>
    <w:p w:rsidR="00902FE2" w:rsidRPr="0014603E" w:rsidRDefault="00902FE2" w:rsidP="00345663">
      <w:pPr>
        <w:pStyle w:val="ConsPlusNormal"/>
        <w:ind w:firstLine="709"/>
        <w:jc w:val="both"/>
        <w:rPr>
          <w:rFonts w:cs="Times New Roman"/>
          <w:sz w:val="28"/>
          <w:szCs w:val="28"/>
        </w:rPr>
      </w:pPr>
      <w:r w:rsidRPr="0014603E">
        <w:rPr>
          <w:rFonts w:ascii="Times New Roman" w:hAnsi="Times New Roman" w:cs="Times New Roman"/>
          <w:sz w:val="28"/>
          <w:szCs w:val="28"/>
        </w:rPr>
        <w:t>В случае если чрезвычайная ситуация возникла в результате опасного гидрометеорологического явления, главный распорядитель бюджетных средств запрашивает справку в Федеральном государственном бюджетном учреждении «Новосибирский центр по гидрометеорологии и мониторингу окружающей среды с функциями регионального специализированного метеорологического центра Всемирной службы погоды» о факте опасного гидрометеорологического явления;</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2) на мероприятия, предусмотренные подпунктом 3 пункта 2 настоящего Порядка:</w:t>
      </w:r>
    </w:p>
    <w:p w:rsidR="00902FE2" w:rsidRPr="00CD3819"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w:t>
      </w:r>
      <w:r>
        <w:rPr>
          <w:rFonts w:ascii="Times New Roman" w:hAnsi="Times New Roman" w:cs="Times New Roman"/>
          <w:sz w:val="28"/>
          <w:szCs w:val="28"/>
        </w:rPr>
        <w:t> </w:t>
      </w:r>
      <w:r w:rsidRPr="00CD3819">
        <w:rPr>
          <w:rFonts w:ascii="Times New Roman" w:hAnsi="Times New Roman" w:cs="Times New Roman"/>
          <w:sz w:val="28"/>
          <w:szCs w:val="28"/>
        </w:rPr>
        <w:t xml:space="preserve">протокол заседания и решение комиссии по предупреждению и ликвидации чрезвычайных ситуаций и обеспечению пожарной безопасности администрации города Бердска; </w:t>
      </w:r>
    </w:p>
    <w:p w:rsidR="00902FE2" w:rsidRPr="00CD3819" w:rsidRDefault="00902FE2" w:rsidP="00345663">
      <w:pPr>
        <w:pStyle w:val="ConsPlusNormal"/>
        <w:ind w:firstLine="709"/>
        <w:jc w:val="both"/>
        <w:rPr>
          <w:rFonts w:ascii="Times New Roman" w:hAnsi="Times New Roman" w:cs="Times New Roman"/>
          <w:sz w:val="28"/>
          <w:szCs w:val="28"/>
        </w:rPr>
      </w:pPr>
      <w:r w:rsidRPr="00CD3819">
        <w:rPr>
          <w:rFonts w:ascii="Times New Roman" w:hAnsi="Times New Roman" w:cs="Times New Roman"/>
          <w:sz w:val="28"/>
          <w:szCs w:val="28"/>
        </w:rPr>
        <w:t>-</w:t>
      </w:r>
      <w:r>
        <w:rPr>
          <w:rFonts w:ascii="Times New Roman" w:hAnsi="Times New Roman" w:cs="Times New Roman"/>
          <w:sz w:val="28"/>
          <w:szCs w:val="28"/>
        </w:rPr>
        <w:t> </w:t>
      </w:r>
      <w:r w:rsidRPr="00CD3819">
        <w:rPr>
          <w:rFonts w:ascii="Times New Roman" w:hAnsi="Times New Roman" w:cs="Times New Roman"/>
          <w:sz w:val="28"/>
          <w:szCs w:val="28"/>
        </w:rPr>
        <w:t>список пострадавших и попавших в экстренную ситуацию граждан на получение единовременной материальной помощи, оформленный согласно приложению №2 к настоящему Порядку, с приложением заявления, оформленного согласно приложению №3 к настоящему Порядку;</w:t>
      </w:r>
    </w:p>
    <w:p w:rsidR="00902FE2" w:rsidRPr="00CD3819" w:rsidRDefault="00902FE2" w:rsidP="00345663">
      <w:pPr>
        <w:pStyle w:val="ConsPlusNormal"/>
        <w:ind w:firstLine="709"/>
        <w:jc w:val="both"/>
        <w:rPr>
          <w:rFonts w:ascii="Times New Roman" w:hAnsi="Times New Roman" w:cs="Times New Roman"/>
          <w:sz w:val="28"/>
          <w:szCs w:val="28"/>
        </w:rPr>
      </w:pPr>
      <w:r w:rsidRPr="00CD3819">
        <w:rPr>
          <w:rFonts w:ascii="Times New Roman" w:hAnsi="Times New Roman" w:cs="Times New Roman"/>
          <w:sz w:val="28"/>
          <w:szCs w:val="28"/>
        </w:rPr>
        <w:t>-</w:t>
      </w:r>
      <w:r>
        <w:rPr>
          <w:rFonts w:ascii="Times New Roman" w:hAnsi="Times New Roman" w:cs="Times New Roman"/>
          <w:sz w:val="28"/>
          <w:szCs w:val="28"/>
        </w:rPr>
        <w:t> </w:t>
      </w:r>
      <w:r w:rsidRPr="00CD3819">
        <w:rPr>
          <w:rFonts w:ascii="Times New Roman" w:hAnsi="Times New Roman" w:cs="Times New Roman"/>
          <w:sz w:val="28"/>
          <w:szCs w:val="28"/>
        </w:rPr>
        <w:t>копию паспорта или иного документа, удостоверяющего личность пострадавшего и попавшего в экстренную ситуацию гражданина;</w:t>
      </w:r>
    </w:p>
    <w:p w:rsidR="00902FE2" w:rsidRPr="0014603E" w:rsidRDefault="00902FE2" w:rsidP="00345663">
      <w:pPr>
        <w:pStyle w:val="ConsPlusNormal"/>
        <w:ind w:firstLine="709"/>
        <w:jc w:val="both"/>
        <w:rPr>
          <w:rFonts w:ascii="Times New Roman" w:hAnsi="Times New Roman" w:cs="Times New Roman"/>
          <w:sz w:val="28"/>
          <w:szCs w:val="28"/>
        </w:rPr>
      </w:pPr>
      <w:r w:rsidRPr="00CD3819">
        <w:rPr>
          <w:rFonts w:ascii="Times New Roman" w:hAnsi="Times New Roman" w:cs="Times New Roman"/>
          <w:sz w:val="28"/>
          <w:szCs w:val="28"/>
        </w:rPr>
        <w:t>-</w:t>
      </w:r>
      <w:r>
        <w:rPr>
          <w:rFonts w:ascii="Times New Roman" w:hAnsi="Times New Roman" w:cs="Times New Roman"/>
          <w:sz w:val="28"/>
          <w:szCs w:val="28"/>
          <w:lang w:val="en-US"/>
        </w:rPr>
        <w:t> </w:t>
      </w:r>
      <w:r w:rsidRPr="00CD3819">
        <w:rPr>
          <w:rFonts w:ascii="Times New Roman" w:hAnsi="Times New Roman" w:cs="Times New Roman"/>
          <w:sz w:val="28"/>
          <w:szCs w:val="28"/>
        </w:rPr>
        <w:t>справки о составе</w:t>
      </w:r>
      <w:r w:rsidRPr="0014603E">
        <w:rPr>
          <w:rFonts w:ascii="Times New Roman" w:hAnsi="Times New Roman" w:cs="Times New Roman"/>
          <w:sz w:val="28"/>
          <w:szCs w:val="28"/>
        </w:rPr>
        <w:t xml:space="preserve"> семьи.</w:t>
      </w:r>
    </w:p>
    <w:p w:rsidR="00902FE2" w:rsidRPr="0014603E" w:rsidRDefault="00902FE2" w:rsidP="00345663">
      <w:pPr>
        <w:pStyle w:val="ConsPlusNormal"/>
        <w:ind w:firstLine="709"/>
        <w:jc w:val="both"/>
        <w:rPr>
          <w:rFonts w:ascii="Times New Roman" w:hAnsi="Times New Roman" w:cs="Times New Roman"/>
          <w:sz w:val="28"/>
          <w:szCs w:val="28"/>
        </w:rPr>
      </w:pPr>
      <w:bookmarkStart w:id="4" w:name="P88"/>
      <w:bookmarkEnd w:id="4"/>
      <w:r w:rsidRPr="0014603E">
        <w:rPr>
          <w:rFonts w:ascii="Times New Roman" w:hAnsi="Times New Roman" w:cs="Times New Roman"/>
          <w:sz w:val="28"/>
          <w:szCs w:val="28"/>
        </w:rPr>
        <w:t>3)</w:t>
      </w:r>
      <w:r>
        <w:rPr>
          <w:rFonts w:ascii="Times New Roman" w:hAnsi="Times New Roman" w:cs="Times New Roman"/>
          <w:sz w:val="28"/>
          <w:szCs w:val="28"/>
          <w:lang w:val="en-US"/>
        </w:rPr>
        <w:t> </w:t>
      </w:r>
      <w:r w:rsidRPr="0014603E">
        <w:rPr>
          <w:rFonts w:ascii="Times New Roman" w:hAnsi="Times New Roman" w:cs="Times New Roman"/>
          <w:sz w:val="28"/>
          <w:szCs w:val="28"/>
        </w:rPr>
        <w:t>на мероприятия, предусмотренные подпунктом 4 пункта 2 настоящего Порядка:</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w:t>
      </w:r>
      <w:r>
        <w:rPr>
          <w:rFonts w:ascii="Times New Roman" w:hAnsi="Times New Roman" w:cs="Times New Roman"/>
          <w:sz w:val="28"/>
          <w:szCs w:val="28"/>
          <w:lang w:val="en-US"/>
        </w:rPr>
        <w:t> </w:t>
      </w:r>
      <w:r w:rsidRPr="0014603E">
        <w:rPr>
          <w:rFonts w:ascii="Times New Roman" w:hAnsi="Times New Roman" w:cs="Times New Roman"/>
          <w:sz w:val="28"/>
          <w:szCs w:val="28"/>
        </w:rPr>
        <w:t xml:space="preserve">протокол заседания и решение комиссии по предупреждению и ликвидации чрезвычайных ситуаций и обеспечению пожарной безопасности администрации города Бердска; </w:t>
      </w:r>
    </w:p>
    <w:p w:rsidR="00902FE2" w:rsidRPr="00CD3819" w:rsidRDefault="00902FE2" w:rsidP="003456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CD3819">
        <w:rPr>
          <w:rFonts w:ascii="Times New Roman" w:hAnsi="Times New Roman" w:cs="Times New Roman"/>
          <w:sz w:val="28"/>
          <w:szCs w:val="28"/>
        </w:rPr>
        <w:t>заявление об оказании гражданам финансовой помощи в связи с утратой ими имущества первой необходимости согласно приложению №3 к настоящему Порядку;</w:t>
      </w:r>
    </w:p>
    <w:p w:rsidR="00902FE2" w:rsidRPr="00CD3819" w:rsidRDefault="00902FE2" w:rsidP="00345663">
      <w:pPr>
        <w:pStyle w:val="ConsPlusNormal"/>
        <w:ind w:firstLine="709"/>
        <w:jc w:val="both"/>
        <w:rPr>
          <w:rFonts w:ascii="Times New Roman" w:hAnsi="Times New Roman" w:cs="Times New Roman"/>
          <w:sz w:val="28"/>
          <w:szCs w:val="28"/>
        </w:rPr>
      </w:pPr>
      <w:r w:rsidRPr="00CD3819">
        <w:rPr>
          <w:rFonts w:ascii="Times New Roman" w:hAnsi="Times New Roman" w:cs="Times New Roman"/>
          <w:sz w:val="28"/>
          <w:szCs w:val="28"/>
        </w:rPr>
        <w:t>-</w:t>
      </w:r>
      <w:r>
        <w:rPr>
          <w:rFonts w:ascii="Times New Roman" w:hAnsi="Times New Roman" w:cs="Times New Roman"/>
          <w:sz w:val="28"/>
          <w:szCs w:val="28"/>
          <w:lang w:val="en-US"/>
        </w:rPr>
        <w:t> </w:t>
      </w:r>
      <w:r w:rsidRPr="00CD3819">
        <w:rPr>
          <w:rFonts w:ascii="Times New Roman" w:hAnsi="Times New Roman" w:cs="Times New Roman"/>
          <w:sz w:val="28"/>
          <w:szCs w:val="28"/>
        </w:rPr>
        <w:t>список граждан, нуждающихся в оказании финансовой помощи в связи с утратой ими имущества первой необходимости, согласно приложению №4 к настоящему Порядку;</w:t>
      </w:r>
    </w:p>
    <w:p w:rsidR="00902FE2" w:rsidRPr="00CD3819" w:rsidRDefault="00902FE2" w:rsidP="00345663">
      <w:pPr>
        <w:pStyle w:val="ConsPlusNormal"/>
        <w:ind w:firstLine="709"/>
        <w:jc w:val="both"/>
        <w:rPr>
          <w:rFonts w:ascii="Times New Roman" w:hAnsi="Times New Roman" w:cs="Times New Roman"/>
          <w:sz w:val="28"/>
          <w:szCs w:val="28"/>
        </w:rPr>
      </w:pPr>
      <w:r w:rsidRPr="00CD3819">
        <w:rPr>
          <w:rFonts w:ascii="Times New Roman" w:hAnsi="Times New Roman" w:cs="Times New Roman"/>
          <w:sz w:val="28"/>
          <w:szCs w:val="28"/>
        </w:rPr>
        <w:t>-</w:t>
      </w:r>
      <w:r>
        <w:rPr>
          <w:rFonts w:ascii="Times New Roman" w:hAnsi="Times New Roman" w:cs="Times New Roman"/>
          <w:sz w:val="28"/>
          <w:szCs w:val="28"/>
          <w:lang w:val="en-US"/>
        </w:rPr>
        <w:t> </w:t>
      </w:r>
      <w:r w:rsidRPr="00CD3819">
        <w:rPr>
          <w:rFonts w:ascii="Times New Roman" w:hAnsi="Times New Roman" w:cs="Times New Roman"/>
          <w:sz w:val="28"/>
          <w:szCs w:val="28"/>
        </w:rPr>
        <w:t>сводные данные о количестве граждан, нуждающихся в оказании финансовой помощи в связи с утратой ими имущества первой необходимости, и необходимых бюджетных ассигнованиях резервного фонда.</w:t>
      </w:r>
    </w:p>
    <w:p w:rsidR="00902FE2" w:rsidRPr="0014603E" w:rsidRDefault="00902FE2" w:rsidP="00345663">
      <w:pPr>
        <w:ind w:firstLine="709"/>
        <w:jc w:val="both"/>
        <w:rPr>
          <w:sz w:val="28"/>
          <w:szCs w:val="28"/>
        </w:rPr>
      </w:pPr>
      <w:r w:rsidRPr="00CD3819">
        <w:rPr>
          <w:sz w:val="28"/>
          <w:szCs w:val="28"/>
        </w:rPr>
        <w:t>8. Кассовые выплаты из бюджета города Бердска за счет средств резервного фонда осуществляются на основании документов, подтверждающих осуществление поставки товара, выполнение работы, оказание услуги, приобретение недвижимого имущества или аренду имущества. Перечень указанных подтверждающих документов устанавливается контрактом (договором/соглашением), заключаемым</w:t>
      </w:r>
      <w:r w:rsidRPr="0014603E">
        <w:rPr>
          <w:sz w:val="28"/>
          <w:szCs w:val="28"/>
        </w:rPr>
        <w:t xml:space="preserve"> между главным распорядителем бюджетных средств и юридическим лицом, указанным в постановлении администрации города Бердска о выделении средств из резервного фонда.  Расходование средств резервного фонда отражается в соответствии с классификацией расходов бюджетов.</w:t>
      </w:r>
    </w:p>
    <w:p w:rsidR="00902FE2" w:rsidRPr="0014603E" w:rsidRDefault="00902FE2" w:rsidP="00345663">
      <w:pPr>
        <w:pStyle w:val="ConsPlusNormal"/>
        <w:ind w:firstLine="709"/>
        <w:jc w:val="both"/>
        <w:rPr>
          <w:rFonts w:ascii="Times New Roman" w:hAnsi="Times New Roman" w:cs="Times New Roman"/>
          <w:sz w:val="28"/>
          <w:szCs w:val="28"/>
        </w:rPr>
      </w:pPr>
      <w:r w:rsidRPr="0014603E">
        <w:rPr>
          <w:rFonts w:ascii="Times New Roman" w:hAnsi="Times New Roman" w:cs="Times New Roman"/>
          <w:sz w:val="28"/>
          <w:szCs w:val="28"/>
        </w:rPr>
        <w:t>Выплаты единовременной материальной помощи осуществляются на основании списков пострадавших и попавших в экстренную ситуацию граждан, с указанием сумм выплат, утвержденны</w:t>
      </w:r>
      <w:r>
        <w:rPr>
          <w:rFonts w:ascii="Times New Roman" w:hAnsi="Times New Roman" w:cs="Times New Roman"/>
          <w:sz w:val="28"/>
          <w:szCs w:val="28"/>
        </w:rPr>
        <w:t>х</w:t>
      </w:r>
      <w:r w:rsidRPr="0014603E">
        <w:rPr>
          <w:rFonts w:ascii="Times New Roman" w:hAnsi="Times New Roman" w:cs="Times New Roman"/>
          <w:sz w:val="28"/>
          <w:szCs w:val="28"/>
        </w:rPr>
        <w:t xml:space="preserve"> постановлением администрации города Бердска о выделении средств из резервного фонда.</w:t>
      </w:r>
    </w:p>
    <w:p w:rsidR="00902FE2" w:rsidRPr="0014603E" w:rsidRDefault="00902FE2" w:rsidP="00345663">
      <w:pPr>
        <w:pStyle w:val="ConsPlusNormal"/>
        <w:ind w:firstLine="709"/>
        <w:jc w:val="both"/>
        <w:rPr>
          <w:rFonts w:cs="Times New Roman"/>
          <w:sz w:val="28"/>
          <w:szCs w:val="28"/>
        </w:rPr>
      </w:pPr>
      <w:r w:rsidRPr="0014603E">
        <w:rPr>
          <w:rFonts w:ascii="Times New Roman" w:hAnsi="Times New Roman" w:cs="Times New Roman"/>
          <w:sz w:val="28"/>
          <w:szCs w:val="28"/>
        </w:rPr>
        <w:t>Единовременная материальная помощь перечисляется главным распорядителем бюджетных средств лицам, пострадавшим в результате чрезвычайных ситуаций, на лицевой счет, открытый в кредитной организации либо в отделении почтовой связи по выбору гражданина.</w:t>
      </w:r>
    </w:p>
    <w:p w:rsidR="00902FE2" w:rsidRPr="0014603E" w:rsidRDefault="00902FE2" w:rsidP="00345663">
      <w:pPr>
        <w:ind w:firstLine="709"/>
        <w:jc w:val="both"/>
        <w:rPr>
          <w:sz w:val="28"/>
          <w:szCs w:val="28"/>
        </w:rPr>
      </w:pPr>
      <w:r w:rsidRPr="0014603E">
        <w:rPr>
          <w:sz w:val="28"/>
          <w:szCs w:val="28"/>
        </w:rPr>
        <w:t>9. Юридические лица в срок не позднее 30 дней после проведения мероприятий, указанных в постановлении администрации города Бердска, представляют главному распорядителю бюджетных средств, которому были выделены ассигнования резервного фонда, отчет о целевом использовании полученных средств.</w:t>
      </w:r>
    </w:p>
    <w:p w:rsidR="00902FE2" w:rsidRPr="0014603E" w:rsidRDefault="00902FE2" w:rsidP="00345663">
      <w:pPr>
        <w:ind w:firstLine="709"/>
        <w:jc w:val="both"/>
        <w:rPr>
          <w:sz w:val="28"/>
          <w:szCs w:val="28"/>
        </w:rPr>
      </w:pPr>
      <w:r w:rsidRPr="0014603E">
        <w:rPr>
          <w:sz w:val="28"/>
          <w:szCs w:val="28"/>
        </w:rPr>
        <w:t>Граждане, пострадавшие в результате чрезвычайных ситуаций и попавшие в экстренную ситуацию, предоставляют</w:t>
      </w:r>
      <w:r>
        <w:rPr>
          <w:sz w:val="28"/>
          <w:szCs w:val="28"/>
        </w:rPr>
        <w:t xml:space="preserve"> документ (копии документов)</w:t>
      </w:r>
      <w:r w:rsidRPr="0014603E">
        <w:rPr>
          <w:sz w:val="28"/>
          <w:szCs w:val="28"/>
        </w:rPr>
        <w:t>, подтверждающ</w:t>
      </w:r>
      <w:r>
        <w:rPr>
          <w:sz w:val="28"/>
          <w:szCs w:val="28"/>
        </w:rPr>
        <w:t>ие</w:t>
      </w:r>
      <w:r w:rsidRPr="0014603E">
        <w:rPr>
          <w:sz w:val="28"/>
          <w:szCs w:val="28"/>
        </w:rPr>
        <w:t xml:space="preserve"> получение единовременной материальной помощи.</w:t>
      </w:r>
    </w:p>
    <w:p w:rsidR="00902FE2" w:rsidRPr="0014603E" w:rsidRDefault="00902FE2" w:rsidP="00345663">
      <w:pPr>
        <w:autoSpaceDE w:val="0"/>
        <w:autoSpaceDN w:val="0"/>
        <w:adjustRightInd w:val="0"/>
        <w:ind w:firstLine="709"/>
        <w:jc w:val="both"/>
        <w:rPr>
          <w:sz w:val="28"/>
          <w:szCs w:val="28"/>
          <w:lang w:eastAsia="en-US"/>
        </w:rPr>
      </w:pPr>
      <w:r w:rsidRPr="0014603E">
        <w:rPr>
          <w:sz w:val="28"/>
          <w:szCs w:val="28"/>
        </w:rPr>
        <w:t>10</w:t>
      </w:r>
      <w:r w:rsidRPr="0014603E">
        <w:rPr>
          <w:sz w:val="28"/>
          <w:szCs w:val="28"/>
          <w:lang w:eastAsia="en-US"/>
        </w:rPr>
        <w:t>.</w:t>
      </w:r>
      <w:r>
        <w:rPr>
          <w:sz w:val="28"/>
          <w:szCs w:val="28"/>
          <w:lang w:val="en-US" w:eastAsia="en-US"/>
        </w:rPr>
        <w:t> </w:t>
      </w:r>
      <w:r w:rsidRPr="0014603E">
        <w:rPr>
          <w:sz w:val="28"/>
          <w:szCs w:val="28"/>
          <w:lang w:eastAsia="en-US"/>
        </w:rPr>
        <w:t>В случае если отчет о целевом использовании полученных средств, предусмотренный пунктом 9 настоящего Порядка, содержит сведения о том, что ассигнования резервного фонда не использованы либо использованы не в полном объеме, главный распорядитель бюджетных средств, которому были выделены ассигнования резервного фонда, в срок не позднее 7 дней после получения отчета о целевом использовании полученных средств направляет в</w:t>
      </w:r>
      <w:r w:rsidRPr="0014603E">
        <w:rPr>
          <w:sz w:val="28"/>
          <w:szCs w:val="28"/>
        </w:rPr>
        <w:t xml:space="preserve"> управление финансов</w:t>
      </w:r>
      <w:r w:rsidRPr="0014603E">
        <w:rPr>
          <w:sz w:val="28"/>
          <w:szCs w:val="28"/>
          <w:lang w:eastAsia="en-US"/>
        </w:rPr>
        <w:t>:</w:t>
      </w:r>
    </w:p>
    <w:p w:rsidR="00902FE2" w:rsidRPr="0014603E" w:rsidRDefault="00902FE2" w:rsidP="00345663">
      <w:pPr>
        <w:autoSpaceDE w:val="0"/>
        <w:autoSpaceDN w:val="0"/>
        <w:adjustRightInd w:val="0"/>
        <w:ind w:firstLine="709"/>
        <w:jc w:val="both"/>
        <w:rPr>
          <w:sz w:val="28"/>
          <w:szCs w:val="28"/>
          <w:lang w:eastAsia="en-US"/>
        </w:rPr>
      </w:pPr>
      <w:r w:rsidRPr="0014603E">
        <w:rPr>
          <w:sz w:val="28"/>
          <w:szCs w:val="28"/>
          <w:lang w:eastAsia="en-US"/>
        </w:rPr>
        <w:t>1)</w:t>
      </w:r>
      <w:r>
        <w:rPr>
          <w:sz w:val="28"/>
          <w:szCs w:val="28"/>
          <w:lang w:val="en-US" w:eastAsia="en-US"/>
        </w:rPr>
        <w:t> </w:t>
      </w:r>
      <w:r w:rsidRPr="0014603E">
        <w:rPr>
          <w:sz w:val="28"/>
          <w:szCs w:val="28"/>
          <w:lang w:eastAsia="en-US"/>
        </w:rPr>
        <w:t>сведения об объеме неиспользованных бюджетных ассигнований резервного фонда;</w:t>
      </w:r>
    </w:p>
    <w:p w:rsidR="00902FE2" w:rsidRPr="0014603E" w:rsidRDefault="00902FE2" w:rsidP="00345663">
      <w:pPr>
        <w:autoSpaceDE w:val="0"/>
        <w:autoSpaceDN w:val="0"/>
        <w:adjustRightInd w:val="0"/>
        <w:ind w:firstLine="709"/>
        <w:jc w:val="both"/>
        <w:rPr>
          <w:sz w:val="28"/>
          <w:szCs w:val="28"/>
          <w:lang w:eastAsia="en-US"/>
        </w:rPr>
      </w:pPr>
      <w:r w:rsidRPr="0014603E">
        <w:rPr>
          <w:sz w:val="28"/>
          <w:szCs w:val="28"/>
          <w:lang w:eastAsia="en-US"/>
        </w:rPr>
        <w:t>2)</w:t>
      </w:r>
      <w:r>
        <w:rPr>
          <w:sz w:val="28"/>
          <w:szCs w:val="28"/>
          <w:lang w:val="en-US" w:eastAsia="en-US"/>
        </w:rPr>
        <w:t> </w:t>
      </w:r>
      <w:r w:rsidRPr="0014603E">
        <w:rPr>
          <w:sz w:val="28"/>
          <w:szCs w:val="28"/>
          <w:lang w:eastAsia="en-US"/>
        </w:rPr>
        <w:t xml:space="preserve">проект постановления администрации города Бердска об отмене  постановления администрации города Бердска о выделении средств из резервного фонда - в случае неиспользования ассигнований резервного фонда, либо о внесении изменений в постановление администрации города Бердска о выделении средств из резервного фонда в части уменьшения выделяемой суммы - в случае использования ассигнований резервного фонда не в полном объеме. </w:t>
      </w:r>
    </w:p>
    <w:p w:rsidR="00902FE2" w:rsidRPr="0014603E" w:rsidRDefault="00902FE2" w:rsidP="00345663">
      <w:pPr>
        <w:widowControl w:val="0"/>
        <w:autoSpaceDE w:val="0"/>
        <w:autoSpaceDN w:val="0"/>
        <w:adjustRightInd w:val="0"/>
        <w:ind w:firstLine="709"/>
        <w:jc w:val="both"/>
        <w:rPr>
          <w:sz w:val="28"/>
          <w:szCs w:val="28"/>
          <w:lang w:eastAsia="en-US"/>
        </w:rPr>
      </w:pPr>
      <w:r w:rsidRPr="0014603E">
        <w:rPr>
          <w:sz w:val="28"/>
          <w:szCs w:val="28"/>
          <w:lang w:eastAsia="en-US"/>
        </w:rPr>
        <w:t>11.</w:t>
      </w:r>
      <w:r>
        <w:rPr>
          <w:sz w:val="28"/>
          <w:szCs w:val="28"/>
          <w:lang w:val="en-US" w:eastAsia="en-US"/>
        </w:rPr>
        <w:t> </w:t>
      </w:r>
      <w:r w:rsidRPr="0014603E">
        <w:rPr>
          <w:sz w:val="28"/>
          <w:szCs w:val="28"/>
          <w:lang w:eastAsia="en-US"/>
        </w:rPr>
        <w:t xml:space="preserve">Управление финансов ведет учет расходов из резервного фонда и проводит проверку целевого использования средств резервного фонда. В случае выявления нецелевого использования средств резервного фонда управление финансов вправе применять к нарушителям бюджетного законодательства меры принуждения, определенные Бюджетным </w:t>
      </w:r>
      <w:hyperlink r:id="rId8" w:history="1">
        <w:r w:rsidRPr="0014603E">
          <w:rPr>
            <w:sz w:val="28"/>
            <w:szCs w:val="28"/>
            <w:lang w:eastAsia="en-US"/>
          </w:rPr>
          <w:t>кодексом</w:t>
        </w:r>
      </w:hyperlink>
      <w:r w:rsidRPr="0014603E">
        <w:rPr>
          <w:sz w:val="28"/>
          <w:szCs w:val="28"/>
          <w:lang w:eastAsia="en-US"/>
        </w:rPr>
        <w:t xml:space="preserve"> Российской Федерации.</w:t>
      </w:r>
    </w:p>
    <w:p w:rsidR="00902FE2" w:rsidRPr="0073543A" w:rsidRDefault="00902FE2" w:rsidP="00345663">
      <w:pPr>
        <w:widowControl w:val="0"/>
        <w:autoSpaceDE w:val="0"/>
        <w:autoSpaceDN w:val="0"/>
        <w:adjustRightInd w:val="0"/>
        <w:ind w:firstLine="709"/>
        <w:jc w:val="both"/>
        <w:outlineLvl w:val="0"/>
        <w:rPr>
          <w:sz w:val="28"/>
          <w:szCs w:val="28"/>
        </w:rPr>
      </w:pPr>
      <w:r w:rsidRPr="0014603E">
        <w:rPr>
          <w:sz w:val="28"/>
          <w:szCs w:val="28"/>
        </w:rPr>
        <w:t>12. Управление финансов одновременно с годовым отчетом об исполнении бюджета города Бердска составляет отчет об использовании резервного фонда в произвольной форме.</w:t>
      </w:r>
    </w:p>
    <w:p w:rsidR="00902FE2" w:rsidRPr="0073543A" w:rsidRDefault="00902FE2" w:rsidP="00345663">
      <w:pPr>
        <w:widowControl w:val="0"/>
        <w:autoSpaceDE w:val="0"/>
        <w:autoSpaceDN w:val="0"/>
        <w:adjustRightInd w:val="0"/>
        <w:ind w:firstLine="709"/>
        <w:jc w:val="both"/>
        <w:outlineLvl w:val="0"/>
        <w:rPr>
          <w:sz w:val="28"/>
          <w:szCs w:val="28"/>
        </w:rPr>
      </w:pPr>
    </w:p>
    <w:p w:rsidR="00902FE2" w:rsidRPr="00FD6AF0" w:rsidRDefault="00902FE2" w:rsidP="00FD6AF0">
      <w:pPr>
        <w:widowControl w:val="0"/>
        <w:autoSpaceDE w:val="0"/>
        <w:autoSpaceDN w:val="0"/>
        <w:adjustRightInd w:val="0"/>
        <w:ind w:firstLine="709"/>
        <w:jc w:val="center"/>
        <w:outlineLvl w:val="0"/>
        <w:rPr>
          <w:sz w:val="28"/>
          <w:szCs w:val="28"/>
          <w:lang w:val="en-US"/>
        </w:rPr>
      </w:pPr>
      <w:r>
        <w:rPr>
          <w:sz w:val="28"/>
          <w:szCs w:val="28"/>
          <w:lang w:val="en-US"/>
        </w:rPr>
        <w:t>________________</w:t>
      </w:r>
    </w:p>
    <w:p w:rsidR="00902FE2" w:rsidRPr="009406E3" w:rsidRDefault="00902FE2" w:rsidP="00FD6AF0">
      <w:pPr>
        <w:pageBreakBefore/>
        <w:widowControl w:val="0"/>
        <w:autoSpaceDE w:val="0"/>
        <w:autoSpaceDN w:val="0"/>
        <w:adjustRightInd w:val="0"/>
        <w:ind w:firstLine="720"/>
        <w:jc w:val="center"/>
        <w:outlineLvl w:val="0"/>
        <w:rPr>
          <w:sz w:val="28"/>
          <w:szCs w:val="28"/>
          <w:lang w:val="en-US"/>
        </w:rPr>
      </w:pPr>
    </w:p>
    <w:tbl>
      <w:tblPr>
        <w:tblW w:w="0" w:type="auto"/>
        <w:tblInd w:w="-106" w:type="dxa"/>
        <w:tblLook w:val="00A0"/>
      </w:tblPr>
      <w:tblGrid>
        <w:gridCol w:w="4618"/>
        <w:gridCol w:w="4799"/>
      </w:tblGrid>
      <w:tr w:rsidR="00902FE2" w:rsidRPr="0014603E">
        <w:tc>
          <w:tcPr>
            <w:tcW w:w="4618" w:type="dxa"/>
          </w:tcPr>
          <w:p w:rsidR="00902FE2" w:rsidRPr="00431C93" w:rsidRDefault="00902FE2" w:rsidP="00431C93">
            <w:pPr>
              <w:pStyle w:val="ListParagraph"/>
              <w:ind w:left="0"/>
              <w:rPr>
                <w:sz w:val="28"/>
                <w:szCs w:val="28"/>
              </w:rPr>
            </w:pPr>
          </w:p>
        </w:tc>
        <w:tc>
          <w:tcPr>
            <w:tcW w:w="4799" w:type="dxa"/>
          </w:tcPr>
          <w:p w:rsidR="00902FE2" w:rsidRPr="00431C93" w:rsidRDefault="00902FE2" w:rsidP="00431C93">
            <w:pPr>
              <w:jc w:val="center"/>
              <w:rPr>
                <w:sz w:val="28"/>
                <w:szCs w:val="28"/>
              </w:rPr>
            </w:pPr>
            <w:r w:rsidRPr="00431C93">
              <w:rPr>
                <w:sz w:val="28"/>
                <w:szCs w:val="28"/>
              </w:rPr>
              <w:t>ПРИЛОЖЕНИЕ №1</w:t>
            </w:r>
          </w:p>
          <w:p w:rsidR="00902FE2" w:rsidRPr="00431C93" w:rsidRDefault="00902FE2" w:rsidP="00431C93">
            <w:pPr>
              <w:jc w:val="center"/>
              <w:rPr>
                <w:sz w:val="28"/>
                <w:szCs w:val="28"/>
              </w:rPr>
            </w:pPr>
            <w:r w:rsidRPr="00431C93">
              <w:rPr>
                <w:sz w:val="28"/>
                <w:szCs w:val="28"/>
              </w:rPr>
              <w:t>к порядку использования бюджетных ассигнований резервного фонда администрации города Бердска</w:t>
            </w:r>
          </w:p>
        </w:tc>
      </w:tr>
    </w:tbl>
    <w:p w:rsidR="00902FE2" w:rsidRPr="0014603E" w:rsidRDefault="00902FE2" w:rsidP="000F39CF">
      <w:pPr>
        <w:widowControl w:val="0"/>
        <w:jc w:val="center"/>
        <w:outlineLvl w:val="0"/>
        <w:rPr>
          <w:sz w:val="28"/>
          <w:szCs w:val="28"/>
        </w:rPr>
      </w:pPr>
    </w:p>
    <w:tbl>
      <w:tblPr>
        <w:tblW w:w="0" w:type="auto"/>
        <w:tblInd w:w="-106" w:type="dxa"/>
        <w:tblLook w:val="00A0"/>
      </w:tblPr>
      <w:tblGrid>
        <w:gridCol w:w="5068"/>
        <w:gridCol w:w="5069"/>
      </w:tblGrid>
      <w:tr w:rsidR="00902FE2" w:rsidRPr="0014603E">
        <w:tc>
          <w:tcPr>
            <w:tcW w:w="5068" w:type="dxa"/>
          </w:tcPr>
          <w:p w:rsidR="00902FE2" w:rsidRPr="00431C93" w:rsidRDefault="00902FE2" w:rsidP="00431C93">
            <w:pPr>
              <w:widowControl w:val="0"/>
              <w:jc w:val="center"/>
              <w:outlineLvl w:val="0"/>
              <w:rPr>
                <w:sz w:val="28"/>
                <w:szCs w:val="28"/>
              </w:rPr>
            </w:pPr>
            <w:r w:rsidRPr="00431C93">
              <w:rPr>
                <w:sz w:val="28"/>
                <w:szCs w:val="28"/>
              </w:rPr>
              <w:t xml:space="preserve">УТВЕРЖДАЮ </w:t>
            </w:r>
          </w:p>
          <w:p w:rsidR="00902FE2" w:rsidRPr="00431C93" w:rsidRDefault="00902FE2" w:rsidP="00431C93">
            <w:pPr>
              <w:widowControl w:val="0"/>
              <w:jc w:val="center"/>
              <w:outlineLvl w:val="0"/>
              <w:rPr>
                <w:sz w:val="28"/>
                <w:szCs w:val="28"/>
              </w:rPr>
            </w:pPr>
            <w:r w:rsidRPr="00431C93">
              <w:rPr>
                <w:sz w:val="28"/>
                <w:szCs w:val="28"/>
              </w:rPr>
              <w:t>Председатель комиссии по предупреждению и ликвидации чрезвычайных ситуаций и обеспечению пожарной безопасности администрации города Бердска</w:t>
            </w:r>
          </w:p>
          <w:p w:rsidR="00902FE2" w:rsidRPr="00431C93" w:rsidRDefault="00902FE2" w:rsidP="00431C93">
            <w:pPr>
              <w:widowControl w:val="0"/>
              <w:jc w:val="center"/>
              <w:outlineLvl w:val="0"/>
              <w:rPr>
                <w:sz w:val="28"/>
                <w:szCs w:val="28"/>
              </w:rPr>
            </w:pPr>
            <w:r w:rsidRPr="00431C93">
              <w:rPr>
                <w:sz w:val="28"/>
                <w:szCs w:val="28"/>
              </w:rPr>
              <w:t>______________________</w:t>
            </w:r>
          </w:p>
          <w:p w:rsidR="00902FE2" w:rsidRPr="00431C93" w:rsidRDefault="00902FE2" w:rsidP="00431C93">
            <w:pPr>
              <w:widowControl w:val="0"/>
              <w:jc w:val="center"/>
              <w:outlineLvl w:val="0"/>
              <w:rPr>
                <w:sz w:val="28"/>
                <w:szCs w:val="28"/>
              </w:rPr>
            </w:pPr>
            <w:r w:rsidRPr="00431C93">
              <w:rPr>
                <w:sz w:val="28"/>
                <w:szCs w:val="28"/>
              </w:rPr>
              <w:t>ФИО, подпись, дата</w:t>
            </w:r>
          </w:p>
          <w:p w:rsidR="00902FE2" w:rsidRPr="00431C93" w:rsidRDefault="00902FE2" w:rsidP="00431C93">
            <w:pPr>
              <w:widowControl w:val="0"/>
              <w:jc w:val="center"/>
              <w:outlineLvl w:val="0"/>
              <w:rPr>
                <w:sz w:val="28"/>
                <w:szCs w:val="28"/>
              </w:rPr>
            </w:pPr>
          </w:p>
        </w:tc>
        <w:tc>
          <w:tcPr>
            <w:tcW w:w="5069" w:type="dxa"/>
          </w:tcPr>
          <w:p w:rsidR="00902FE2" w:rsidRPr="00431C93" w:rsidRDefault="00902FE2" w:rsidP="00431C93">
            <w:pPr>
              <w:widowControl w:val="0"/>
              <w:jc w:val="center"/>
              <w:outlineLvl w:val="0"/>
              <w:rPr>
                <w:sz w:val="28"/>
                <w:szCs w:val="28"/>
              </w:rPr>
            </w:pPr>
          </w:p>
          <w:p w:rsidR="00902FE2" w:rsidRPr="00431C93" w:rsidRDefault="00902FE2" w:rsidP="00431C93">
            <w:pPr>
              <w:widowControl w:val="0"/>
              <w:jc w:val="center"/>
              <w:outlineLvl w:val="0"/>
              <w:rPr>
                <w:sz w:val="28"/>
                <w:szCs w:val="28"/>
              </w:rPr>
            </w:pPr>
          </w:p>
        </w:tc>
      </w:tr>
    </w:tbl>
    <w:p w:rsidR="00902FE2" w:rsidRPr="0014603E" w:rsidRDefault="00902FE2" w:rsidP="000F39CF">
      <w:pPr>
        <w:widowControl w:val="0"/>
        <w:jc w:val="center"/>
        <w:outlineLvl w:val="0"/>
        <w:rPr>
          <w:sz w:val="28"/>
          <w:szCs w:val="28"/>
        </w:rPr>
      </w:pPr>
    </w:p>
    <w:p w:rsidR="00902FE2" w:rsidRPr="0014603E" w:rsidRDefault="00902FE2" w:rsidP="000F39CF">
      <w:pPr>
        <w:widowControl w:val="0"/>
        <w:jc w:val="center"/>
        <w:outlineLvl w:val="0"/>
        <w:rPr>
          <w:sz w:val="28"/>
          <w:szCs w:val="28"/>
        </w:rPr>
      </w:pPr>
    </w:p>
    <w:p w:rsidR="00902FE2" w:rsidRPr="0014603E" w:rsidRDefault="00902FE2" w:rsidP="000F39CF">
      <w:pPr>
        <w:widowControl w:val="0"/>
        <w:jc w:val="center"/>
        <w:outlineLvl w:val="0"/>
        <w:rPr>
          <w:b/>
          <w:bCs/>
          <w:sz w:val="28"/>
          <w:szCs w:val="28"/>
        </w:rPr>
      </w:pPr>
      <w:r w:rsidRPr="0014603E">
        <w:rPr>
          <w:b/>
          <w:bCs/>
          <w:sz w:val="28"/>
          <w:szCs w:val="28"/>
        </w:rPr>
        <w:t>АКТ</w:t>
      </w:r>
    </w:p>
    <w:p w:rsidR="00902FE2" w:rsidRPr="0014603E" w:rsidRDefault="00902FE2" w:rsidP="000F39CF">
      <w:pPr>
        <w:widowControl w:val="0"/>
        <w:pBdr>
          <w:bottom w:val="single" w:sz="12" w:space="1" w:color="auto"/>
        </w:pBdr>
        <w:jc w:val="center"/>
        <w:outlineLvl w:val="0"/>
        <w:rPr>
          <w:b/>
          <w:bCs/>
          <w:sz w:val="28"/>
          <w:szCs w:val="28"/>
        </w:rPr>
      </w:pPr>
      <w:r w:rsidRPr="0014603E">
        <w:rPr>
          <w:b/>
          <w:bCs/>
          <w:sz w:val="28"/>
          <w:szCs w:val="28"/>
        </w:rPr>
        <w:t>обследования объекта, поврежденного (разрушенного) в результате последствий стихийных бедствий и других чрезвычайных ситуаций</w:t>
      </w:r>
    </w:p>
    <w:p w:rsidR="00902FE2" w:rsidRPr="0014603E" w:rsidRDefault="00902FE2" w:rsidP="000F39CF">
      <w:pPr>
        <w:widowControl w:val="0"/>
        <w:pBdr>
          <w:bottom w:val="single" w:sz="12" w:space="1" w:color="auto"/>
        </w:pBdr>
        <w:jc w:val="center"/>
        <w:outlineLvl w:val="0"/>
        <w:rPr>
          <w:sz w:val="28"/>
          <w:szCs w:val="28"/>
        </w:rPr>
      </w:pPr>
    </w:p>
    <w:p w:rsidR="00902FE2" w:rsidRPr="0014603E" w:rsidRDefault="00902FE2" w:rsidP="000F39CF">
      <w:pPr>
        <w:widowControl w:val="0"/>
        <w:jc w:val="center"/>
        <w:outlineLvl w:val="0"/>
        <w:rPr>
          <w:i/>
          <w:iCs/>
          <w:sz w:val="28"/>
          <w:szCs w:val="28"/>
        </w:rPr>
      </w:pPr>
      <w:r w:rsidRPr="0014603E">
        <w:rPr>
          <w:i/>
          <w:iCs/>
          <w:sz w:val="28"/>
          <w:szCs w:val="28"/>
        </w:rPr>
        <w:t>наименование чрезвычайной ситуации, дата</w:t>
      </w:r>
    </w:p>
    <w:p w:rsidR="00902FE2" w:rsidRPr="0014603E" w:rsidRDefault="00902FE2" w:rsidP="000F39CF">
      <w:pPr>
        <w:widowControl w:val="0"/>
        <w:jc w:val="center"/>
        <w:outlineLvl w:val="0"/>
        <w:rPr>
          <w:sz w:val="28"/>
          <w:szCs w:val="28"/>
        </w:rPr>
      </w:pPr>
      <w:r w:rsidRPr="0014603E">
        <w:rPr>
          <w:sz w:val="28"/>
          <w:szCs w:val="28"/>
        </w:rPr>
        <w:t>______________________________________________________</w:t>
      </w:r>
    </w:p>
    <w:p w:rsidR="00902FE2" w:rsidRPr="0014603E" w:rsidRDefault="00902FE2" w:rsidP="000F39CF">
      <w:pPr>
        <w:widowControl w:val="0"/>
        <w:jc w:val="center"/>
        <w:outlineLvl w:val="0"/>
        <w:rPr>
          <w:i/>
          <w:iCs/>
          <w:sz w:val="28"/>
          <w:szCs w:val="28"/>
        </w:rPr>
      </w:pPr>
      <w:r w:rsidRPr="0014603E">
        <w:rPr>
          <w:i/>
          <w:iCs/>
          <w:sz w:val="28"/>
          <w:szCs w:val="28"/>
        </w:rPr>
        <w:t>адрес объекта</w:t>
      </w:r>
    </w:p>
    <w:p w:rsidR="00902FE2" w:rsidRPr="0014603E" w:rsidRDefault="00902FE2" w:rsidP="000F39CF">
      <w:pPr>
        <w:widowControl w:val="0"/>
        <w:jc w:val="center"/>
        <w:outlineLvl w:val="0"/>
        <w:rPr>
          <w:sz w:val="28"/>
          <w:szCs w:val="28"/>
        </w:rPr>
      </w:pPr>
    </w:p>
    <w:p w:rsidR="00902FE2" w:rsidRPr="0014603E" w:rsidRDefault="00902FE2" w:rsidP="004110C4">
      <w:pPr>
        <w:widowControl w:val="0"/>
        <w:jc w:val="both"/>
        <w:outlineLvl w:val="0"/>
        <w:rPr>
          <w:sz w:val="28"/>
          <w:szCs w:val="28"/>
        </w:rPr>
      </w:pPr>
      <w:r w:rsidRPr="0014603E">
        <w:rPr>
          <w:sz w:val="28"/>
          <w:szCs w:val="28"/>
        </w:rPr>
        <w:t>Наименование объекта_________________________________________________</w:t>
      </w:r>
    </w:p>
    <w:p w:rsidR="00902FE2" w:rsidRPr="0014603E" w:rsidRDefault="00902FE2" w:rsidP="004110C4">
      <w:pPr>
        <w:widowControl w:val="0"/>
        <w:jc w:val="both"/>
        <w:outlineLvl w:val="0"/>
        <w:rPr>
          <w:sz w:val="28"/>
          <w:szCs w:val="28"/>
        </w:rPr>
      </w:pPr>
      <w:r w:rsidRPr="0014603E">
        <w:rPr>
          <w:sz w:val="28"/>
          <w:szCs w:val="28"/>
        </w:rPr>
        <w:t>______________________________________________________________________Собственниик объекта __________________________________________________</w:t>
      </w:r>
    </w:p>
    <w:p w:rsidR="00902FE2" w:rsidRPr="0014603E" w:rsidRDefault="00902FE2" w:rsidP="004110C4">
      <w:pPr>
        <w:widowControl w:val="0"/>
        <w:jc w:val="both"/>
        <w:outlineLvl w:val="0"/>
        <w:rPr>
          <w:sz w:val="28"/>
          <w:szCs w:val="28"/>
        </w:rPr>
      </w:pPr>
      <w:r w:rsidRPr="0014603E">
        <w:rPr>
          <w:sz w:val="28"/>
          <w:szCs w:val="28"/>
        </w:rPr>
        <w:t>_____________________________________________________________________</w:t>
      </w:r>
    </w:p>
    <w:p w:rsidR="00902FE2" w:rsidRPr="0014603E" w:rsidRDefault="00902FE2" w:rsidP="004110C4">
      <w:pPr>
        <w:widowControl w:val="0"/>
        <w:jc w:val="both"/>
        <w:outlineLvl w:val="0"/>
        <w:rPr>
          <w:sz w:val="28"/>
          <w:szCs w:val="28"/>
        </w:rPr>
      </w:pPr>
      <w:r w:rsidRPr="0014603E">
        <w:rPr>
          <w:sz w:val="28"/>
          <w:szCs w:val="28"/>
        </w:rPr>
        <w:t>Характеристика объекта по конструктивным элементам_______________________</w:t>
      </w:r>
    </w:p>
    <w:p w:rsidR="00902FE2" w:rsidRPr="0014603E" w:rsidRDefault="00902FE2" w:rsidP="004110C4">
      <w:pPr>
        <w:widowControl w:val="0"/>
        <w:jc w:val="both"/>
        <w:outlineLvl w:val="0"/>
        <w:rPr>
          <w:sz w:val="28"/>
          <w:szCs w:val="28"/>
        </w:rPr>
      </w:pPr>
      <w:r w:rsidRPr="0014603E">
        <w:rPr>
          <w:sz w:val="28"/>
          <w:szCs w:val="28"/>
        </w:rPr>
        <w:t>_____________________________________________________________________</w:t>
      </w:r>
    </w:p>
    <w:p w:rsidR="00902FE2" w:rsidRPr="0014603E" w:rsidRDefault="00902FE2" w:rsidP="000F39CF">
      <w:pPr>
        <w:widowControl w:val="0"/>
        <w:jc w:val="center"/>
        <w:outlineLvl w:val="0"/>
        <w:rPr>
          <w:i/>
          <w:iCs/>
          <w:sz w:val="28"/>
          <w:szCs w:val="28"/>
        </w:rPr>
      </w:pPr>
      <w:r w:rsidRPr="0014603E">
        <w:rPr>
          <w:i/>
          <w:iCs/>
          <w:sz w:val="28"/>
          <w:szCs w:val="28"/>
        </w:rPr>
        <w:t>размеры, материалы, год постройки, балансовая стоимость</w:t>
      </w:r>
    </w:p>
    <w:p w:rsidR="00902FE2" w:rsidRPr="0014603E" w:rsidRDefault="00902FE2" w:rsidP="004110C4">
      <w:pPr>
        <w:widowControl w:val="0"/>
        <w:outlineLvl w:val="0"/>
        <w:rPr>
          <w:sz w:val="28"/>
          <w:szCs w:val="28"/>
        </w:rPr>
      </w:pPr>
      <w:r w:rsidRPr="0014603E">
        <w:rPr>
          <w:sz w:val="28"/>
          <w:szCs w:val="28"/>
        </w:rPr>
        <w:t>Характеристика повреждений (разрушений) по конструктивным элементам _____</w:t>
      </w:r>
    </w:p>
    <w:p w:rsidR="00902FE2" w:rsidRPr="0014603E" w:rsidRDefault="00902FE2" w:rsidP="004110C4">
      <w:pPr>
        <w:widowControl w:val="0"/>
        <w:outlineLvl w:val="0"/>
        <w:rPr>
          <w:sz w:val="28"/>
          <w:szCs w:val="28"/>
        </w:rPr>
      </w:pPr>
      <w:r w:rsidRPr="0014603E">
        <w:rPr>
          <w:sz w:val="28"/>
          <w:szCs w:val="28"/>
        </w:rPr>
        <w:t>_____________</w:t>
      </w:r>
      <w:r w:rsidRPr="0014603E">
        <w:rPr>
          <w:i/>
          <w:iCs/>
          <w:sz w:val="28"/>
          <w:szCs w:val="28"/>
        </w:rPr>
        <w:t>________________________________________________</w:t>
      </w:r>
      <w:r w:rsidRPr="0014603E">
        <w:rPr>
          <w:sz w:val="28"/>
          <w:szCs w:val="28"/>
        </w:rPr>
        <w:t>_________</w:t>
      </w:r>
    </w:p>
    <w:p w:rsidR="00902FE2" w:rsidRPr="0014603E" w:rsidRDefault="00902FE2" w:rsidP="000F39CF">
      <w:pPr>
        <w:widowControl w:val="0"/>
        <w:jc w:val="center"/>
        <w:outlineLvl w:val="0"/>
        <w:rPr>
          <w:i/>
          <w:iCs/>
          <w:sz w:val="28"/>
          <w:szCs w:val="28"/>
        </w:rPr>
      </w:pPr>
      <w:r w:rsidRPr="0014603E">
        <w:rPr>
          <w:i/>
          <w:iCs/>
          <w:sz w:val="28"/>
          <w:szCs w:val="28"/>
        </w:rPr>
        <w:t>длина, ширина, высота (м), площадь (кв.м.)</w:t>
      </w:r>
    </w:p>
    <w:p w:rsidR="00902FE2" w:rsidRPr="0014603E" w:rsidRDefault="00902FE2" w:rsidP="004110C4">
      <w:pPr>
        <w:widowControl w:val="0"/>
        <w:outlineLvl w:val="0"/>
        <w:rPr>
          <w:sz w:val="28"/>
          <w:szCs w:val="28"/>
        </w:rPr>
      </w:pPr>
      <w:r w:rsidRPr="0014603E">
        <w:rPr>
          <w:sz w:val="28"/>
          <w:szCs w:val="28"/>
        </w:rPr>
        <w:t>Сумма нанесенного ущерба ______________________________________________</w:t>
      </w:r>
    </w:p>
    <w:p w:rsidR="00902FE2" w:rsidRPr="0014603E" w:rsidRDefault="00902FE2" w:rsidP="000F39CF">
      <w:pPr>
        <w:widowControl w:val="0"/>
        <w:jc w:val="center"/>
        <w:outlineLvl w:val="0"/>
        <w:rPr>
          <w:sz w:val="28"/>
          <w:szCs w:val="28"/>
        </w:rPr>
      </w:pPr>
    </w:p>
    <w:p w:rsidR="00902FE2" w:rsidRPr="0014603E" w:rsidRDefault="00902FE2" w:rsidP="004110C4">
      <w:pPr>
        <w:widowControl w:val="0"/>
        <w:outlineLvl w:val="0"/>
        <w:rPr>
          <w:sz w:val="28"/>
          <w:szCs w:val="28"/>
        </w:rPr>
      </w:pPr>
      <w:r w:rsidRPr="0014603E">
        <w:rPr>
          <w:sz w:val="28"/>
          <w:szCs w:val="28"/>
        </w:rPr>
        <w:t>Комиссия в составе:</w:t>
      </w:r>
    </w:p>
    <w:p w:rsidR="00902FE2" w:rsidRPr="0014603E" w:rsidRDefault="00902FE2" w:rsidP="004110C4">
      <w:pPr>
        <w:widowControl w:val="0"/>
        <w:outlineLvl w:val="0"/>
        <w:rPr>
          <w:sz w:val="28"/>
          <w:szCs w:val="28"/>
        </w:rPr>
      </w:pPr>
      <w:r>
        <w:rPr>
          <w:sz w:val="28"/>
          <w:szCs w:val="28"/>
        </w:rPr>
        <w:t>Заместитель п</w:t>
      </w:r>
      <w:r w:rsidRPr="0014603E">
        <w:rPr>
          <w:sz w:val="28"/>
          <w:szCs w:val="28"/>
        </w:rPr>
        <w:t>редседател</w:t>
      </w:r>
      <w:r>
        <w:rPr>
          <w:sz w:val="28"/>
          <w:szCs w:val="28"/>
        </w:rPr>
        <w:t>я</w:t>
      </w:r>
      <w:r w:rsidRPr="0014603E">
        <w:rPr>
          <w:sz w:val="28"/>
          <w:szCs w:val="28"/>
        </w:rPr>
        <w:t xml:space="preserve"> комиссии</w:t>
      </w:r>
    </w:p>
    <w:p w:rsidR="00902FE2" w:rsidRPr="0014603E" w:rsidRDefault="00902FE2" w:rsidP="004110C4">
      <w:pPr>
        <w:widowControl w:val="0"/>
        <w:jc w:val="both"/>
        <w:outlineLvl w:val="0"/>
        <w:rPr>
          <w:sz w:val="28"/>
          <w:szCs w:val="28"/>
        </w:rPr>
      </w:pPr>
      <w:r w:rsidRPr="0014603E">
        <w:rPr>
          <w:sz w:val="28"/>
          <w:szCs w:val="28"/>
        </w:rPr>
        <w:t>_______________   ___________________________   ________________  _______</w:t>
      </w:r>
    </w:p>
    <w:p w:rsidR="00902FE2" w:rsidRPr="0014603E" w:rsidRDefault="00902FE2" w:rsidP="004110C4">
      <w:pPr>
        <w:widowControl w:val="0"/>
        <w:outlineLvl w:val="0"/>
        <w:rPr>
          <w:i/>
          <w:iCs/>
          <w:sz w:val="28"/>
          <w:szCs w:val="28"/>
        </w:rPr>
      </w:pPr>
      <w:r w:rsidRPr="0014603E">
        <w:rPr>
          <w:i/>
          <w:iCs/>
          <w:sz w:val="28"/>
          <w:szCs w:val="28"/>
        </w:rPr>
        <w:t>должность                      фамилия имя отчество                 подпись                дата</w:t>
      </w:r>
    </w:p>
    <w:p w:rsidR="00902FE2" w:rsidRPr="0014603E" w:rsidRDefault="00902FE2" w:rsidP="004110C4">
      <w:pPr>
        <w:widowControl w:val="0"/>
        <w:outlineLvl w:val="0"/>
        <w:rPr>
          <w:i/>
          <w:iCs/>
          <w:sz w:val="28"/>
          <w:szCs w:val="28"/>
        </w:rPr>
      </w:pPr>
    </w:p>
    <w:p w:rsidR="00902FE2" w:rsidRPr="0014603E" w:rsidRDefault="00902FE2" w:rsidP="004110C4">
      <w:pPr>
        <w:widowControl w:val="0"/>
        <w:outlineLvl w:val="0"/>
        <w:rPr>
          <w:i/>
          <w:iCs/>
          <w:sz w:val="28"/>
          <w:szCs w:val="28"/>
        </w:rPr>
      </w:pPr>
      <w:r w:rsidRPr="0014603E">
        <w:rPr>
          <w:i/>
          <w:iCs/>
          <w:sz w:val="28"/>
          <w:szCs w:val="28"/>
        </w:rPr>
        <w:t>Члены комиссии:</w:t>
      </w:r>
    </w:p>
    <w:p w:rsidR="00902FE2" w:rsidRPr="0014603E" w:rsidRDefault="00902FE2" w:rsidP="00F45168">
      <w:pPr>
        <w:widowControl w:val="0"/>
        <w:jc w:val="both"/>
        <w:outlineLvl w:val="0"/>
        <w:rPr>
          <w:sz w:val="28"/>
          <w:szCs w:val="28"/>
        </w:rPr>
      </w:pPr>
      <w:r w:rsidRPr="0014603E">
        <w:rPr>
          <w:sz w:val="28"/>
          <w:szCs w:val="28"/>
        </w:rPr>
        <w:t>_______________   ___________________________   ________________  _______</w:t>
      </w:r>
    </w:p>
    <w:p w:rsidR="00902FE2" w:rsidRPr="0014603E" w:rsidRDefault="00902FE2" w:rsidP="00F45168">
      <w:pPr>
        <w:widowControl w:val="0"/>
        <w:outlineLvl w:val="0"/>
        <w:rPr>
          <w:i/>
          <w:iCs/>
          <w:sz w:val="28"/>
          <w:szCs w:val="28"/>
        </w:rPr>
      </w:pPr>
      <w:r w:rsidRPr="0014603E">
        <w:rPr>
          <w:i/>
          <w:iCs/>
          <w:sz w:val="28"/>
          <w:szCs w:val="28"/>
        </w:rPr>
        <w:t>должность                      фамилия имя отчество                 подпись                дата</w:t>
      </w:r>
    </w:p>
    <w:tbl>
      <w:tblPr>
        <w:tblW w:w="0" w:type="auto"/>
        <w:tblInd w:w="-106" w:type="dxa"/>
        <w:tblLook w:val="00A0"/>
      </w:tblPr>
      <w:tblGrid>
        <w:gridCol w:w="4618"/>
        <w:gridCol w:w="4799"/>
      </w:tblGrid>
      <w:tr w:rsidR="00902FE2" w:rsidRPr="0014603E">
        <w:tc>
          <w:tcPr>
            <w:tcW w:w="4618" w:type="dxa"/>
          </w:tcPr>
          <w:p w:rsidR="00902FE2" w:rsidRPr="00431C93" w:rsidRDefault="00902FE2" w:rsidP="00431C93">
            <w:pPr>
              <w:pStyle w:val="ListParagraph"/>
              <w:ind w:left="0"/>
              <w:rPr>
                <w:sz w:val="28"/>
                <w:szCs w:val="28"/>
              </w:rPr>
            </w:pPr>
          </w:p>
        </w:tc>
        <w:tc>
          <w:tcPr>
            <w:tcW w:w="4799" w:type="dxa"/>
          </w:tcPr>
          <w:p w:rsidR="00902FE2" w:rsidRPr="00431C93" w:rsidRDefault="00902FE2" w:rsidP="00431C93">
            <w:pPr>
              <w:jc w:val="center"/>
              <w:rPr>
                <w:sz w:val="28"/>
                <w:szCs w:val="28"/>
              </w:rPr>
            </w:pPr>
            <w:r w:rsidRPr="00431C93">
              <w:rPr>
                <w:sz w:val="28"/>
                <w:szCs w:val="28"/>
              </w:rPr>
              <w:t>ПРИЛОЖЕНИЕ №2</w:t>
            </w:r>
          </w:p>
          <w:p w:rsidR="00902FE2" w:rsidRPr="00431C93" w:rsidRDefault="00902FE2" w:rsidP="00431C93">
            <w:pPr>
              <w:jc w:val="center"/>
              <w:rPr>
                <w:sz w:val="28"/>
                <w:szCs w:val="28"/>
              </w:rPr>
            </w:pPr>
            <w:r w:rsidRPr="00431C93">
              <w:rPr>
                <w:sz w:val="28"/>
                <w:szCs w:val="28"/>
              </w:rPr>
              <w:t>к порядку использования бюджетных ассигнований резервного фонда администрации города Бердска</w:t>
            </w:r>
          </w:p>
        </w:tc>
      </w:tr>
    </w:tbl>
    <w:p w:rsidR="00902FE2" w:rsidRPr="0014603E" w:rsidRDefault="00902FE2" w:rsidP="000F39CF">
      <w:pPr>
        <w:widowControl w:val="0"/>
        <w:jc w:val="center"/>
        <w:outlineLvl w:val="0"/>
        <w:rPr>
          <w:sz w:val="28"/>
          <w:szCs w:val="28"/>
        </w:rPr>
      </w:pPr>
    </w:p>
    <w:tbl>
      <w:tblPr>
        <w:tblW w:w="0" w:type="auto"/>
        <w:tblInd w:w="-106" w:type="dxa"/>
        <w:tblLook w:val="00A0"/>
      </w:tblPr>
      <w:tblGrid>
        <w:gridCol w:w="5068"/>
        <w:gridCol w:w="5069"/>
      </w:tblGrid>
      <w:tr w:rsidR="00902FE2" w:rsidRPr="0014603E">
        <w:tc>
          <w:tcPr>
            <w:tcW w:w="5068" w:type="dxa"/>
          </w:tcPr>
          <w:p w:rsidR="00902FE2" w:rsidRPr="00431C93" w:rsidRDefault="00902FE2" w:rsidP="00431C93">
            <w:pPr>
              <w:widowControl w:val="0"/>
              <w:jc w:val="center"/>
              <w:outlineLvl w:val="0"/>
              <w:rPr>
                <w:sz w:val="28"/>
                <w:szCs w:val="28"/>
              </w:rPr>
            </w:pPr>
          </w:p>
        </w:tc>
        <w:tc>
          <w:tcPr>
            <w:tcW w:w="5069" w:type="dxa"/>
          </w:tcPr>
          <w:p w:rsidR="00902FE2" w:rsidRPr="00431C93" w:rsidRDefault="00902FE2" w:rsidP="00431C93">
            <w:pPr>
              <w:widowControl w:val="0"/>
              <w:jc w:val="center"/>
              <w:outlineLvl w:val="0"/>
              <w:rPr>
                <w:sz w:val="28"/>
                <w:szCs w:val="28"/>
              </w:rPr>
            </w:pPr>
            <w:r w:rsidRPr="00431C93">
              <w:rPr>
                <w:sz w:val="28"/>
                <w:szCs w:val="28"/>
              </w:rPr>
              <w:t xml:space="preserve">УТВЕРЖДАЮ </w:t>
            </w:r>
          </w:p>
          <w:p w:rsidR="00902FE2" w:rsidRPr="00431C93" w:rsidRDefault="00902FE2" w:rsidP="00431C93">
            <w:pPr>
              <w:widowControl w:val="0"/>
              <w:jc w:val="center"/>
              <w:outlineLvl w:val="0"/>
              <w:rPr>
                <w:sz w:val="28"/>
                <w:szCs w:val="28"/>
              </w:rPr>
            </w:pPr>
            <w:r w:rsidRPr="00431C93">
              <w:rPr>
                <w:sz w:val="28"/>
                <w:szCs w:val="28"/>
              </w:rPr>
              <w:t>Глава города Бердска</w:t>
            </w:r>
          </w:p>
          <w:p w:rsidR="00902FE2" w:rsidRPr="00431C93" w:rsidRDefault="00902FE2" w:rsidP="00431C93">
            <w:pPr>
              <w:widowControl w:val="0"/>
              <w:jc w:val="center"/>
              <w:outlineLvl w:val="0"/>
              <w:rPr>
                <w:sz w:val="28"/>
                <w:szCs w:val="28"/>
              </w:rPr>
            </w:pPr>
            <w:r w:rsidRPr="00431C93">
              <w:rPr>
                <w:sz w:val="28"/>
                <w:szCs w:val="28"/>
              </w:rPr>
              <w:t>______________________</w:t>
            </w:r>
          </w:p>
          <w:p w:rsidR="00902FE2" w:rsidRPr="00431C93" w:rsidRDefault="00902FE2" w:rsidP="00431C93">
            <w:pPr>
              <w:widowControl w:val="0"/>
              <w:jc w:val="center"/>
              <w:outlineLvl w:val="0"/>
              <w:rPr>
                <w:sz w:val="28"/>
                <w:szCs w:val="28"/>
              </w:rPr>
            </w:pPr>
            <w:r w:rsidRPr="00431C93">
              <w:rPr>
                <w:sz w:val="28"/>
                <w:szCs w:val="28"/>
              </w:rPr>
              <w:t>Подпись, фамилия, инициалы</w:t>
            </w:r>
          </w:p>
          <w:p w:rsidR="00902FE2" w:rsidRPr="00431C93" w:rsidRDefault="00902FE2" w:rsidP="00431C93">
            <w:pPr>
              <w:widowControl w:val="0"/>
              <w:jc w:val="center"/>
              <w:outlineLvl w:val="0"/>
              <w:rPr>
                <w:sz w:val="28"/>
                <w:szCs w:val="28"/>
              </w:rPr>
            </w:pPr>
            <w:r w:rsidRPr="00431C93">
              <w:rPr>
                <w:sz w:val="28"/>
                <w:szCs w:val="28"/>
              </w:rPr>
              <w:t>«___» ____________ 20___ г.</w:t>
            </w:r>
          </w:p>
          <w:p w:rsidR="00902FE2" w:rsidRPr="00431C93" w:rsidRDefault="00902FE2" w:rsidP="00431C93">
            <w:pPr>
              <w:widowControl w:val="0"/>
              <w:jc w:val="center"/>
              <w:outlineLvl w:val="0"/>
              <w:rPr>
                <w:sz w:val="28"/>
                <w:szCs w:val="28"/>
              </w:rPr>
            </w:pPr>
            <w:r w:rsidRPr="00431C93">
              <w:rPr>
                <w:sz w:val="28"/>
                <w:szCs w:val="28"/>
              </w:rPr>
              <w:t>м.п.</w:t>
            </w:r>
          </w:p>
          <w:p w:rsidR="00902FE2" w:rsidRPr="00431C93" w:rsidRDefault="00902FE2" w:rsidP="00431C93">
            <w:pPr>
              <w:widowControl w:val="0"/>
              <w:jc w:val="center"/>
              <w:outlineLvl w:val="0"/>
              <w:rPr>
                <w:sz w:val="28"/>
                <w:szCs w:val="28"/>
              </w:rPr>
            </w:pPr>
          </w:p>
        </w:tc>
      </w:tr>
    </w:tbl>
    <w:p w:rsidR="00902FE2" w:rsidRPr="0014603E" w:rsidRDefault="00902FE2" w:rsidP="000F39CF">
      <w:pPr>
        <w:widowControl w:val="0"/>
        <w:jc w:val="center"/>
        <w:outlineLvl w:val="0"/>
        <w:rPr>
          <w:sz w:val="28"/>
          <w:szCs w:val="28"/>
        </w:rPr>
      </w:pPr>
    </w:p>
    <w:p w:rsidR="00902FE2" w:rsidRPr="0014603E" w:rsidRDefault="00902FE2" w:rsidP="000F39CF">
      <w:pPr>
        <w:widowControl w:val="0"/>
        <w:jc w:val="center"/>
        <w:outlineLvl w:val="0"/>
        <w:rPr>
          <w:sz w:val="28"/>
          <w:szCs w:val="28"/>
        </w:rPr>
      </w:pPr>
      <w:r w:rsidRPr="0014603E">
        <w:rPr>
          <w:sz w:val="28"/>
          <w:szCs w:val="28"/>
        </w:rPr>
        <w:t>СПИСОК</w:t>
      </w:r>
    </w:p>
    <w:p w:rsidR="00902FE2" w:rsidRPr="0014603E" w:rsidRDefault="00902FE2" w:rsidP="000F39CF">
      <w:pPr>
        <w:widowControl w:val="0"/>
        <w:jc w:val="center"/>
        <w:outlineLvl w:val="0"/>
        <w:rPr>
          <w:sz w:val="28"/>
          <w:szCs w:val="28"/>
        </w:rPr>
      </w:pPr>
      <w:r w:rsidRPr="0014603E">
        <w:rPr>
          <w:sz w:val="28"/>
          <w:szCs w:val="28"/>
        </w:rPr>
        <w:t xml:space="preserve">пострадавших и попавших в экстренную ситуацию граждан на получение единовременной материальной помощи в результате </w:t>
      </w:r>
    </w:p>
    <w:p w:rsidR="00902FE2" w:rsidRPr="0014603E" w:rsidRDefault="00902FE2" w:rsidP="009745D7">
      <w:pPr>
        <w:widowControl w:val="0"/>
        <w:pBdr>
          <w:bottom w:val="single" w:sz="12" w:space="1" w:color="auto"/>
        </w:pBdr>
        <w:jc w:val="center"/>
        <w:outlineLvl w:val="0"/>
        <w:rPr>
          <w:sz w:val="28"/>
          <w:szCs w:val="28"/>
        </w:rPr>
      </w:pPr>
    </w:p>
    <w:p w:rsidR="00902FE2" w:rsidRPr="0014603E" w:rsidRDefault="00902FE2" w:rsidP="009745D7">
      <w:pPr>
        <w:widowControl w:val="0"/>
        <w:jc w:val="center"/>
        <w:outlineLvl w:val="0"/>
        <w:rPr>
          <w:i/>
          <w:iCs/>
          <w:sz w:val="28"/>
          <w:szCs w:val="28"/>
        </w:rPr>
      </w:pPr>
      <w:r w:rsidRPr="0014603E">
        <w:rPr>
          <w:i/>
          <w:iCs/>
          <w:sz w:val="28"/>
          <w:szCs w:val="28"/>
        </w:rPr>
        <w:t>указывается чрезвычайная ситуация, дата</w:t>
      </w:r>
    </w:p>
    <w:p w:rsidR="00902FE2" w:rsidRPr="0014603E" w:rsidRDefault="00902FE2" w:rsidP="009745D7">
      <w:pPr>
        <w:widowControl w:val="0"/>
        <w:jc w:val="center"/>
        <w:outlineLvl w:val="0"/>
        <w:rPr>
          <w:sz w:val="28"/>
          <w:szCs w:val="28"/>
        </w:rPr>
      </w:pPr>
      <w:r w:rsidRPr="0014603E">
        <w:rPr>
          <w:sz w:val="28"/>
          <w:szCs w:val="28"/>
        </w:rPr>
        <w:t>______________________________________________________</w:t>
      </w:r>
    </w:p>
    <w:p w:rsidR="00902FE2" w:rsidRPr="0014603E" w:rsidRDefault="00902FE2" w:rsidP="009745D7">
      <w:pPr>
        <w:widowControl w:val="0"/>
        <w:jc w:val="center"/>
        <w:outlineLvl w:val="0"/>
        <w:rPr>
          <w:sz w:val="28"/>
          <w:szCs w:val="28"/>
        </w:rPr>
      </w:pPr>
      <w:r w:rsidRPr="0014603E">
        <w:rPr>
          <w:i/>
          <w:iCs/>
          <w:sz w:val="28"/>
          <w:szCs w:val="28"/>
        </w:rPr>
        <w:t xml:space="preserve">город, адрес </w:t>
      </w:r>
    </w:p>
    <w:p w:rsidR="00902FE2" w:rsidRPr="0014603E" w:rsidRDefault="00902FE2" w:rsidP="000F39CF">
      <w:pPr>
        <w:widowControl w:val="0"/>
        <w:jc w:val="center"/>
        <w:outlineLvl w:val="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
        <w:gridCol w:w="3013"/>
        <w:gridCol w:w="2002"/>
        <w:gridCol w:w="2275"/>
        <w:gridCol w:w="2070"/>
      </w:tblGrid>
      <w:tr w:rsidR="00902FE2" w:rsidRPr="0014603E">
        <w:tc>
          <w:tcPr>
            <w:tcW w:w="777" w:type="dxa"/>
          </w:tcPr>
          <w:p w:rsidR="00902FE2" w:rsidRPr="00431C93" w:rsidRDefault="00902FE2" w:rsidP="00431C93">
            <w:pPr>
              <w:widowControl w:val="0"/>
              <w:jc w:val="center"/>
              <w:outlineLvl w:val="0"/>
              <w:rPr>
                <w:sz w:val="28"/>
                <w:szCs w:val="28"/>
              </w:rPr>
            </w:pPr>
            <w:r w:rsidRPr="00431C93">
              <w:rPr>
                <w:sz w:val="28"/>
                <w:szCs w:val="28"/>
                <w:lang w:val="en-US"/>
              </w:rPr>
              <w:t>N</w:t>
            </w:r>
            <w:r w:rsidRPr="00431C93">
              <w:rPr>
                <w:sz w:val="28"/>
                <w:szCs w:val="28"/>
              </w:rPr>
              <w:t xml:space="preserve"> п/п </w:t>
            </w:r>
          </w:p>
        </w:tc>
        <w:tc>
          <w:tcPr>
            <w:tcW w:w="3013" w:type="dxa"/>
          </w:tcPr>
          <w:p w:rsidR="00902FE2" w:rsidRPr="00431C93" w:rsidRDefault="00902FE2" w:rsidP="00431C93">
            <w:pPr>
              <w:widowControl w:val="0"/>
              <w:jc w:val="center"/>
              <w:outlineLvl w:val="0"/>
              <w:rPr>
                <w:sz w:val="28"/>
                <w:szCs w:val="28"/>
              </w:rPr>
            </w:pPr>
            <w:r w:rsidRPr="00431C93">
              <w:rPr>
                <w:sz w:val="28"/>
                <w:szCs w:val="28"/>
              </w:rPr>
              <w:t>Фамилия, имя, отчество</w:t>
            </w:r>
          </w:p>
          <w:p w:rsidR="00902FE2" w:rsidRPr="00431C93" w:rsidRDefault="00902FE2" w:rsidP="00431C93">
            <w:pPr>
              <w:widowControl w:val="0"/>
              <w:jc w:val="center"/>
              <w:outlineLvl w:val="0"/>
              <w:rPr>
                <w:sz w:val="28"/>
                <w:szCs w:val="28"/>
              </w:rPr>
            </w:pPr>
            <w:r w:rsidRPr="00431C93">
              <w:rPr>
                <w:sz w:val="28"/>
                <w:szCs w:val="28"/>
              </w:rPr>
              <w:t xml:space="preserve">пострадавшего </w:t>
            </w:r>
          </w:p>
        </w:tc>
        <w:tc>
          <w:tcPr>
            <w:tcW w:w="2002" w:type="dxa"/>
          </w:tcPr>
          <w:p w:rsidR="00902FE2" w:rsidRPr="00431C93" w:rsidRDefault="00902FE2" w:rsidP="00431C93">
            <w:pPr>
              <w:widowControl w:val="0"/>
              <w:jc w:val="center"/>
              <w:outlineLvl w:val="0"/>
              <w:rPr>
                <w:sz w:val="28"/>
                <w:szCs w:val="28"/>
              </w:rPr>
            </w:pPr>
            <w:r w:rsidRPr="00431C93">
              <w:rPr>
                <w:sz w:val="28"/>
                <w:szCs w:val="28"/>
              </w:rPr>
              <w:t xml:space="preserve">Адрес  проживания </w:t>
            </w:r>
          </w:p>
          <w:p w:rsidR="00902FE2" w:rsidRPr="00431C93" w:rsidRDefault="00902FE2" w:rsidP="00431C93">
            <w:pPr>
              <w:widowControl w:val="0"/>
              <w:jc w:val="center"/>
              <w:outlineLvl w:val="0"/>
              <w:rPr>
                <w:sz w:val="28"/>
                <w:szCs w:val="28"/>
              </w:rPr>
            </w:pPr>
            <w:r w:rsidRPr="00431C93">
              <w:rPr>
                <w:sz w:val="28"/>
                <w:szCs w:val="28"/>
              </w:rPr>
              <w:t>(регистрации)</w:t>
            </w:r>
          </w:p>
        </w:tc>
        <w:tc>
          <w:tcPr>
            <w:tcW w:w="2275" w:type="dxa"/>
          </w:tcPr>
          <w:p w:rsidR="00902FE2" w:rsidRPr="00431C93" w:rsidRDefault="00902FE2" w:rsidP="00431C93">
            <w:pPr>
              <w:widowControl w:val="0"/>
              <w:jc w:val="center"/>
              <w:outlineLvl w:val="0"/>
              <w:rPr>
                <w:sz w:val="28"/>
                <w:szCs w:val="28"/>
              </w:rPr>
            </w:pPr>
            <w:r w:rsidRPr="00431C93">
              <w:rPr>
                <w:sz w:val="28"/>
                <w:szCs w:val="28"/>
              </w:rPr>
              <w:t>Документ удостоверяющий личность</w:t>
            </w:r>
          </w:p>
        </w:tc>
        <w:tc>
          <w:tcPr>
            <w:tcW w:w="2070" w:type="dxa"/>
          </w:tcPr>
          <w:p w:rsidR="00902FE2" w:rsidRPr="00431C93" w:rsidRDefault="00902FE2" w:rsidP="00431C93">
            <w:pPr>
              <w:widowControl w:val="0"/>
              <w:jc w:val="center"/>
              <w:outlineLvl w:val="0"/>
              <w:rPr>
                <w:sz w:val="28"/>
                <w:szCs w:val="28"/>
              </w:rPr>
            </w:pPr>
            <w:r w:rsidRPr="00431C93">
              <w:rPr>
                <w:sz w:val="28"/>
                <w:szCs w:val="28"/>
              </w:rPr>
              <w:t>Требуемая помощь из резервного фонда администрации города Бердска, тыс. рублей</w:t>
            </w:r>
          </w:p>
        </w:tc>
      </w:tr>
      <w:tr w:rsidR="00902FE2" w:rsidRPr="0014603E">
        <w:tc>
          <w:tcPr>
            <w:tcW w:w="777" w:type="dxa"/>
          </w:tcPr>
          <w:p w:rsidR="00902FE2" w:rsidRPr="00431C93" w:rsidRDefault="00902FE2" w:rsidP="00431C93">
            <w:pPr>
              <w:widowControl w:val="0"/>
              <w:jc w:val="center"/>
              <w:outlineLvl w:val="0"/>
              <w:rPr>
                <w:sz w:val="28"/>
                <w:szCs w:val="28"/>
              </w:rPr>
            </w:pPr>
          </w:p>
        </w:tc>
        <w:tc>
          <w:tcPr>
            <w:tcW w:w="3013" w:type="dxa"/>
          </w:tcPr>
          <w:p w:rsidR="00902FE2" w:rsidRPr="00431C93" w:rsidRDefault="00902FE2" w:rsidP="00431C93">
            <w:pPr>
              <w:widowControl w:val="0"/>
              <w:jc w:val="center"/>
              <w:outlineLvl w:val="0"/>
              <w:rPr>
                <w:sz w:val="28"/>
                <w:szCs w:val="28"/>
              </w:rPr>
            </w:pPr>
          </w:p>
          <w:p w:rsidR="00902FE2" w:rsidRPr="00431C93" w:rsidRDefault="00902FE2" w:rsidP="00431C93">
            <w:pPr>
              <w:widowControl w:val="0"/>
              <w:jc w:val="center"/>
              <w:outlineLvl w:val="0"/>
              <w:rPr>
                <w:sz w:val="28"/>
                <w:szCs w:val="28"/>
              </w:rPr>
            </w:pPr>
          </w:p>
        </w:tc>
        <w:tc>
          <w:tcPr>
            <w:tcW w:w="2002" w:type="dxa"/>
          </w:tcPr>
          <w:p w:rsidR="00902FE2" w:rsidRPr="00431C93" w:rsidRDefault="00902FE2" w:rsidP="00431C93">
            <w:pPr>
              <w:widowControl w:val="0"/>
              <w:jc w:val="center"/>
              <w:outlineLvl w:val="0"/>
              <w:rPr>
                <w:sz w:val="28"/>
                <w:szCs w:val="28"/>
              </w:rPr>
            </w:pPr>
          </w:p>
        </w:tc>
        <w:tc>
          <w:tcPr>
            <w:tcW w:w="2275" w:type="dxa"/>
          </w:tcPr>
          <w:p w:rsidR="00902FE2" w:rsidRPr="00431C93" w:rsidRDefault="00902FE2" w:rsidP="00431C93">
            <w:pPr>
              <w:widowControl w:val="0"/>
              <w:jc w:val="center"/>
              <w:outlineLvl w:val="0"/>
              <w:rPr>
                <w:sz w:val="28"/>
                <w:szCs w:val="28"/>
              </w:rPr>
            </w:pPr>
          </w:p>
        </w:tc>
        <w:tc>
          <w:tcPr>
            <w:tcW w:w="2070" w:type="dxa"/>
          </w:tcPr>
          <w:p w:rsidR="00902FE2" w:rsidRPr="00431C93" w:rsidRDefault="00902FE2" w:rsidP="00431C93">
            <w:pPr>
              <w:widowControl w:val="0"/>
              <w:jc w:val="center"/>
              <w:outlineLvl w:val="0"/>
              <w:rPr>
                <w:sz w:val="28"/>
                <w:szCs w:val="28"/>
              </w:rPr>
            </w:pPr>
          </w:p>
        </w:tc>
      </w:tr>
    </w:tbl>
    <w:p w:rsidR="00902FE2" w:rsidRPr="0014603E" w:rsidRDefault="00902FE2" w:rsidP="000F39CF">
      <w:pPr>
        <w:widowControl w:val="0"/>
        <w:jc w:val="center"/>
        <w:outlineLvl w:val="0"/>
        <w:rPr>
          <w:sz w:val="28"/>
          <w:szCs w:val="28"/>
        </w:rPr>
      </w:pPr>
    </w:p>
    <w:p w:rsidR="00902FE2" w:rsidRPr="0014603E" w:rsidRDefault="00902FE2" w:rsidP="000F39CF">
      <w:pPr>
        <w:widowControl w:val="0"/>
        <w:jc w:val="center"/>
        <w:outlineLvl w:val="0"/>
        <w:rPr>
          <w:sz w:val="28"/>
          <w:szCs w:val="28"/>
        </w:rPr>
      </w:pPr>
    </w:p>
    <w:p w:rsidR="00902FE2" w:rsidRPr="0014603E" w:rsidRDefault="00902FE2" w:rsidP="000F39CF">
      <w:pPr>
        <w:pageBreakBefore/>
        <w:widowControl w:val="0"/>
        <w:autoSpaceDE w:val="0"/>
        <w:autoSpaceDN w:val="0"/>
        <w:adjustRightInd w:val="0"/>
        <w:ind w:firstLine="720"/>
        <w:jc w:val="center"/>
        <w:outlineLvl w:val="0"/>
        <w:rPr>
          <w:sz w:val="28"/>
          <w:szCs w:val="28"/>
        </w:rPr>
      </w:pPr>
    </w:p>
    <w:tbl>
      <w:tblPr>
        <w:tblW w:w="0" w:type="auto"/>
        <w:tblInd w:w="-106" w:type="dxa"/>
        <w:tblLook w:val="00A0"/>
      </w:tblPr>
      <w:tblGrid>
        <w:gridCol w:w="5068"/>
        <w:gridCol w:w="5069"/>
      </w:tblGrid>
      <w:tr w:rsidR="00902FE2" w:rsidRPr="0014603E">
        <w:tc>
          <w:tcPr>
            <w:tcW w:w="5068" w:type="dxa"/>
          </w:tcPr>
          <w:p w:rsidR="00902FE2" w:rsidRPr="00431C93" w:rsidRDefault="00902FE2" w:rsidP="00431C93">
            <w:pPr>
              <w:pStyle w:val="ListParagraph"/>
              <w:ind w:left="0"/>
              <w:rPr>
                <w:sz w:val="28"/>
                <w:szCs w:val="28"/>
              </w:rPr>
            </w:pPr>
          </w:p>
        </w:tc>
        <w:tc>
          <w:tcPr>
            <w:tcW w:w="5069" w:type="dxa"/>
          </w:tcPr>
          <w:p w:rsidR="00902FE2" w:rsidRPr="00431C93" w:rsidRDefault="00902FE2" w:rsidP="00431C93">
            <w:pPr>
              <w:jc w:val="center"/>
              <w:rPr>
                <w:sz w:val="28"/>
                <w:szCs w:val="28"/>
              </w:rPr>
            </w:pPr>
            <w:r w:rsidRPr="00431C93">
              <w:rPr>
                <w:sz w:val="28"/>
                <w:szCs w:val="28"/>
              </w:rPr>
              <w:t>ПРИЛОЖЕНИЕ №3</w:t>
            </w:r>
          </w:p>
          <w:p w:rsidR="00902FE2" w:rsidRPr="00431C93" w:rsidRDefault="00902FE2" w:rsidP="00431C93">
            <w:pPr>
              <w:jc w:val="center"/>
              <w:rPr>
                <w:sz w:val="28"/>
                <w:szCs w:val="28"/>
              </w:rPr>
            </w:pPr>
            <w:r w:rsidRPr="00431C93">
              <w:rPr>
                <w:sz w:val="28"/>
                <w:szCs w:val="28"/>
              </w:rPr>
              <w:t>к порядку использования бюджетных ассигнований резервного фонда администрации города Бердска</w:t>
            </w:r>
          </w:p>
        </w:tc>
      </w:tr>
    </w:tbl>
    <w:p w:rsidR="00902FE2" w:rsidRPr="0014603E" w:rsidRDefault="00902FE2" w:rsidP="000F39CF">
      <w:pPr>
        <w:widowControl w:val="0"/>
        <w:jc w:val="center"/>
        <w:outlineLvl w:val="0"/>
        <w:rPr>
          <w:sz w:val="28"/>
          <w:szCs w:val="28"/>
        </w:rPr>
      </w:pPr>
    </w:p>
    <w:p w:rsidR="00902FE2" w:rsidRPr="0014603E" w:rsidRDefault="00902FE2" w:rsidP="000F39CF">
      <w:pPr>
        <w:widowControl w:val="0"/>
        <w:jc w:val="center"/>
        <w:outlineLvl w:val="0"/>
        <w:rPr>
          <w:sz w:val="28"/>
          <w:szCs w:val="28"/>
        </w:rPr>
      </w:pPr>
    </w:p>
    <w:p w:rsidR="00902FE2" w:rsidRPr="0014603E" w:rsidRDefault="00902FE2" w:rsidP="00E42D96">
      <w:pPr>
        <w:widowControl w:val="0"/>
        <w:jc w:val="right"/>
        <w:outlineLvl w:val="0"/>
        <w:rPr>
          <w:sz w:val="28"/>
          <w:szCs w:val="28"/>
        </w:rPr>
      </w:pPr>
      <w:r w:rsidRPr="0014603E">
        <w:rPr>
          <w:sz w:val="28"/>
          <w:szCs w:val="28"/>
        </w:rPr>
        <w:t>Главе города Бердска</w:t>
      </w:r>
    </w:p>
    <w:p w:rsidR="00902FE2" w:rsidRPr="0014603E" w:rsidRDefault="00902FE2" w:rsidP="00E42D96">
      <w:pPr>
        <w:widowControl w:val="0"/>
        <w:jc w:val="center"/>
        <w:outlineLvl w:val="0"/>
        <w:rPr>
          <w:sz w:val="28"/>
          <w:szCs w:val="28"/>
        </w:rPr>
      </w:pPr>
    </w:p>
    <w:p w:rsidR="00902FE2" w:rsidRPr="0014603E" w:rsidRDefault="00902FE2" w:rsidP="00E42D96">
      <w:pPr>
        <w:widowControl w:val="0"/>
        <w:jc w:val="center"/>
        <w:outlineLvl w:val="0"/>
        <w:rPr>
          <w:sz w:val="28"/>
          <w:szCs w:val="28"/>
        </w:rPr>
      </w:pPr>
    </w:p>
    <w:p w:rsidR="00902FE2" w:rsidRPr="0014603E" w:rsidRDefault="00902FE2" w:rsidP="00E42D96">
      <w:pPr>
        <w:widowControl w:val="0"/>
        <w:jc w:val="center"/>
        <w:outlineLvl w:val="0"/>
        <w:rPr>
          <w:b/>
          <w:bCs/>
          <w:sz w:val="28"/>
          <w:szCs w:val="28"/>
        </w:rPr>
      </w:pPr>
      <w:r w:rsidRPr="0014603E">
        <w:rPr>
          <w:b/>
          <w:bCs/>
          <w:sz w:val="28"/>
          <w:szCs w:val="28"/>
        </w:rPr>
        <w:t xml:space="preserve">ЗАЯВЛЕНИЕ </w:t>
      </w:r>
    </w:p>
    <w:p w:rsidR="00902FE2" w:rsidRPr="0014603E" w:rsidRDefault="00902FE2" w:rsidP="00E42D96">
      <w:pPr>
        <w:widowControl w:val="0"/>
        <w:jc w:val="center"/>
        <w:outlineLvl w:val="0"/>
        <w:rPr>
          <w:sz w:val="28"/>
          <w:szCs w:val="28"/>
        </w:rPr>
      </w:pPr>
    </w:p>
    <w:p w:rsidR="00902FE2" w:rsidRPr="0014603E" w:rsidRDefault="00902FE2" w:rsidP="00E42D96">
      <w:pPr>
        <w:widowControl w:val="0"/>
        <w:jc w:val="both"/>
        <w:outlineLvl w:val="0"/>
        <w:rPr>
          <w:sz w:val="28"/>
          <w:szCs w:val="28"/>
        </w:rPr>
      </w:pPr>
      <w:r w:rsidRPr="0014603E">
        <w:rPr>
          <w:sz w:val="28"/>
          <w:szCs w:val="28"/>
        </w:rPr>
        <w:t xml:space="preserve">Прошу включить меня _______________________________________________       </w:t>
      </w:r>
    </w:p>
    <w:p w:rsidR="00902FE2" w:rsidRPr="0014603E" w:rsidRDefault="00902FE2" w:rsidP="00E42D96">
      <w:pPr>
        <w:widowControl w:val="0"/>
        <w:jc w:val="both"/>
        <w:outlineLvl w:val="0"/>
        <w:rPr>
          <w:i/>
          <w:iCs/>
          <w:sz w:val="28"/>
          <w:szCs w:val="28"/>
        </w:rPr>
      </w:pPr>
      <w:r w:rsidRPr="0014603E">
        <w:rPr>
          <w:i/>
          <w:iCs/>
          <w:sz w:val="28"/>
          <w:szCs w:val="28"/>
        </w:rPr>
        <w:t xml:space="preserve">                                                       фамилия, имя, отчество, дата рождения </w:t>
      </w:r>
    </w:p>
    <w:p w:rsidR="00902FE2" w:rsidRPr="0014603E" w:rsidRDefault="00902FE2" w:rsidP="00E42D96">
      <w:pPr>
        <w:widowControl w:val="0"/>
        <w:jc w:val="both"/>
        <w:outlineLvl w:val="0"/>
        <w:rPr>
          <w:sz w:val="28"/>
          <w:szCs w:val="28"/>
        </w:rPr>
      </w:pPr>
      <w:r w:rsidRPr="0014603E">
        <w:rPr>
          <w:sz w:val="28"/>
          <w:szCs w:val="28"/>
        </w:rPr>
        <w:t>___________________________________________________________________</w:t>
      </w:r>
    </w:p>
    <w:p w:rsidR="00902FE2" w:rsidRPr="0014603E" w:rsidRDefault="00902FE2" w:rsidP="00E42D96">
      <w:pPr>
        <w:widowControl w:val="0"/>
        <w:jc w:val="center"/>
        <w:outlineLvl w:val="0"/>
        <w:rPr>
          <w:i/>
          <w:iCs/>
          <w:sz w:val="28"/>
          <w:szCs w:val="28"/>
        </w:rPr>
      </w:pPr>
      <w:r w:rsidRPr="0014603E">
        <w:rPr>
          <w:i/>
          <w:iCs/>
          <w:sz w:val="28"/>
          <w:szCs w:val="28"/>
        </w:rPr>
        <w:t>данные документа, удостоверяющего личность</w:t>
      </w:r>
    </w:p>
    <w:p w:rsidR="00902FE2" w:rsidRPr="0014603E" w:rsidRDefault="00902FE2" w:rsidP="00E42D96">
      <w:pPr>
        <w:widowControl w:val="0"/>
        <w:jc w:val="both"/>
        <w:outlineLvl w:val="0"/>
        <w:rPr>
          <w:sz w:val="28"/>
          <w:szCs w:val="28"/>
        </w:rPr>
      </w:pPr>
      <w:r w:rsidRPr="0014603E">
        <w:rPr>
          <w:sz w:val="28"/>
          <w:szCs w:val="28"/>
        </w:rPr>
        <w:t>и членов моей семьи в списки на оказание единовременной материальной  помощи (и финансовой помощи в связи с утратой имущества первой необходимости)</w:t>
      </w:r>
      <w:r w:rsidRPr="0014603E">
        <w:rPr>
          <w:rStyle w:val="FootnoteReference"/>
          <w:sz w:val="28"/>
          <w:szCs w:val="28"/>
        </w:rPr>
        <w:footnoteReference w:id="1"/>
      </w:r>
      <w:r w:rsidRPr="0014603E">
        <w:rPr>
          <w:sz w:val="28"/>
          <w:szCs w:val="28"/>
        </w:rPr>
        <w:t>,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902FE2" w:rsidRPr="0014603E" w:rsidRDefault="00902FE2" w:rsidP="00E42D96">
      <w:pPr>
        <w:pStyle w:val="ConsPlusNonformat"/>
        <w:jc w:val="both"/>
        <w:rPr>
          <w:rFonts w:ascii="Times New Roman" w:hAnsi="Times New Roman" w:cs="Times New Roman"/>
          <w:sz w:val="28"/>
          <w:szCs w:val="28"/>
        </w:rPr>
      </w:pPr>
    </w:p>
    <w:p w:rsidR="00902FE2" w:rsidRPr="0014603E" w:rsidRDefault="00902FE2" w:rsidP="00E42D96">
      <w:pPr>
        <w:pStyle w:val="ConsPlusNonformat"/>
        <w:jc w:val="both"/>
        <w:rPr>
          <w:rFonts w:ascii="Times New Roman" w:hAnsi="Times New Roman" w:cs="Times New Roman"/>
          <w:sz w:val="28"/>
          <w:szCs w:val="28"/>
        </w:rPr>
      </w:pPr>
      <w:r w:rsidRPr="0014603E">
        <w:rPr>
          <w:rFonts w:ascii="Times New Roman" w:hAnsi="Times New Roman" w:cs="Times New Roman"/>
          <w:sz w:val="28"/>
          <w:szCs w:val="28"/>
        </w:rPr>
        <w:t>Состав семьи:</w:t>
      </w:r>
    </w:p>
    <w:p w:rsidR="00902FE2" w:rsidRPr="0014603E" w:rsidRDefault="00902FE2" w:rsidP="00E42D96">
      <w:pPr>
        <w:pStyle w:val="ConsPlusNonformat"/>
        <w:jc w:val="both"/>
        <w:rPr>
          <w:rFonts w:ascii="Times New Roman" w:hAnsi="Times New Roman" w:cs="Times New Roman"/>
          <w:sz w:val="28"/>
          <w:szCs w:val="28"/>
        </w:rPr>
      </w:pPr>
      <w:r w:rsidRPr="0014603E">
        <w:rPr>
          <w:rFonts w:ascii="Times New Roman" w:hAnsi="Times New Roman" w:cs="Times New Roman"/>
          <w:sz w:val="28"/>
          <w:szCs w:val="28"/>
        </w:rPr>
        <w:t>__________________________________________________________</w:t>
      </w:r>
    </w:p>
    <w:p w:rsidR="00902FE2" w:rsidRPr="0014603E" w:rsidRDefault="00902FE2" w:rsidP="00E42D96">
      <w:pPr>
        <w:pStyle w:val="ConsPlusNonformat"/>
        <w:jc w:val="both"/>
        <w:rPr>
          <w:rFonts w:ascii="Times New Roman" w:hAnsi="Times New Roman" w:cs="Times New Roman"/>
          <w:i/>
          <w:iCs/>
          <w:sz w:val="28"/>
          <w:szCs w:val="28"/>
        </w:rPr>
      </w:pPr>
      <w:r w:rsidRPr="0014603E">
        <w:rPr>
          <w:rFonts w:ascii="Times New Roman" w:hAnsi="Times New Roman" w:cs="Times New Roman"/>
          <w:i/>
          <w:iCs/>
          <w:sz w:val="28"/>
          <w:szCs w:val="28"/>
        </w:rPr>
        <w:t xml:space="preserve">               указываются сведения о составе семьи</w:t>
      </w:r>
    </w:p>
    <w:p w:rsidR="00902FE2" w:rsidRPr="0014603E" w:rsidRDefault="00902FE2" w:rsidP="00E42D96">
      <w:pPr>
        <w:pStyle w:val="ConsPlusNonformat"/>
        <w:jc w:val="both"/>
        <w:rPr>
          <w:rFonts w:ascii="Times New Roman" w:hAnsi="Times New Roman" w:cs="Times New Roman"/>
          <w:i/>
          <w:iCs/>
          <w:sz w:val="28"/>
          <w:szCs w:val="28"/>
        </w:rPr>
      </w:pPr>
    </w:p>
    <w:p w:rsidR="00902FE2" w:rsidRPr="0014603E" w:rsidRDefault="00902FE2" w:rsidP="00E42D96">
      <w:pPr>
        <w:pStyle w:val="ConsPlusNonformat"/>
        <w:jc w:val="both"/>
        <w:rPr>
          <w:rFonts w:ascii="Times New Roman" w:hAnsi="Times New Roman" w:cs="Times New Roman"/>
          <w:sz w:val="28"/>
          <w:szCs w:val="28"/>
        </w:rPr>
      </w:pPr>
      <w:r w:rsidRPr="0014603E">
        <w:rPr>
          <w:rFonts w:ascii="Times New Roman" w:hAnsi="Times New Roman" w:cs="Times New Roman"/>
          <w:sz w:val="28"/>
          <w:szCs w:val="28"/>
        </w:rPr>
        <w:t>"____" ______________ г. _____________ __________________________________</w:t>
      </w:r>
    </w:p>
    <w:p w:rsidR="00902FE2" w:rsidRPr="0014603E" w:rsidRDefault="00902FE2" w:rsidP="00E42D96">
      <w:pPr>
        <w:pStyle w:val="ConsPlusNonformat"/>
        <w:jc w:val="both"/>
        <w:rPr>
          <w:rFonts w:ascii="Times New Roman" w:hAnsi="Times New Roman" w:cs="Times New Roman"/>
          <w:i/>
          <w:iCs/>
          <w:sz w:val="28"/>
          <w:szCs w:val="28"/>
        </w:rPr>
      </w:pPr>
      <w:r w:rsidRPr="0014603E">
        <w:rPr>
          <w:rFonts w:ascii="Times New Roman" w:hAnsi="Times New Roman" w:cs="Times New Roman"/>
          <w:i/>
          <w:iCs/>
          <w:sz w:val="28"/>
          <w:szCs w:val="28"/>
        </w:rPr>
        <w:t xml:space="preserve">  дата               подпись          фамилия, инициалы</w:t>
      </w:r>
    </w:p>
    <w:p w:rsidR="00902FE2" w:rsidRPr="0014603E" w:rsidRDefault="00902FE2" w:rsidP="00E42D96">
      <w:pPr>
        <w:pStyle w:val="ConsPlusNonformat"/>
        <w:jc w:val="both"/>
        <w:rPr>
          <w:rFonts w:ascii="Times New Roman" w:hAnsi="Times New Roman" w:cs="Times New Roman"/>
          <w:i/>
          <w:iCs/>
          <w:sz w:val="28"/>
          <w:szCs w:val="28"/>
        </w:rPr>
      </w:pPr>
    </w:p>
    <w:p w:rsidR="00902FE2" w:rsidRPr="0014603E" w:rsidRDefault="00902FE2" w:rsidP="00132463">
      <w:pPr>
        <w:pStyle w:val="ConsPlusNonformat"/>
        <w:pageBreakBefore/>
        <w:jc w:val="both"/>
        <w:rPr>
          <w:rFonts w:ascii="Times New Roman" w:hAnsi="Times New Roman" w:cs="Times New Roman"/>
          <w:i/>
          <w:iCs/>
          <w:sz w:val="28"/>
          <w:szCs w:val="28"/>
        </w:rPr>
      </w:pPr>
    </w:p>
    <w:tbl>
      <w:tblPr>
        <w:tblW w:w="0" w:type="auto"/>
        <w:tblInd w:w="-106" w:type="dxa"/>
        <w:tblLook w:val="00A0"/>
      </w:tblPr>
      <w:tblGrid>
        <w:gridCol w:w="4618"/>
        <w:gridCol w:w="4799"/>
      </w:tblGrid>
      <w:tr w:rsidR="00902FE2" w:rsidRPr="0014603E">
        <w:tc>
          <w:tcPr>
            <w:tcW w:w="4618" w:type="dxa"/>
          </w:tcPr>
          <w:p w:rsidR="00902FE2" w:rsidRPr="00431C93" w:rsidRDefault="00902FE2" w:rsidP="00431C93">
            <w:pPr>
              <w:pStyle w:val="ListParagraph"/>
              <w:ind w:left="0"/>
              <w:rPr>
                <w:sz w:val="28"/>
                <w:szCs w:val="28"/>
              </w:rPr>
            </w:pPr>
          </w:p>
        </w:tc>
        <w:tc>
          <w:tcPr>
            <w:tcW w:w="4799" w:type="dxa"/>
          </w:tcPr>
          <w:p w:rsidR="00902FE2" w:rsidRPr="00431C93" w:rsidRDefault="00902FE2" w:rsidP="00431C93">
            <w:pPr>
              <w:jc w:val="center"/>
              <w:rPr>
                <w:sz w:val="28"/>
                <w:szCs w:val="28"/>
              </w:rPr>
            </w:pPr>
            <w:r w:rsidRPr="00431C93">
              <w:rPr>
                <w:sz w:val="28"/>
                <w:szCs w:val="28"/>
              </w:rPr>
              <w:t>ПРИЛОЖЕНИЕ №4</w:t>
            </w:r>
          </w:p>
          <w:p w:rsidR="00902FE2" w:rsidRPr="00431C93" w:rsidRDefault="00902FE2" w:rsidP="00431C93">
            <w:pPr>
              <w:jc w:val="center"/>
              <w:rPr>
                <w:sz w:val="28"/>
                <w:szCs w:val="28"/>
              </w:rPr>
            </w:pPr>
            <w:r w:rsidRPr="00431C93">
              <w:rPr>
                <w:sz w:val="28"/>
                <w:szCs w:val="28"/>
              </w:rPr>
              <w:t>к порядку использования бюджетных ассигнований резервного фонда администрации города Бердска</w:t>
            </w:r>
          </w:p>
        </w:tc>
      </w:tr>
    </w:tbl>
    <w:p w:rsidR="00902FE2" w:rsidRPr="0014603E" w:rsidRDefault="00902FE2" w:rsidP="006B18E1">
      <w:pPr>
        <w:widowControl w:val="0"/>
        <w:jc w:val="center"/>
        <w:outlineLvl w:val="0"/>
        <w:rPr>
          <w:sz w:val="28"/>
          <w:szCs w:val="28"/>
        </w:rPr>
      </w:pPr>
    </w:p>
    <w:tbl>
      <w:tblPr>
        <w:tblW w:w="0" w:type="auto"/>
        <w:tblInd w:w="-106" w:type="dxa"/>
        <w:tblLook w:val="00A0"/>
      </w:tblPr>
      <w:tblGrid>
        <w:gridCol w:w="5068"/>
        <w:gridCol w:w="5069"/>
      </w:tblGrid>
      <w:tr w:rsidR="00902FE2" w:rsidRPr="0014603E">
        <w:tc>
          <w:tcPr>
            <w:tcW w:w="5068" w:type="dxa"/>
          </w:tcPr>
          <w:p w:rsidR="00902FE2" w:rsidRPr="00431C93" w:rsidRDefault="00902FE2" w:rsidP="00431C93">
            <w:pPr>
              <w:widowControl w:val="0"/>
              <w:jc w:val="center"/>
              <w:outlineLvl w:val="0"/>
              <w:rPr>
                <w:sz w:val="28"/>
                <w:szCs w:val="28"/>
              </w:rPr>
            </w:pPr>
          </w:p>
        </w:tc>
        <w:tc>
          <w:tcPr>
            <w:tcW w:w="5069" w:type="dxa"/>
          </w:tcPr>
          <w:p w:rsidR="00902FE2" w:rsidRPr="00431C93" w:rsidRDefault="00902FE2" w:rsidP="00431C93">
            <w:pPr>
              <w:widowControl w:val="0"/>
              <w:jc w:val="center"/>
              <w:outlineLvl w:val="0"/>
              <w:rPr>
                <w:sz w:val="28"/>
                <w:szCs w:val="28"/>
              </w:rPr>
            </w:pPr>
            <w:r w:rsidRPr="00431C93">
              <w:rPr>
                <w:sz w:val="28"/>
                <w:szCs w:val="28"/>
              </w:rPr>
              <w:t xml:space="preserve">УТВЕРЖДАЮ </w:t>
            </w:r>
          </w:p>
          <w:p w:rsidR="00902FE2" w:rsidRPr="00431C93" w:rsidRDefault="00902FE2" w:rsidP="00431C93">
            <w:pPr>
              <w:widowControl w:val="0"/>
              <w:jc w:val="center"/>
              <w:outlineLvl w:val="0"/>
              <w:rPr>
                <w:sz w:val="28"/>
                <w:szCs w:val="28"/>
              </w:rPr>
            </w:pPr>
            <w:r w:rsidRPr="00431C93">
              <w:rPr>
                <w:sz w:val="28"/>
                <w:szCs w:val="28"/>
              </w:rPr>
              <w:t>Глава города Бердска</w:t>
            </w:r>
          </w:p>
          <w:p w:rsidR="00902FE2" w:rsidRPr="00431C93" w:rsidRDefault="00902FE2" w:rsidP="00431C93">
            <w:pPr>
              <w:widowControl w:val="0"/>
              <w:jc w:val="center"/>
              <w:outlineLvl w:val="0"/>
              <w:rPr>
                <w:sz w:val="28"/>
                <w:szCs w:val="28"/>
              </w:rPr>
            </w:pPr>
            <w:r w:rsidRPr="00431C93">
              <w:rPr>
                <w:sz w:val="28"/>
                <w:szCs w:val="28"/>
              </w:rPr>
              <w:t>______________________</w:t>
            </w:r>
          </w:p>
          <w:p w:rsidR="00902FE2" w:rsidRPr="00431C93" w:rsidRDefault="00902FE2" w:rsidP="00431C93">
            <w:pPr>
              <w:widowControl w:val="0"/>
              <w:jc w:val="center"/>
              <w:outlineLvl w:val="0"/>
              <w:rPr>
                <w:sz w:val="28"/>
                <w:szCs w:val="28"/>
              </w:rPr>
            </w:pPr>
            <w:r w:rsidRPr="00431C93">
              <w:rPr>
                <w:sz w:val="28"/>
                <w:szCs w:val="28"/>
              </w:rPr>
              <w:t xml:space="preserve"> Подпись, фамилия, инициалы</w:t>
            </w:r>
          </w:p>
          <w:p w:rsidR="00902FE2" w:rsidRPr="00431C93" w:rsidRDefault="00902FE2" w:rsidP="00431C93">
            <w:pPr>
              <w:widowControl w:val="0"/>
              <w:jc w:val="center"/>
              <w:outlineLvl w:val="0"/>
              <w:rPr>
                <w:sz w:val="28"/>
                <w:szCs w:val="28"/>
              </w:rPr>
            </w:pPr>
            <w:r w:rsidRPr="00431C93">
              <w:rPr>
                <w:sz w:val="28"/>
                <w:szCs w:val="28"/>
              </w:rPr>
              <w:t>«___» ____________ 20___ г.</w:t>
            </w:r>
          </w:p>
          <w:p w:rsidR="00902FE2" w:rsidRPr="00431C93" w:rsidRDefault="00902FE2" w:rsidP="00431C93">
            <w:pPr>
              <w:widowControl w:val="0"/>
              <w:jc w:val="center"/>
              <w:outlineLvl w:val="0"/>
              <w:rPr>
                <w:sz w:val="28"/>
                <w:szCs w:val="28"/>
              </w:rPr>
            </w:pPr>
            <w:r w:rsidRPr="00431C93">
              <w:rPr>
                <w:sz w:val="28"/>
                <w:szCs w:val="28"/>
              </w:rPr>
              <w:t>м.п.</w:t>
            </w:r>
          </w:p>
          <w:p w:rsidR="00902FE2" w:rsidRPr="00431C93" w:rsidRDefault="00902FE2" w:rsidP="00431C93">
            <w:pPr>
              <w:widowControl w:val="0"/>
              <w:jc w:val="center"/>
              <w:outlineLvl w:val="0"/>
              <w:rPr>
                <w:sz w:val="28"/>
                <w:szCs w:val="28"/>
              </w:rPr>
            </w:pPr>
          </w:p>
        </w:tc>
      </w:tr>
    </w:tbl>
    <w:p w:rsidR="00902FE2" w:rsidRPr="0014603E" w:rsidRDefault="00902FE2" w:rsidP="006B18E1">
      <w:pPr>
        <w:widowControl w:val="0"/>
        <w:jc w:val="center"/>
        <w:outlineLvl w:val="0"/>
        <w:rPr>
          <w:sz w:val="28"/>
          <w:szCs w:val="28"/>
        </w:rPr>
      </w:pPr>
    </w:p>
    <w:p w:rsidR="00902FE2" w:rsidRPr="0014603E" w:rsidRDefault="00902FE2" w:rsidP="006B18E1">
      <w:pPr>
        <w:widowControl w:val="0"/>
        <w:jc w:val="center"/>
        <w:outlineLvl w:val="0"/>
        <w:rPr>
          <w:sz w:val="28"/>
          <w:szCs w:val="28"/>
        </w:rPr>
      </w:pPr>
      <w:r w:rsidRPr="0014603E">
        <w:rPr>
          <w:sz w:val="28"/>
          <w:szCs w:val="28"/>
        </w:rPr>
        <w:t>СПИСОК</w:t>
      </w:r>
    </w:p>
    <w:p w:rsidR="00902FE2" w:rsidRPr="0014603E" w:rsidRDefault="00902FE2" w:rsidP="006B18E1">
      <w:pPr>
        <w:widowControl w:val="0"/>
        <w:jc w:val="center"/>
        <w:outlineLvl w:val="0"/>
        <w:rPr>
          <w:sz w:val="28"/>
          <w:szCs w:val="28"/>
        </w:rPr>
      </w:pPr>
      <w:r w:rsidRPr="0014603E">
        <w:rPr>
          <w:sz w:val="28"/>
          <w:szCs w:val="28"/>
        </w:rPr>
        <w:t xml:space="preserve">граждан, нуждающихся в оказании финансовой помощи в связи с утратой ими имущества первой необходимости, помощи в результате </w:t>
      </w:r>
    </w:p>
    <w:p w:rsidR="00902FE2" w:rsidRPr="0014603E" w:rsidRDefault="00902FE2" w:rsidP="006B18E1">
      <w:pPr>
        <w:widowControl w:val="0"/>
        <w:pBdr>
          <w:bottom w:val="single" w:sz="12" w:space="1" w:color="auto"/>
        </w:pBdr>
        <w:jc w:val="center"/>
        <w:outlineLvl w:val="0"/>
        <w:rPr>
          <w:sz w:val="28"/>
          <w:szCs w:val="28"/>
        </w:rPr>
      </w:pPr>
    </w:p>
    <w:p w:rsidR="00902FE2" w:rsidRPr="00FD6AF0" w:rsidRDefault="00902FE2" w:rsidP="006B18E1">
      <w:pPr>
        <w:widowControl w:val="0"/>
        <w:jc w:val="center"/>
        <w:outlineLvl w:val="0"/>
        <w:rPr>
          <w:sz w:val="28"/>
          <w:szCs w:val="28"/>
        </w:rPr>
      </w:pPr>
      <w:r w:rsidRPr="00FD6AF0">
        <w:rPr>
          <w:sz w:val="28"/>
          <w:szCs w:val="28"/>
        </w:rPr>
        <w:t>наименование чрезвычайной ситуации, дата</w:t>
      </w:r>
    </w:p>
    <w:p w:rsidR="00902FE2" w:rsidRPr="00FD6AF0" w:rsidRDefault="00902FE2" w:rsidP="006B18E1">
      <w:pPr>
        <w:widowControl w:val="0"/>
        <w:jc w:val="center"/>
        <w:outlineLvl w:val="0"/>
        <w:rPr>
          <w:sz w:val="28"/>
          <w:szCs w:val="28"/>
        </w:rPr>
      </w:pPr>
      <w:r w:rsidRPr="00FD6AF0">
        <w:rPr>
          <w:sz w:val="28"/>
          <w:szCs w:val="28"/>
        </w:rPr>
        <w:t>______________________________________________________</w:t>
      </w:r>
    </w:p>
    <w:p w:rsidR="00902FE2" w:rsidRPr="00FD6AF0" w:rsidRDefault="00902FE2" w:rsidP="006B18E1">
      <w:pPr>
        <w:widowControl w:val="0"/>
        <w:jc w:val="center"/>
        <w:outlineLvl w:val="0"/>
        <w:rPr>
          <w:sz w:val="28"/>
          <w:szCs w:val="28"/>
        </w:rPr>
      </w:pPr>
      <w:r w:rsidRPr="00FD6AF0">
        <w:rPr>
          <w:sz w:val="28"/>
          <w:szCs w:val="28"/>
        </w:rPr>
        <w:t xml:space="preserve">город, адрес </w:t>
      </w:r>
    </w:p>
    <w:p w:rsidR="00902FE2" w:rsidRPr="0014603E" w:rsidRDefault="00902FE2" w:rsidP="006B18E1">
      <w:pPr>
        <w:widowControl w:val="0"/>
        <w:jc w:val="center"/>
        <w:outlineLvl w:val="0"/>
        <w:rPr>
          <w:sz w:val="28"/>
          <w:szCs w:val="28"/>
        </w:rPr>
      </w:pPr>
    </w:p>
    <w:p w:rsidR="00902FE2" w:rsidRPr="0014603E" w:rsidRDefault="00902FE2" w:rsidP="006B18E1">
      <w:pPr>
        <w:widowControl w:val="0"/>
        <w:jc w:val="center"/>
        <w:outlineLvl w:val="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1799"/>
        <w:gridCol w:w="1473"/>
        <w:gridCol w:w="1275"/>
        <w:gridCol w:w="1731"/>
        <w:gridCol w:w="2070"/>
      </w:tblGrid>
      <w:tr w:rsidR="00902FE2" w:rsidRPr="0014603E">
        <w:tc>
          <w:tcPr>
            <w:tcW w:w="1789" w:type="dxa"/>
            <w:vMerge w:val="restart"/>
          </w:tcPr>
          <w:p w:rsidR="00902FE2" w:rsidRPr="00431C93" w:rsidRDefault="00902FE2" w:rsidP="00431C93">
            <w:pPr>
              <w:widowControl w:val="0"/>
              <w:jc w:val="center"/>
              <w:outlineLvl w:val="0"/>
              <w:rPr>
                <w:sz w:val="28"/>
                <w:szCs w:val="28"/>
              </w:rPr>
            </w:pPr>
            <w:r w:rsidRPr="00431C93">
              <w:rPr>
                <w:sz w:val="28"/>
                <w:szCs w:val="28"/>
              </w:rPr>
              <w:t>Фамилия, имя, отчество</w:t>
            </w:r>
          </w:p>
        </w:tc>
        <w:tc>
          <w:tcPr>
            <w:tcW w:w="1799" w:type="dxa"/>
            <w:vMerge w:val="restart"/>
          </w:tcPr>
          <w:p w:rsidR="00902FE2" w:rsidRPr="00431C93" w:rsidRDefault="00902FE2" w:rsidP="00431C93">
            <w:pPr>
              <w:widowControl w:val="0"/>
              <w:jc w:val="center"/>
              <w:outlineLvl w:val="0"/>
              <w:rPr>
                <w:sz w:val="28"/>
                <w:szCs w:val="28"/>
              </w:rPr>
            </w:pPr>
            <w:r w:rsidRPr="00431C93">
              <w:rPr>
                <w:sz w:val="28"/>
                <w:szCs w:val="28"/>
              </w:rPr>
              <w:t>Адрес проживания (регистрации</w:t>
            </w:r>
          </w:p>
        </w:tc>
        <w:tc>
          <w:tcPr>
            <w:tcW w:w="4479" w:type="dxa"/>
            <w:gridSpan w:val="3"/>
          </w:tcPr>
          <w:p w:rsidR="00902FE2" w:rsidRPr="00431C93" w:rsidRDefault="00902FE2" w:rsidP="00431C93">
            <w:pPr>
              <w:widowControl w:val="0"/>
              <w:jc w:val="center"/>
              <w:outlineLvl w:val="0"/>
              <w:rPr>
                <w:sz w:val="28"/>
                <w:szCs w:val="28"/>
              </w:rPr>
            </w:pPr>
            <w:r w:rsidRPr="00431C93">
              <w:rPr>
                <w:sz w:val="28"/>
                <w:szCs w:val="28"/>
              </w:rPr>
              <w:t>Документ, удостоверяющий личность</w:t>
            </w:r>
          </w:p>
        </w:tc>
        <w:tc>
          <w:tcPr>
            <w:tcW w:w="2070" w:type="dxa"/>
            <w:vMerge w:val="restart"/>
          </w:tcPr>
          <w:p w:rsidR="00902FE2" w:rsidRPr="00431C93" w:rsidRDefault="00902FE2" w:rsidP="00431C93">
            <w:pPr>
              <w:widowControl w:val="0"/>
              <w:jc w:val="center"/>
              <w:outlineLvl w:val="0"/>
              <w:rPr>
                <w:sz w:val="28"/>
                <w:szCs w:val="28"/>
              </w:rPr>
            </w:pPr>
            <w:r w:rsidRPr="00431C93">
              <w:rPr>
                <w:sz w:val="28"/>
                <w:szCs w:val="28"/>
              </w:rPr>
              <w:t>Необходимые бюджетные ассигнования из резервного фонда администрации города Бердска</w:t>
            </w:r>
          </w:p>
        </w:tc>
      </w:tr>
      <w:tr w:rsidR="00902FE2" w:rsidRPr="0014603E">
        <w:tc>
          <w:tcPr>
            <w:tcW w:w="1789" w:type="dxa"/>
            <w:vMerge/>
          </w:tcPr>
          <w:p w:rsidR="00902FE2" w:rsidRPr="00431C93" w:rsidRDefault="00902FE2" w:rsidP="00431C93">
            <w:pPr>
              <w:widowControl w:val="0"/>
              <w:jc w:val="center"/>
              <w:outlineLvl w:val="0"/>
              <w:rPr>
                <w:sz w:val="28"/>
                <w:szCs w:val="28"/>
              </w:rPr>
            </w:pPr>
          </w:p>
        </w:tc>
        <w:tc>
          <w:tcPr>
            <w:tcW w:w="1799" w:type="dxa"/>
            <w:vMerge/>
          </w:tcPr>
          <w:p w:rsidR="00902FE2" w:rsidRPr="00431C93" w:rsidRDefault="00902FE2" w:rsidP="00431C93">
            <w:pPr>
              <w:widowControl w:val="0"/>
              <w:jc w:val="center"/>
              <w:outlineLvl w:val="0"/>
              <w:rPr>
                <w:sz w:val="28"/>
                <w:szCs w:val="28"/>
              </w:rPr>
            </w:pPr>
          </w:p>
        </w:tc>
        <w:tc>
          <w:tcPr>
            <w:tcW w:w="1473" w:type="dxa"/>
          </w:tcPr>
          <w:p w:rsidR="00902FE2" w:rsidRPr="00431C93" w:rsidRDefault="00902FE2" w:rsidP="00431C93">
            <w:pPr>
              <w:widowControl w:val="0"/>
              <w:jc w:val="center"/>
              <w:outlineLvl w:val="0"/>
              <w:rPr>
                <w:sz w:val="28"/>
                <w:szCs w:val="28"/>
              </w:rPr>
            </w:pPr>
            <w:r w:rsidRPr="00431C93">
              <w:rPr>
                <w:sz w:val="28"/>
                <w:szCs w:val="28"/>
              </w:rPr>
              <w:t>Вид документа</w:t>
            </w:r>
          </w:p>
        </w:tc>
        <w:tc>
          <w:tcPr>
            <w:tcW w:w="1275" w:type="dxa"/>
          </w:tcPr>
          <w:p w:rsidR="00902FE2" w:rsidRPr="00431C93" w:rsidRDefault="00902FE2" w:rsidP="00431C93">
            <w:pPr>
              <w:widowControl w:val="0"/>
              <w:jc w:val="center"/>
              <w:outlineLvl w:val="0"/>
              <w:rPr>
                <w:sz w:val="28"/>
                <w:szCs w:val="28"/>
              </w:rPr>
            </w:pPr>
            <w:r w:rsidRPr="00431C93">
              <w:rPr>
                <w:sz w:val="28"/>
                <w:szCs w:val="28"/>
              </w:rPr>
              <w:t>Серия и номер</w:t>
            </w:r>
          </w:p>
        </w:tc>
        <w:tc>
          <w:tcPr>
            <w:tcW w:w="1731" w:type="dxa"/>
          </w:tcPr>
          <w:p w:rsidR="00902FE2" w:rsidRPr="00431C93" w:rsidRDefault="00902FE2" w:rsidP="00431C93">
            <w:pPr>
              <w:widowControl w:val="0"/>
              <w:jc w:val="center"/>
              <w:outlineLvl w:val="0"/>
              <w:rPr>
                <w:sz w:val="28"/>
                <w:szCs w:val="28"/>
              </w:rPr>
            </w:pPr>
            <w:r w:rsidRPr="00431C93">
              <w:rPr>
                <w:sz w:val="28"/>
                <w:szCs w:val="28"/>
              </w:rPr>
              <w:t xml:space="preserve">Кем и когда выдан </w:t>
            </w:r>
          </w:p>
        </w:tc>
        <w:tc>
          <w:tcPr>
            <w:tcW w:w="2070" w:type="dxa"/>
            <w:vMerge/>
          </w:tcPr>
          <w:p w:rsidR="00902FE2" w:rsidRPr="00431C93" w:rsidRDefault="00902FE2" w:rsidP="00431C93">
            <w:pPr>
              <w:widowControl w:val="0"/>
              <w:jc w:val="center"/>
              <w:outlineLvl w:val="0"/>
              <w:rPr>
                <w:sz w:val="28"/>
                <w:szCs w:val="28"/>
              </w:rPr>
            </w:pPr>
          </w:p>
        </w:tc>
      </w:tr>
      <w:tr w:rsidR="00902FE2" w:rsidRPr="0014603E">
        <w:tc>
          <w:tcPr>
            <w:tcW w:w="1789" w:type="dxa"/>
          </w:tcPr>
          <w:p w:rsidR="00902FE2" w:rsidRPr="00431C93" w:rsidRDefault="00902FE2" w:rsidP="00431C93">
            <w:pPr>
              <w:widowControl w:val="0"/>
              <w:jc w:val="center"/>
              <w:outlineLvl w:val="0"/>
              <w:rPr>
                <w:sz w:val="28"/>
                <w:szCs w:val="28"/>
              </w:rPr>
            </w:pPr>
          </w:p>
          <w:p w:rsidR="00902FE2" w:rsidRPr="00431C93" w:rsidRDefault="00902FE2" w:rsidP="00431C93">
            <w:pPr>
              <w:widowControl w:val="0"/>
              <w:jc w:val="center"/>
              <w:outlineLvl w:val="0"/>
              <w:rPr>
                <w:sz w:val="28"/>
                <w:szCs w:val="28"/>
              </w:rPr>
            </w:pPr>
          </w:p>
        </w:tc>
        <w:tc>
          <w:tcPr>
            <w:tcW w:w="1799" w:type="dxa"/>
          </w:tcPr>
          <w:p w:rsidR="00902FE2" w:rsidRPr="00431C93" w:rsidRDefault="00902FE2" w:rsidP="00431C93">
            <w:pPr>
              <w:widowControl w:val="0"/>
              <w:jc w:val="center"/>
              <w:outlineLvl w:val="0"/>
              <w:rPr>
                <w:sz w:val="28"/>
                <w:szCs w:val="28"/>
              </w:rPr>
            </w:pPr>
          </w:p>
        </w:tc>
        <w:tc>
          <w:tcPr>
            <w:tcW w:w="1473" w:type="dxa"/>
          </w:tcPr>
          <w:p w:rsidR="00902FE2" w:rsidRPr="00431C93" w:rsidRDefault="00902FE2" w:rsidP="00431C93">
            <w:pPr>
              <w:widowControl w:val="0"/>
              <w:jc w:val="center"/>
              <w:outlineLvl w:val="0"/>
              <w:rPr>
                <w:sz w:val="28"/>
                <w:szCs w:val="28"/>
              </w:rPr>
            </w:pPr>
          </w:p>
        </w:tc>
        <w:tc>
          <w:tcPr>
            <w:tcW w:w="1275" w:type="dxa"/>
          </w:tcPr>
          <w:p w:rsidR="00902FE2" w:rsidRPr="00431C93" w:rsidRDefault="00902FE2" w:rsidP="00431C93">
            <w:pPr>
              <w:widowControl w:val="0"/>
              <w:jc w:val="center"/>
              <w:outlineLvl w:val="0"/>
              <w:rPr>
                <w:sz w:val="28"/>
                <w:szCs w:val="28"/>
              </w:rPr>
            </w:pPr>
          </w:p>
        </w:tc>
        <w:tc>
          <w:tcPr>
            <w:tcW w:w="1731" w:type="dxa"/>
          </w:tcPr>
          <w:p w:rsidR="00902FE2" w:rsidRPr="00431C93" w:rsidRDefault="00902FE2" w:rsidP="00431C93">
            <w:pPr>
              <w:widowControl w:val="0"/>
              <w:jc w:val="center"/>
              <w:outlineLvl w:val="0"/>
              <w:rPr>
                <w:sz w:val="28"/>
                <w:szCs w:val="28"/>
              </w:rPr>
            </w:pPr>
          </w:p>
        </w:tc>
        <w:tc>
          <w:tcPr>
            <w:tcW w:w="2070" w:type="dxa"/>
          </w:tcPr>
          <w:p w:rsidR="00902FE2" w:rsidRPr="00431C93" w:rsidRDefault="00902FE2" w:rsidP="00431C93">
            <w:pPr>
              <w:widowControl w:val="0"/>
              <w:jc w:val="center"/>
              <w:outlineLvl w:val="0"/>
              <w:rPr>
                <w:sz w:val="28"/>
                <w:szCs w:val="28"/>
              </w:rPr>
            </w:pPr>
          </w:p>
        </w:tc>
      </w:tr>
    </w:tbl>
    <w:p w:rsidR="00902FE2" w:rsidRPr="0014603E" w:rsidRDefault="00902FE2" w:rsidP="006B18E1">
      <w:pPr>
        <w:widowControl w:val="0"/>
        <w:jc w:val="center"/>
        <w:outlineLvl w:val="0"/>
        <w:rPr>
          <w:sz w:val="28"/>
          <w:szCs w:val="28"/>
        </w:rPr>
      </w:pPr>
    </w:p>
    <w:p w:rsidR="00902FE2" w:rsidRPr="0014603E" w:rsidRDefault="00902FE2" w:rsidP="006B18E1">
      <w:pPr>
        <w:widowControl w:val="0"/>
        <w:jc w:val="center"/>
        <w:outlineLvl w:val="0"/>
        <w:rPr>
          <w:sz w:val="28"/>
          <w:szCs w:val="28"/>
        </w:rPr>
      </w:pPr>
    </w:p>
    <w:p w:rsidR="00902FE2" w:rsidRPr="0014603E" w:rsidRDefault="00902FE2" w:rsidP="00D23A85">
      <w:pPr>
        <w:widowControl w:val="0"/>
        <w:jc w:val="both"/>
        <w:outlineLvl w:val="0"/>
        <w:rPr>
          <w:sz w:val="28"/>
          <w:szCs w:val="28"/>
        </w:rPr>
      </w:pPr>
      <w:r w:rsidRPr="0014603E">
        <w:rPr>
          <w:sz w:val="28"/>
          <w:szCs w:val="28"/>
        </w:rPr>
        <w:t>Глава города Бердска ____________________________________________</w:t>
      </w:r>
    </w:p>
    <w:p w:rsidR="00902FE2" w:rsidRPr="0014603E" w:rsidRDefault="00902FE2" w:rsidP="006B18E1">
      <w:pPr>
        <w:widowControl w:val="0"/>
        <w:jc w:val="center"/>
        <w:outlineLvl w:val="0"/>
        <w:rPr>
          <w:i/>
          <w:iCs/>
          <w:sz w:val="28"/>
          <w:szCs w:val="28"/>
        </w:rPr>
      </w:pPr>
      <w:r w:rsidRPr="0014603E">
        <w:rPr>
          <w:i/>
          <w:iCs/>
          <w:sz w:val="28"/>
          <w:szCs w:val="28"/>
        </w:rPr>
        <w:t xml:space="preserve">                             подпись,                      фамилия, инициалы</w:t>
      </w:r>
    </w:p>
    <w:p w:rsidR="00902FE2" w:rsidRPr="0014603E" w:rsidRDefault="00902FE2" w:rsidP="00D23A85">
      <w:pPr>
        <w:widowControl w:val="0"/>
        <w:jc w:val="both"/>
        <w:outlineLvl w:val="0"/>
        <w:rPr>
          <w:i/>
          <w:iCs/>
          <w:sz w:val="28"/>
          <w:szCs w:val="28"/>
        </w:rPr>
      </w:pPr>
      <w:r w:rsidRPr="0014603E">
        <w:rPr>
          <w:i/>
          <w:iCs/>
          <w:sz w:val="28"/>
          <w:szCs w:val="28"/>
        </w:rPr>
        <w:t xml:space="preserve">                                       М.П.</w:t>
      </w:r>
    </w:p>
    <w:sectPr w:rsidR="00902FE2" w:rsidRPr="0014603E" w:rsidSect="00145640">
      <w:headerReference w:type="default" r:id="rId9"/>
      <w:pgSz w:w="11906" w:h="16838"/>
      <w:pgMar w:top="1134"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E2" w:rsidRDefault="00902FE2" w:rsidP="00B938B4">
      <w:r>
        <w:separator/>
      </w:r>
    </w:p>
  </w:endnote>
  <w:endnote w:type="continuationSeparator" w:id="0">
    <w:p w:rsidR="00902FE2" w:rsidRDefault="00902FE2" w:rsidP="00B93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E2" w:rsidRDefault="00902FE2" w:rsidP="00B938B4">
      <w:r>
        <w:separator/>
      </w:r>
    </w:p>
  </w:footnote>
  <w:footnote w:type="continuationSeparator" w:id="0">
    <w:p w:rsidR="00902FE2" w:rsidRDefault="00902FE2" w:rsidP="00B938B4">
      <w:r>
        <w:continuationSeparator/>
      </w:r>
    </w:p>
  </w:footnote>
  <w:footnote w:id="1">
    <w:p w:rsidR="00902FE2" w:rsidRDefault="00902FE2">
      <w:pPr>
        <w:pStyle w:val="FootnoteText"/>
      </w:pPr>
      <w:r>
        <w:rPr>
          <w:rStyle w:val="FootnoteReference"/>
        </w:rPr>
        <w:footnoteRef/>
      </w:r>
      <w:r>
        <w:t xml:space="preserve"> Указывается на получение финансовой помощи в связи с утратой имущества первой 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E2" w:rsidRDefault="00902FE2">
    <w:pPr>
      <w:pStyle w:val="Header"/>
      <w:jc w:val="center"/>
    </w:pPr>
    <w:fldSimple w:instr="PAGE   \* MERGEFORMAT">
      <w:r>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A6A18"/>
    <w:multiLevelType w:val="hybridMultilevel"/>
    <w:tmpl w:val="D5D020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B4"/>
    <w:rsid w:val="000007D0"/>
    <w:rsid w:val="00000AB8"/>
    <w:rsid w:val="00000EA4"/>
    <w:rsid w:val="000010D2"/>
    <w:rsid w:val="000017D8"/>
    <w:rsid w:val="000020A4"/>
    <w:rsid w:val="00002220"/>
    <w:rsid w:val="000024CB"/>
    <w:rsid w:val="000026D9"/>
    <w:rsid w:val="0000293C"/>
    <w:rsid w:val="00002AC7"/>
    <w:rsid w:val="00002AFC"/>
    <w:rsid w:val="000033E3"/>
    <w:rsid w:val="000036FF"/>
    <w:rsid w:val="000037B8"/>
    <w:rsid w:val="00003A45"/>
    <w:rsid w:val="00003ECB"/>
    <w:rsid w:val="00003ED5"/>
    <w:rsid w:val="00003EFA"/>
    <w:rsid w:val="00003FC2"/>
    <w:rsid w:val="000045C5"/>
    <w:rsid w:val="000049DB"/>
    <w:rsid w:val="00004AD3"/>
    <w:rsid w:val="00004E5A"/>
    <w:rsid w:val="000050AA"/>
    <w:rsid w:val="00005977"/>
    <w:rsid w:val="00005AD5"/>
    <w:rsid w:val="00005ADC"/>
    <w:rsid w:val="00005B56"/>
    <w:rsid w:val="00005CF1"/>
    <w:rsid w:val="00005D67"/>
    <w:rsid w:val="00005D97"/>
    <w:rsid w:val="00005E2D"/>
    <w:rsid w:val="00005FF4"/>
    <w:rsid w:val="00006076"/>
    <w:rsid w:val="0000621C"/>
    <w:rsid w:val="0000622B"/>
    <w:rsid w:val="00006531"/>
    <w:rsid w:val="00006AA9"/>
    <w:rsid w:val="00006EE2"/>
    <w:rsid w:val="000071FB"/>
    <w:rsid w:val="00007398"/>
    <w:rsid w:val="00007AC3"/>
    <w:rsid w:val="00007D91"/>
    <w:rsid w:val="00007E35"/>
    <w:rsid w:val="00010186"/>
    <w:rsid w:val="000103EE"/>
    <w:rsid w:val="00010B1D"/>
    <w:rsid w:val="00011202"/>
    <w:rsid w:val="000114E7"/>
    <w:rsid w:val="000119BD"/>
    <w:rsid w:val="00011CDB"/>
    <w:rsid w:val="00011EE3"/>
    <w:rsid w:val="000125FA"/>
    <w:rsid w:val="000128C0"/>
    <w:rsid w:val="000129F2"/>
    <w:rsid w:val="00012C75"/>
    <w:rsid w:val="00013315"/>
    <w:rsid w:val="00013C5A"/>
    <w:rsid w:val="00013DB5"/>
    <w:rsid w:val="0001440D"/>
    <w:rsid w:val="000144E0"/>
    <w:rsid w:val="000145CA"/>
    <w:rsid w:val="00014646"/>
    <w:rsid w:val="00014894"/>
    <w:rsid w:val="00014AE3"/>
    <w:rsid w:val="00014F1D"/>
    <w:rsid w:val="00015183"/>
    <w:rsid w:val="00015550"/>
    <w:rsid w:val="00015A1A"/>
    <w:rsid w:val="00015EF6"/>
    <w:rsid w:val="00015F83"/>
    <w:rsid w:val="00016703"/>
    <w:rsid w:val="00016799"/>
    <w:rsid w:val="00016CA3"/>
    <w:rsid w:val="00016D29"/>
    <w:rsid w:val="00016E1B"/>
    <w:rsid w:val="000170F5"/>
    <w:rsid w:val="00017300"/>
    <w:rsid w:val="0001737C"/>
    <w:rsid w:val="00017995"/>
    <w:rsid w:val="00017F28"/>
    <w:rsid w:val="00020028"/>
    <w:rsid w:val="00020A3C"/>
    <w:rsid w:val="000216EF"/>
    <w:rsid w:val="000219D8"/>
    <w:rsid w:val="00021B49"/>
    <w:rsid w:val="00021D22"/>
    <w:rsid w:val="00021ED4"/>
    <w:rsid w:val="0002255D"/>
    <w:rsid w:val="00022843"/>
    <w:rsid w:val="00022883"/>
    <w:rsid w:val="00022A1F"/>
    <w:rsid w:val="00022DD4"/>
    <w:rsid w:val="000230CA"/>
    <w:rsid w:val="0002355E"/>
    <w:rsid w:val="000239BA"/>
    <w:rsid w:val="00023D1B"/>
    <w:rsid w:val="00023DAE"/>
    <w:rsid w:val="000244D6"/>
    <w:rsid w:val="000245CC"/>
    <w:rsid w:val="000249C9"/>
    <w:rsid w:val="00025001"/>
    <w:rsid w:val="000255D4"/>
    <w:rsid w:val="0002563B"/>
    <w:rsid w:val="000256B4"/>
    <w:rsid w:val="00025A9C"/>
    <w:rsid w:val="00025BC5"/>
    <w:rsid w:val="00025CBC"/>
    <w:rsid w:val="0002655C"/>
    <w:rsid w:val="000268BA"/>
    <w:rsid w:val="0002691C"/>
    <w:rsid w:val="00026EB4"/>
    <w:rsid w:val="00026EF7"/>
    <w:rsid w:val="00027031"/>
    <w:rsid w:val="0002741E"/>
    <w:rsid w:val="00027C5A"/>
    <w:rsid w:val="00027F55"/>
    <w:rsid w:val="0003003B"/>
    <w:rsid w:val="00030151"/>
    <w:rsid w:val="0003055F"/>
    <w:rsid w:val="0003064D"/>
    <w:rsid w:val="00030EC3"/>
    <w:rsid w:val="0003107C"/>
    <w:rsid w:val="00031740"/>
    <w:rsid w:val="00031960"/>
    <w:rsid w:val="00031CC7"/>
    <w:rsid w:val="00031E39"/>
    <w:rsid w:val="00031F1B"/>
    <w:rsid w:val="000323DB"/>
    <w:rsid w:val="000325F9"/>
    <w:rsid w:val="00032986"/>
    <w:rsid w:val="000329F1"/>
    <w:rsid w:val="00032FD5"/>
    <w:rsid w:val="00033406"/>
    <w:rsid w:val="00033570"/>
    <w:rsid w:val="00033588"/>
    <w:rsid w:val="0003365F"/>
    <w:rsid w:val="000337B5"/>
    <w:rsid w:val="0003394E"/>
    <w:rsid w:val="00033B71"/>
    <w:rsid w:val="000341B3"/>
    <w:rsid w:val="00034648"/>
    <w:rsid w:val="0003467B"/>
    <w:rsid w:val="0003485D"/>
    <w:rsid w:val="000348D7"/>
    <w:rsid w:val="00034931"/>
    <w:rsid w:val="00034E7F"/>
    <w:rsid w:val="000350A3"/>
    <w:rsid w:val="00035959"/>
    <w:rsid w:val="000359FE"/>
    <w:rsid w:val="0003625A"/>
    <w:rsid w:val="00036C8C"/>
    <w:rsid w:val="00037700"/>
    <w:rsid w:val="00040989"/>
    <w:rsid w:val="00040A4E"/>
    <w:rsid w:val="00040DA8"/>
    <w:rsid w:val="00040F29"/>
    <w:rsid w:val="000412F5"/>
    <w:rsid w:val="000417F7"/>
    <w:rsid w:val="0004181D"/>
    <w:rsid w:val="00041821"/>
    <w:rsid w:val="0004182D"/>
    <w:rsid w:val="00041F2C"/>
    <w:rsid w:val="000420AD"/>
    <w:rsid w:val="00042802"/>
    <w:rsid w:val="00042984"/>
    <w:rsid w:val="00042AB7"/>
    <w:rsid w:val="00042EAB"/>
    <w:rsid w:val="00042EB1"/>
    <w:rsid w:val="00042FA8"/>
    <w:rsid w:val="00043286"/>
    <w:rsid w:val="000435E3"/>
    <w:rsid w:val="00043D6C"/>
    <w:rsid w:val="00043D87"/>
    <w:rsid w:val="0004420C"/>
    <w:rsid w:val="00044303"/>
    <w:rsid w:val="00044647"/>
    <w:rsid w:val="00044711"/>
    <w:rsid w:val="00044761"/>
    <w:rsid w:val="00044A9C"/>
    <w:rsid w:val="00044AFB"/>
    <w:rsid w:val="00044D73"/>
    <w:rsid w:val="00044F08"/>
    <w:rsid w:val="0004537C"/>
    <w:rsid w:val="000455FE"/>
    <w:rsid w:val="00045D0C"/>
    <w:rsid w:val="0004631E"/>
    <w:rsid w:val="00046496"/>
    <w:rsid w:val="00046755"/>
    <w:rsid w:val="00046FC6"/>
    <w:rsid w:val="000475F1"/>
    <w:rsid w:val="00047D32"/>
    <w:rsid w:val="00047DB2"/>
    <w:rsid w:val="0005024B"/>
    <w:rsid w:val="00050250"/>
    <w:rsid w:val="000505E5"/>
    <w:rsid w:val="00050C0C"/>
    <w:rsid w:val="00050C6C"/>
    <w:rsid w:val="00051042"/>
    <w:rsid w:val="000512C5"/>
    <w:rsid w:val="00051439"/>
    <w:rsid w:val="00051540"/>
    <w:rsid w:val="000516D1"/>
    <w:rsid w:val="000518C3"/>
    <w:rsid w:val="00051941"/>
    <w:rsid w:val="000519ED"/>
    <w:rsid w:val="00051A57"/>
    <w:rsid w:val="00051F5B"/>
    <w:rsid w:val="0005212B"/>
    <w:rsid w:val="000528AC"/>
    <w:rsid w:val="00053397"/>
    <w:rsid w:val="000533C6"/>
    <w:rsid w:val="000539FE"/>
    <w:rsid w:val="00053C33"/>
    <w:rsid w:val="000543AB"/>
    <w:rsid w:val="0005442B"/>
    <w:rsid w:val="00054B1D"/>
    <w:rsid w:val="00054DDE"/>
    <w:rsid w:val="00054F4D"/>
    <w:rsid w:val="00055261"/>
    <w:rsid w:val="0005557A"/>
    <w:rsid w:val="00055831"/>
    <w:rsid w:val="0005587E"/>
    <w:rsid w:val="00055B88"/>
    <w:rsid w:val="000560FA"/>
    <w:rsid w:val="000564B4"/>
    <w:rsid w:val="0005654D"/>
    <w:rsid w:val="0005676D"/>
    <w:rsid w:val="00056923"/>
    <w:rsid w:val="00056CDF"/>
    <w:rsid w:val="00056FC3"/>
    <w:rsid w:val="0005746E"/>
    <w:rsid w:val="00057F5A"/>
    <w:rsid w:val="00060208"/>
    <w:rsid w:val="00060318"/>
    <w:rsid w:val="00060A1E"/>
    <w:rsid w:val="00060A7D"/>
    <w:rsid w:val="00061062"/>
    <w:rsid w:val="00061106"/>
    <w:rsid w:val="000616D3"/>
    <w:rsid w:val="00061A27"/>
    <w:rsid w:val="00061F3E"/>
    <w:rsid w:val="000622F3"/>
    <w:rsid w:val="000623F0"/>
    <w:rsid w:val="0006255B"/>
    <w:rsid w:val="00062895"/>
    <w:rsid w:val="00062A9A"/>
    <w:rsid w:val="00062BC6"/>
    <w:rsid w:val="00062C10"/>
    <w:rsid w:val="00062E89"/>
    <w:rsid w:val="00063128"/>
    <w:rsid w:val="000633EF"/>
    <w:rsid w:val="00063714"/>
    <w:rsid w:val="00063770"/>
    <w:rsid w:val="00063A14"/>
    <w:rsid w:val="00063BC6"/>
    <w:rsid w:val="00064138"/>
    <w:rsid w:val="00064A3E"/>
    <w:rsid w:val="00064BF1"/>
    <w:rsid w:val="00064EEC"/>
    <w:rsid w:val="000664E4"/>
    <w:rsid w:val="0006675B"/>
    <w:rsid w:val="00066797"/>
    <w:rsid w:val="00066A75"/>
    <w:rsid w:val="00066AF4"/>
    <w:rsid w:val="00066B4B"/>
    <w:rsid w:val="00066BAE"/>
    <w:rsid w:val="00066E4D"/>
    <w:rsid w:val="00067860"/>
    <w:rsid w:val="00067E66"/>
    <w:rsid w:val="000702F4"/>
    <w:rsid w:val="0007039D"/>
    <w:rsid w:val="00070480"/>
    <w:rsid w:val="0007077C"/>
    <w:rsid w:val="00070BCE"/>
    <w:rsid w:val="00070C22"/>
    <w:rsid w:val="000710C2"/>
    <w:rsid w:val="000712BD"/>
    <w:rsid w:val="000713B5"/>
    <w:rsid w:val="000715ED"/>
    <w:rsid w:val="00071AAD"/>
    <w:rsid w:val="00071B70"/>
    <w:rsid w:val="00071CA0"/>
    <w:rsid w:val="00072119"/>
    <w:rsid w:val="000727A2"/>
    <w:rsid w:val="00072BCD"/>
    <w:rsid w:val="00072DB1"/>
    <w:rsid w:val="0007306F"/>
    <w:rsid w:val="000731E2"/>
    <w:rsid w:val="0007334E"/>
    <w:rsid w:val="000734CB"/>
    <w:rsid w:val="000734E9"/>
    <w:rsid w:val="0007360B"/>
    <w:rsid w:val="000738C7"/>
    <w:rsid w:val="00073CEC"/>
    <w:rsid w:val="00073D7C"/>
    <w:rsid w:val="00073DFF"/>
    <w:rsid w:val="00073FE1"/>
    <w:rsid w:val="00074319"/>
    <w:rsid w:val="000747C9"/>
    <w:rsid w:val="000748FC"/>
    <w:rsid w:val="00075472"/>
    <w:rsid w:val="000756B6"/>
    <w:rsid w:val="0007580C"/>
    <w:rsid w:val="000763AD"/>
    <w:rsid w:val="000767C2"/>
    <w:rsid w:val="00076BD3"/>
    <w:rsid w:val="0007732A"/>
    <w:rsid w:val="00077391"/>
    <w:rsid w:val="00077544"/>
    <w:rsid w:val="00077711"/>
    <w:rsid w:val="000777CF"/>
    <w:rsid w:val="000779C6"/>
    <w:rsid w:val="0008059E"/>
    <w:rsid w:val="00080943"/>
    <w:rsid w:val="00080968"/>
    <w:rsid w:val="00080AFB"/>
    <w:rsid w:val="0008148B"/>
    <w:rsid w:val="0008181F"/>
    <w:rsid w:val="00081D05"/>
    <w:rsid w:val="00081DCC"/>
    <w:rsid w:val="00082306"/>
    <w:rsid w:val="0008245A"/>
    <w:rsid w:val="00082782"/>
    <w:rsid w:val="00082869"/>
    <w:rsid w:val="0008305C"/>
    <w:rsid w:val="0008315B"/>
    <w:rsid w:val="000835C0"/>
    <w:rsid w:val="00083600"/>
    <w:rsid w:val="0008386A"/>
    <w:rsid w:val="00083C1A"/>
    <w:rsid w:val="00084098"/>
    <w:rsid w:val="0008490E"/>
    <w:rsid w:val="000851E1"/>
    <w:rsid w:val="00085670"/>
    <w:rsid w:val="0008573F"/>
    <w:rsid w:val="00085A80"/>
    <w:rsid w:val="00085D02"/>
    <w:rsid w:val="00085DCB"/>
    <w:rsid w:val="00085E23"/>
    <w:rsid w:val="0008671A"/>
    <w:rsid w:val="0008673E"/>
    <w:rsid w:val="00086F20"/>
    <w:rsid w:val="00086FB9"/>
    <w:rsid w:val="00087306"/>
    <w:rsid w:val="00087400"/>
    <w:rsid w:val="00087631"/>
    <w:rsid w:val="00087734"/>
    <w:rsid w:val="000878B7"/>
    <w:rsid w:val="000878F6"/>
    <w:rsid w:val="00087B2F"/>
    <w:rsid w:val="00087D96"/>
    <w:rsid w:val="00090481"/>
    <w:rsid w:val="000909A6"/>
    <w:rsid w:val="00090D24"/>
    <w:rsid w:val="00090E2A"/>
    <w:rsid w:val="00090FB7"/>
    <w:rsid w:val="0009143F"/>
    <w:rsid w:val="000915FA"/>
    <w:rsid w:val="000918CB"/>
    <w:rsid w:val="00091D7E"/>
    <w:rsid w:val="00091EC0"/>
    <w:rsid w:val="000920FC"/>
    <w:rsid w:val="00092113"/>
    <w:rsid w:val="00092598"/>
    <w:rsid w:val="000926F9"/>
    <w:rsid w:val="00092749"/>
    <w:rsid w:val="0009282D"/>
    <w:rsid w:val="00092FCB"/>
    <w:rsid w:val="00093186"/>
    <w:rsid w:val="000934B7"/>
    <w:rsid w:val="00093940"/>
    <w:rsid w:val="00093A49"/>
    <w:rsid w:val="00093CB0"/>
    <w:rsid w:val="000946E8"/>
    <w:rsid w:val="00094E60"/>
    <w:rsid w:val="00094ECA"/>
    <w:rsid w:val="0009520D"/>
    <w:rsid w:val="00095B4C"/>
    <w:rsid w:val="00095C6E"/>
    <w:rsid w:val="00096377"/>
    <w:rsid w:val="00096955"/>
    <w:rsid w:val="000969EA"/>
    <w:rsid w:val="00096FDD"/>
    <w:rsid w:val="00097230"/>
    <w:rsid w:val="000975D4"/>
    <w:rsid w:val="00097748"/>
    <w:rsid w:val="000979E2"/>
    <w:rsid w:val="00097B5A"/>
    <w:rsid w:val="00097B76"/>
    <w:rsid w:val="00097D80"/>
    <w:rsid w:val="000A007A"/>
    <w:rsid w:val="000A04B6"/>
    <w:rsid w:val="000A0CFB"/>
    <w:rsid w:val="000A0E96"/>
    <w:rsid w:val="000A116C"/>
    <w:rsid w:val="000A13F8"/>
    <w:rsid w:val="000A16FC"/>
    <w:rsid w:val="000A1B98"/>
    <w:rsid w:val="000A237B"/>
    <w:rsid w:val="000A239D"/>
    <w:rsid w:val="000A2A96"/>
    <w:rsid w:val="000A3148"/>
    <w:rsid w:val="000A3603"/>
    <w:rsid w:val="000A370A"/>
    <w:rsid w:val="000A3933"/>
    <w:rsid w:val="000A4270"/>
    <w:rsid w:val="000A46A0"/>
    <w:rsid w:val="000A46FB"/>
    <w:rsid w:val="000A47E7"/>
    <w:rsid w:val="000A494D"/>
    <w:rsid w:val="000A49A9"/>
    <w:rsid w:val="000A4A7E"/>
    <w:rsid w:val="000A4B6D"/>
    <w:rsid w:val="000A4C7D"/>
    <w:rsid w:val="000A5430"/>
    <w:rsid w:val="000A54F1"/>
    <w:rsid w:val="000A5719"/>
    <w:rsid w:val="000A6228"/>
    <w:rsid w:val="000A637F"/>
    <w:rsid w:val="000A6808"/>
    <w:rsid w:val="000A6B64"/>
    <w:rsid w:val="000A6C28"/>
    <w:rsid w:val="000A6CD5"/>
    <w:rsid w:val="000A6EB9"/>
    <w:rsid w:val="000A7084"/>
    <w:rsid w:val="000A70DB"/>
    <w:rsid w:val="000A712F"/>
    <w:rsid w:val="000A74C5"/>
    <w:rsid w:val="000A76F8"/>
    <w:rsid w:val="000A7A60"/>
    <w:rsid w:val="000A7ACE"/>
    <w:rsid w:val="000A7C05"/>
    <w:rsid w:val="000A7E89"/>
    <w:rsid w:val="000B00F9"/>
    <w:rsid w:val="000B012B"/>
    <w:rsid w:val="000B06A5"/>
    <w:rsid w:val="000B0D57"/>
    <w:rsid w:val="000B115A"/>
    <w:rsid w:val="000B12C6"/>
    <w:rsid w:val="000B1A93"/>
    <w:rsid w:val="000B1B89"/>
    <w:rsid w:val="000B1EC1"/>
    <w:rsid w:val="000B1F58"/>
    <w:rsid w:val="000B24DE"/>
    <w:rsid w:val="000B2943"/>
    <w:rsid w:val="000B36BD"/>
    <w:rsid w:val="000B3700"/>
    <w:rsid w:val="000B381D"/>
    <w:rsid w:val="000B3EED"/>
    <w:rsid w:val="000B41FB"/>
    <w:rsid w:val="000B4484"/>
    <w:rsid w:val="000B44CD"/>
    <w:rsid w:val="000B4501"/>
    <w:rsid w:val="000B458A"/>
    <w:rsid w:val="000B4B0B"/>
    <w:rsid w:val="000B4B3E"/>
    <w:rsid w:val="000B4CC9"/>
    <w:rsid w:val="000B4D41"/>
    <w:rsid w:val="000B4FAD"/>
    <w:rsid w:val="000B526E"/>
    <w:rsid w:val="000B53D8"/>
    <w:rsid w:val="000B576D"/>
    <w:rsid w:val="000B5858"/>
    <w:rsid w:val="000B5BF7"/>
    <w:rsid w:val="000B6046"/>
    <w:rsid w:val="000B609B"/>
    <w:rsid w:val="000B60A5"/>
    <w:rsid w:val="000B60F9"/>
    <w:rsid w:val="000B67C7"/>
    <w:rsid w:val="000B68E0"/>
    <w:rsid w:val="000B70C8"/>
    <w:rsid w:val="000B78F3"/>
    <w:rsid w:val="000B7A0B"/>
    <w:rsid w:val="000B7CAB"/>
    <w:rsid w:val="000B7F4A"/>
    <w:rsid w:val="000C0164"/>
    <w:rsid w:val="000C0654"/>
    <w:rsid w:val="000C0A0B"/>
    <w:rsid w:val="000C0B94"/>
    <w:rsid w:val="000C1116"/>
    <w:rsid w:val="000C11CC"/>
    <w:rsid w:val="000C195F"/>
    <w:rsid w:val="000C241E"/>
    <w:rsid w:val="000C2432"/>
    <w:rsid w:val="000C2518"/>
    <w:rsid w:val="000C25D1"/>
    <w:rsid w:val="000C2710"/>
    <w:rsid w:val="000C2868"/>
    <w:rsid w:val="000C2CA1"/>
    <w:rsid w:val="000C3131"/>
    <w:rsid w:val="000C317B"/>
    <w:rsid w:val="000C32B2"/>
    <w:rsid w:val="000C3705"/>
    <w:rsid w:val="000C37E3"/>
    <w:rsid w:val="000C39DA"/>
    <w:rsid w:val="000C4837"/>
    <w:rsid w:val="000C4EE0"/>
    <w:rsid w:val="000C539C"/>
    <w:rsid w:val="000C5A29"/>
    <w:rsid w:val="000C6019"/>
    <w:rsid w:val="000C6151"/>
    <w:rsid w:val="000C62B3"/>
    <w:rsid w:val="000C64DE"/>
    <w:rsid w:val="000C69E5"/>
    <w:rsid w:val="000C6DF1"/>
    <w:rsid w:val="000C6FED"/>
    <w:rsid w:val="000C7217"/>
    <w:rsid w:val="000C7732"/>
    <w:rsid w:val="000C7C4D"/>
    <w:rsid w:val="000C7D52"/>
    <w:rsid w:val="000C7DDE"/>
    <w:rsid w:val="000C7F3C"/>
    <w:rsid w:val="000D003D"/>
    <w:rsid w:val="000D06E6"/>
    <w:rsid w:val="000D0CF1"/>
    <w:rsid w:val="000D0DD0"/>
    <w:rsid w:val="000D1208"/>
    <w:rsid w:val="000D18BA"/>
    <w:rsid w:val="000D21F4"/>
    <w:rsid w:val="000D2261"/>
    <w:rsid w:val="000D2507"/>
    <w:rsid w:val="000D256B"/>
    <w:rsid w:val="000D2818"/>
    <w:rsid w:val="000D374B"/>
    <w:rsid w:val="000D3B1F"/>
    <w:rsid w:val="000D3BED"/>
    <w:rsid w:val="000D4861"/>
    <w:rsid w:val="000D49B2"/>
    <w:rsid w:val="000D49CD"/>
    <w:rsid w:val="000D4BB1"/>
    <w:rsid w:val="000D4BFB"/>
    <w:rsid w:val="000D5193"/>
    <w:rsid w:val="000D5676"/>
    <w:rsid w:val="000D584B"/>
    <w:rsid w:val="000D5A25"/>
    <w:rsid w:val="000D5A76"/>
    <w:rsid w:val="000D5C30"/>
    <w:rsid w:val="000D5C9E"/>
    <w:rsid w:val="000D5D04"/>
    <w:rsid w:val="000D5DA0"/>
    <w:rsid w:val="000D5F8B"/>
    <w:rsid w:val="000D6124"/>
    <w:rsid w:val="000D66CE"/>
    <w:rsid w:val="000D689A"/>
    <w:rsid w:val="000D6971"/>
    <w:rsid w:val="000D6CCC"/>
    <w:rsid w:val="000D70D5"/>
    <w:rsid w:val="000D7393"/>
    <w:rsid w:val="000D7565"/>
    <w:rsid w:val="000D788D"/>
    <w:rsid w:val="000D7962"/>
    <w:rsid w:val="000D7C14"/>
    <w:rsid w:val="000E070B"/>
    <w:rsid w:val="000E0839"/>
    <w:rsid w:val="000E1AF6"/>
    <w:rsid w:val="000E1C63"/>
    <w:rsid w:val="000E2328"/>
    <w:rsid w:val="000E26EC"/>
    <w:rsid w:val="000E2AFE"/>
    <w:rsid w:val="000E2B69"/>
    <w:rsid w:val="000E309A"/>
    <w:rsid w:val="000E31F0"/>
    <w:rsid w:val="000E3301"/>
    <w:rsid w:val="000E37ED"/>
    <w:rsid w:val="000E3989"/>
    <w:rsid w:val="000E3CC8"/>
    <w:rsid w:val="000E4338"/>
    <w:rsid w:val="000E469B"/>
    <w:rsid w:val="000E4E06"/>
    <w:rsid w:val="000E5064"/>
    <w:rsid w:val="000E51B4"/>
    <w:rsid w:val="000E5E08"/>
    <w:rsid w:val="000E5F2E"/>
    <w:rsid w:val="000E680E"/>
    <w:rsid w:val="000E68EE"/>
    <w:rsid w:val="000E6A26"/>
    <w:rsid w:val="000E6F9F"/>
    <w:rsid w:val="000E6FD1"/>
    <w:rsid w:val="000E7827"/>
    <w:rsid w:val="000E7916"/>
    <w:rsid w:val="000E7BD1"/>
    <w:rsid w:val="000E7BDE"/>
    <w:rsid w:val="000E7C30"/>
    <w:rsid w:val="000E7E26"/>
    <w:rsid w:val="000E7E7C"/>
    <w:rsid w:val="000F0A3F"/>
    <w:rsid w:val="000F0A50"/>
    <w:rsid w:val="000F0E1A"/>
    <w:rsid w:val="000F0F2A"/>
    <w:rsid w:val="000F196B"/>
    <w:rsid w:val="000F1A29"/>
    <w:rsid w:val="000F1C66"/>
    <w:rsid w:val="000F1E1A"/>
    <w:rsid w:val="000F1FF7"/>
    <w:rsid w:val="000F28C5"/>
    <w:rsid w:val="000F2EDE"/>
    <w:rsid w:val="000F302C"/>
    <w:rsid w:val="000F39CF"/>
    <w:rsid w:val="000F3AFA"/>
    <w:rsid w:val="000F3C55"/>
    <w:rsid w:val="000F3EDA"/>
    <w:rsid w:val="000F3F3F"/>
    <w:rsid w:val="000F4433"/>
    <w:rsid w:val="000F4478"/>
    <w:rsid w:val="000F44A2"/>
    <w:rsid w:val="000F4972"/>
    <w:rsid w:val="000F4DB5"/>
    <w:rsid w:val="000F5001"/>
    <w:rsid w:val="000F5038"/>
    <w:rsid w:val="000F56FA"/>
    <w:rsid w:val="000F58C9"/>
    <w:rsid w:val="000F640E"/>
    <w:rsid w:val="000F6894"/>
    <w:rsid w:val="000F751F"/>
    <w:rsid w:val="000F77D5"/>
    <w:rsid w:val="000F7857"/>
    <w:rsid w:val="000F7C36"/>
    <w:rsid w:val="001001B2"/>
    <w:rsid w:val="00100259"/>
    <w:rsid w:val="00100494"/>
    <w:rsid w:val="0010069E"/>
    <w:rsid w:val="001006FB"/>
    <w:rsid w:val="001009DD"/>
    <w:rsid w:val="00101204"/>
    <w:rsid w:val="00101466"/>
    <w:rsid w:val="001017CE"/>
    <w:rsid w:val="00101A45"/>
    <w:rsid w:val="00101A5B"/>
    <w:rsid w:val="00101FBA"/>
    <w:rsid w:val="00102110"/>
    <w:rsid w:val="001023FF"/>
    <w:rsid w:val="00102529"/>
    <w:rsid w:val="001026E3"/>
    <w:rsid w:val="0010272E"/>
    <w:rsid w:val="00102903"/>
    <w:rsid w:val="001030A3"/>
    <w:rsid w:val="001031B5"/>
    <w:rsid w:val="00103D87"/>
    <w:rsid w:val="00104553"/>
    <w:rsid w:val="0010498B"/>
    <w:rsid w:val="00104B66"/>
    <w:rsid w:val="00104DDB"/>
    <w:rsid w:val="00104E2B"/>
    <w:rsid w:val="00105061"/>
    <w:rsid w:val="001051CE"/>
    <w:rsid w:val="00105445"/>
    <w:rsid w:val="00105732"/>
    <w:rsid w:val="00105AE1"/>
    <w:rsid w:val="00105DC2"/>
    <w:rsid w:val="00106267"/>
    <w:rsid w:val="0010667F"/>
    <w:rsid w:val="00107541"/>
    <w:rsid w:val="001075F6"/>
    <w:rsid w:val="00107B0A"/>
    <w:rsid w:val="00110614"/>
    <w:rsid w:val="00110807"/>
    <w:rsid w:val="00110FB2"/>
    <w:rsid w:val="0011101F"/>
    <w:rsid w:val="00111243"/>
    <w:rsid w:val="0011143E"/>
    <w:rsid w:val="0011157A"/>
    <w:rsid w:val="00111E26"/>
    <w:rsid w:val="00111F3D"/>
    <w:rsid w:val="001123EB"/>
    <w:rsid w:val="00112763"/>
    <w:rsid w:val="00112DAD"/>
    <w:rsid w:val="001134A5"/>
    <w:rsid w:val="0011354B"/>
    <w:rsid w:val="001136E9"/>
    <w:rsid w:val="00113891"/>
    <w:rsid w:val="00113C60"/>
    <w:rsid w:val="00113F99"/>
    <w:rsid w:val="0011408B"/>
    <w:rsid w:val="00114121"/>
    <w:rsid w:val="0011441C"/>
    <w:rsid w:val="00114C82"/>
    <w:rsid w:val="0011517D"/>
    <w:rsid w:val="00115332"/>
    <w:rsid w:val="001156D8"/>
    <w:rsid w:val="00115814"/>
    <w:rsid w:val="00115A9B"/>
    <w:rsid w:val="001164C8"/>
    <w:rsid w:val="00116562"/>
    <w:rsid w:val="0011659F"/>
    <w:rsid w:val="0011671A"/>
    <w:rsid w:val="0011693D"/>
    <w:rsid w:val="001169C4"/>
    <w:rsid w:val="00116A81"/>
    <w:rsid w:val="00116B7C"/>
    <w:rsid w:val="00116C04"/>
    <w:rsid w:val="00116D7D"/>
    <w:rsid w:val="001171B5"/>
    <w:rsid w:val="00117938"/>
    <w:rsid w:val="00117E8A"/>
    <w:rsid w:val="001201CE"/>
    <w:rsid w:val="0012052F"/>
    <w:rsid w:val="001206EB"/>
    <w:rsid w:val="00120CE8"/>
    <w:rsid w:val="0012117F"/>
    <w:rsid w:val="00121243"/>
    <w:rsid w:val="00121786"/>
    <w:rsid w:val="0012192C"/>
    <w:rsid w:val="00121A96"/>
    <w:rsid w:val="00122009"/>
    <w:rsid w:val="00122013"/>
    <w:rsid w:val="00122052"/>
    <w:rsid w:val="001220DD"/>
    <w:rsid w:val="00122269"/>
    <w:rsid w:val="001225BC"/>
    <w:rsid w:val="0012279B"/>
    <w:rsid w:val="00122BDB"/>
    <w:rsid w:val="00122F4C"/>
    <w:rsid w:val="00123071"/>
    <w:rsid w:val="00123148"/>
    <w:rsid w:val="00123FEF"/>
    <w:rsid w:val="001241C6"/>
    <w:rsid w:val="00124287"/>
    <w:rsid w:val="001246D7"/>
    <w:rsid w:val="00124A39"/>
    <w:rsid w:val="0012528B"/>
    <w:rsid w:val="0012624A"/>
    <w:rsid w:val="00126269"/>
    <w:rsid w:val="001268FB"/>
    <w:rsid w:val="00126DB6"/>
    <w:rsid w:val="00126EB1"/>
    <w:rsid w:val="001270CB"/>
    <w:rsid w:val="00127256"/>
    <w:rsid w:val="0012799D"/>
    <w:rsid w:val="00127B57"/>
    <w:rsid w:val="00127F12"/>
    <w:rsid w:val="00127FCC"/>
    <w:rsid w:val="00130127"/>
    <w:rsid w:val="00130759"/>
    <w:rsid w:val="0013088A"/>
    <w:rsid w:val="001309E8"/>
    <w:rsid w:val="00130C3B"/>
    <w:rsid w:val="00130C68"/>
    <w:rsid w:val="00131440"/>
    <w:rsid w:val="0013160E"/>
    <w:rsid w:val="0013183A"/>
    <w:rsid w:val="00131ED8"/>
    <w:rsid w:val="00131FA7"/>
    <w:rsid w:val="00132347"/>
    <w:rsid w:val="001323B2"/>
    <w:rsid w:val="00132463"/>
    <w:rsid w:val="00132588"/>
    <w:rsid w:val="001325AE"/>
    <w:rsid w:val="00132C8F"/>
    <w:rsid w:val="00132E05"/>
    <w:rsid w:val="00132EE9"/>
    <w:rsid w:val="00132F4B"/>
    <w:rsid w:val="001333C4"/>
    <w:rsid w:val="00133478"/>
    <w:rsid w:val="00133709"/>
    <w:rsid w:val="0013383B"/>
    <w:rsid w:val="0013394A"/>
    <w:rsid w:val="00133B1E"/>
    <w:rsid w:val="00133C22"/>
    <w:rsid w:val="00133C79"/>
    <w:rsid w:val="00133D24"/>
    <w:rsid w:val="00133EF2"/>
    <w:rsid w:val="00134156"/>
    <w:rsid w:val="0013494C"/>
    <w:rsid w:val="00134AEA"/>
    <w:rsid w:val="00134BD9"/>
    <w:rsid w:val="00134C83"/>
    <w:rsid w:val="00135014"/>
    <w:rsid w:val="001351B6"/>
    <w:rsid w:val="00135B8B"/>
    <w:rsid w:val="00135C86"/>
    <w:rsid w:val="001361C9"/>
    <w:rsid w:val="0013634C"/>
    <w:rsid w:val="00136B5B"/>
    <w:rsid w:val="00136ED3"/>
    <w:rsid w:val="00137201"/>
    <w:rsid w:val="0013759C"/>
    <w:rsid w:val="00137C66"/>
    <w:rsid w:val="00137D20"/>
    <w:rsid w:val="00137E38"/>
    <w:rsid w:val="00137F27"/>
    <w:rsid w:val="00140144"/>
    <w:rsid w:val="0014041F"/>
    <w:rsid w:val="001404F3"/>
    <w:rsid w:val="001405A4"/>
    <w:rsid w:val="001409D8"/>
    <w:rsid w:val="00140A6E"/>
    <w:rsid w:val="00140BAF"/>
    <w:rsid w:val="00140CB0"/>
    <w:rsid w:val="00140EE0"/>
    <w:rsid w:val="00140FC8"/>
    <w:rsid w:val="0014185C"/>
    <w:rsid w:val="0014199C"/>
    <w:rsid w:val="00142052"/>
    <w:rsid w:val="00142093"/>
    <w:rsid w:val="001420D8"/>
    <w:rsid w:val="001420DD"/>
    <w:rsid w:val="001420F2"/>
    <w:rsid w:val="0014274B"/>
    <w:rsid w:val="001429DA"/>
    <w:rsid w:val="00142B40"/>
    <w:rsid w:val="00142C9F"/>
    <w:rsid w:val="001432C1"/>
    <w:rsid w:val="00143ACB"/>
    <w:rsid w:val="00143B2E"/>
    <w:rsid w:val="00143B86"/>
    <w:rsid w:val="001444A6"/>
    <w:rsid w:val="001447F3"/>
    <w:rsid w:val="00144CBA"/>
    <w:rsid w:val="00144EA6"/>
    <w:rsid w:val="001451F3"/>
    <w:rsid w:val="00145640"/>
    <w:rsid w:val="001459F2"/>
    <w:rsid w:val="00145D27"/>
    <w:rsid w:val="0014603E"/>
    <w:rsid w:val="001465EE"/>
    <w:rsid w:val="0014661F"/>
    <w:rsid w:val="001466C8"/>
    <w:rsid w:val="0014696B"/>
    <w:rsid w:val="00146AA2"/>
    <w:rsid w:val="00146F06"/>
    <w:rsid w:val="001470FE"/>
    <w:rsid w:val="0014729F"/>
    <w:rsid w:val="00147367"/>
    <w:rsid w:val="00147C8B"/>
    <w:rsid w:val="00147E96"/>
    <w:rsid w:val="00150232"/>
    <w:rsid w:val="0015043E"/>
    <w:rsid w:val="001505DC"/>
    <w:rsid w:val="00150D20"/>
    <w:rsid w:val="00150D43"/>
    <w:rsid w:val="00150F18"/>
    <w:rsid w:val="001514C1"/>
    <w:rsid w:val="00151D35"/>
    <w:rsid w:val="00151E01"/>
    <w:rsid w:val="00152631"/>
    <w:rsid w:val="00152D60"/>
    <w:rsid w:val="00152F37"/>
    <w:rsid w:val="0015326F"/>
    <w:rsid w:val="00153315"/>
    <w:rsid w:val="00153873"/>
    <w:rsid w:val="001538EF"/>
    <w:rsid w:val="00153BCC"/>
    <w:rsid w:val="00153C0E"/>
    <w:rsid w:val="00153C8B"/>
    <w:rsid w:val="00153FA8"/>
    <w:rsid w:val="00154666"/>
    <w:rsid w:val="001548AB"/>
    <w:rsid w:val="00154F29"/>
    <w:rsid w:val="001558F0"/>
    <w:rsid w:val="001564AD"/>
    <w:rsid w:val="001564CB"/>
    <w:rsid w:val="001565E1"/>
    <w:rsid w:val="00156608"/>
    <w:rsid w:val="0015697B"/>
    <w:rsid w:val="00156C04"/>
    <w:rsid w:val="00156DA7"/>
    <w:rsid w:val="00157039"/>
    <w:rsid w:val="00157282"/>
    <w:rsid w:val="0015754A"/>
    <w:rsid w:val="0015768F"/>
    <w:rsid w:val="00157817"/>
    <w:rsid w:val="001579E0"/>
    <w:rsid w:val="00160AEC"/>
    <w:rsid w:val="00160B61"/>
    <w:rsid w:val="00160C63"/>
    <w:rsid w:val="00160D14"/>
    <w:rsid w:val="00160F69"/>
    <w:rsid w:val="00160FA8"/>
    <w:rsid w:val="00161752"/>
    <w:rsid w:val="00161E6F"/>
    <w:rsid w:val="00161E7F"/>
    <w:rsid w:val="00162015"/>
    <w:rsid w:val="00162E53"/>
    <w:rsid w:val="00163278"/>
    <w:rsid w:val="001638EE"/>
    <w:rsid w:val="00163D00"/>
    <w:rsid w:val="00163D58"/>
    <w:rsid w:val="00163D6B"/>
    <w:rsid w:val="00163F6C"/>
    <w:rsid w:val="00164490"/>
    <w:rsid w:val="001644E0"/>
    <w:rsid w:val="00164D90"/>
    <w:rsid w:val="00164F82"/>
    <w:rsid w:val="001650A5"/>
    <w:rsid w:val="00165471"/>
    <w:rsid w:val="00165D2D"/>
    <w:rsid w:val="00165E17"/>
    <w:rsid w:val="00166123"/>
    <w:rsid w:val="001662C7"/>
    <w:rsid w:val="001663A6"/>
    <w:rsid w:val="0016662E"/>
    <w:rsid w:val="0016675A"/>
    <w:rsid w:val="0016693F"/>
    <w:rsid w:val="00166DC0"/>
    <w:rsid w:val="0016709B"/>
    <w:rsid w:val="0016744A"/>
    <w:rsid w:val="0016754E"/>
    <w:rsid w:val="00167631"/>
    <w:rsid w:val="001676E1"/>
    <w:rsid w:val="00170459"/>
    <w:rsid w:val="001705FA"/>
    <w:rsid w:val="00170610"/>
    <w:rsid w:val="00170779"/>
    <w:rsid w:val="00170CE6"/>
    <w:rsid w:val="001717C0"/>
    <w:rsid w:val="00171B36"/>
    <w:rsid w:val="0017270D"/>
    <w:rsid w:val="00172AC8"/>
    <w:rsid w:val="00172C16"/>
    <w:rsid w:val="00172C2C"/>
    <w:rsid w:val="00172CD2"/>
    <w:rsid w:val="00172DC5"/>
    <w:rsid w:val="00172F2D"/>
    <w:rsid w:val="0017337C"/>
    <w:rsid w:val="00173511"/>
    <w:rsid w:val="00173736"/>
    <w:rsid w:val="001739E4"/>
    <w:rsid w:val="00173B84"/>
    <w:rsid w:val="00173D28"/>
    <w:rsid w:val="00173D8E"/>
    <w:rsid w:val="00173EBF"/>
    <w:rsid w:val="0017418E"/>
    <w:rsid w:val="001743FD"/>
    <w:rsid w:val="0017442F"/>
    <w:rsid w:val="001745F8"/>
    <w:rsid w:val="00174A1B"/>
    <w:rsid w:val="00174AD8"/>
    <w:rsid w:val="00174E98"/>
    <w:rsid w:val="001752EC"/>
    <w:rsid w:val="00175497"/>
    <w:rsid w:val="00175862"/>
    <w:rsid w:val="001759DA"/>
    <w:rsid w:val="00175FDF"/>
    <w:rsid w:val="00175FE6"/>
    <w:rsid w:val="001766C3"/>
    <w:rsid w:val="0017673B"/>
    <w:rsid w:val="0017677B"/>
    <w:rsid w:val="00176987"/>
    <w:rsid w:val="001770EB"/>
    <w:rsid w:val="001771DF"/>
    <w:rsid w:val="00177458"/>
    <w:rsid w:val="0017755D"/>
    <w:rsid w:val="00177BDB"/>
    <w:rsid w:val="00177C8A"/>
    <w:rsid w:val="00177E17"/>
    <w:rsid w:val="001801A1"/>
    <w:rsid w:val="00180339"/>
    <w:rsid w:val="001804BD"/>
    <w:rsid w:val="0018076F"/>
    <w:rsid w:val="00180990"/>
    <w:rsid w:val="00180B4C"/>
    <w:rsid w:val="00180EBA"/>
    <w:rsid w:val="001819AF"/>
    <w:rsid w:val="00181AA3"/>
    <w:rsid w:val="00181CC4"/>
    <w:rsid w:val="00181D0C"/>
    <w:rsid w:val="00181DE4"/>
    <w:rsid w:val="00182163"/>
    <w:rsid w:val="0018265A"/>
    <w:rsid w:val="0018289E"/>
    <w:rsid w:val="00182E1F"/>
    <w:rsid w:val="00182EE0"/>
    <w:rsid w:val="001830F2"/>
    <w:rsid w:val="001833A4"/>
    <w:rsid w:val="001838CB"/>
    <w:rsid w:val="0018403C"/>
    <w:rsid w:val="00184110"/>
    <w:rsid w:val="00184658"/>
    <w:rsid w:val="00184C4C"/>
    <w:rsid w:val="00184F35"/>
    <w:rsid w:val="001850A7"/>
    <w:rsid w:val="00185FFA"/>
    <w:rsid w:val="001861E7"/>
    <w:rsid w:val="0018643F"/>
    <w:rsid w:val="0018685A"/>
    <w:rsid w:val="00186945"/>
    <w:rsid w:val="00186E62"/>
    <w:rsid w:val="00186F21"/>
    <w:rsid w:val="00190641"/>
    <w:rsid w:val="001906D0"/>
    <w:rsid w:val="00190B2D"/>
    <w:rsid w:val="0019115C"/>
    <w:rsid w:val="001921F3"/>
    <w:rsid w:val="001922CC"/>
    <w:rsid w:val="00192AF4"/>
    <w:rsid w:val="00192D0A"/>
    <w:rsid w:val="00192DD2"/>
    <w:rsid w:val="0019355C"/>
    <w:rsid w:val="00193764"/>
    <w:rsid w:val="00193808"/>
    <w:rsid w:val="00193999"/>
    <w:rsid w:val="00193A48"/>
    <w:rsid w:val="00193C5B"/>
    <w:rsid w:val="00193DDA"/>
    <w:rsid w:val="00194449"/>
    <w:rsid w:val="001944B2"/>
    <w:rsid w:val="001946CE"/>
    <w:rsid w:val="001946F8"/>
    <w:rsid w:val="00194C36"/>
    <w:rsid w:val="00194DE2"/>
    <w:rsid w:val="00195039"/>
    <w:rsid w:val="0019527C"/>
    <w:rsid w:val="001954B0"/>
    <w:rsid w:val="0019588F"/>
    <w:rsid w:val="00195B4F"/>
    <w:rsid w:val="00195DC7"/>
    <w:rsid w:val="001965E5"/>
    <w:rsid w:val="00196F05"/>
    <w:rsid w:val="001971D2"/>
    <w:rsid w:val="0019726F"/>
    <w:rsid w:val="0019736B"/>
    <w:rsid w:val="0019764E"/>
    <w:rsid w:val="001978FA"/>
    <w:rsid w:val="00197D1D"/>
    <w:rsid w:val="00197D85"/>
    <w:rsid w:val="001A0368"/>
    <w:rsid w:val="001A07BE"/>
    <w:rsid w:val="001A0B87"/>
    <w:rsid w:val="001A0E49"/>
    <w:rsid w:val="001A1484"/>
    <w:rsid w:val="001A18B9"/>
    <w:rsid w:val="001A198A"/>
    <w:rsid w:val="001A1DB9"/>
    <w:rsid w:val="001A20F9"/>
    <w:rsid w:val="001A22CF"/>
    <w:rsid w:val="001A24B9"/>
    <w:rsid w:val="001A28B5"/>
    <w:rsid w:val="001A2AE8"/>
    <w:rsid w:val="001A30DF"/>
    <w:rsid w:val="001A3761"/>
    <w:rsid w:val="001A3F00"/>
    <w:rsid w:val="001A4079"/>
    <w:rsid w:val="001A416E"/>
    <w:rsid w:val="001A46BD"/>
    <w:rsid w:val="001A492F"/>
    <w:rsid w:val="001A49FF"/>
    <w:rsid w:val="001A4F6F"/>
    <w:rsid w:val="001A5107"/>
    <w:rsid w:val="001A542F"/>
    <w:rsid w:val="001A559F"/>
    <w:rsid w:val="001A5679"/>
    <w:rsid w:val="001A5D02"/>
    <w:rsid w:val="001A5E67"/>
    <w:rsid w:val="001A5F72"/>
    <w:rsid w:val="001A6290"/>
    <w:rsid w:val="001A6788"/>
    <w:rsid w:val="001A683B"/>
    <w:rsid w:val="001A6C15"/>
    <w:rsid w:val="001A7191"/>
    <w:rsid w:val="001A73ED"/>
    <w:rsid w:val="001A74FD"/>
    <w:rsid w:val="001A7619"/>
    <w:rsid w:val="001A7A73"/>
    <w:rsid w:val="001A7B0F"/>
    <w:rsid w:val="001A7D8A"/>
    <w:rsid w:val="001A7EF0"/>
    <w:rsid w:val="001A7F64"/>
    <w:rsid w:val="001B0126"/>
    <w:rsid w:val="001B076F"/>
    <w:rsid w:val="001B08F2"/>
    <w:rsid w:val="001B0FB3"/>
    <w:rsid w:val="001B1302"/>
    <w:rsid w:val="001B159F"/>
    <w:rsid w:val="001B18E7"/>
    <w:rsid w:val="001B1CB7"/>
    <w:rsid w:val="001B1F6A"/>
    <w:rsid w:val="001B2201"/>
    <w:rsid w:val="001B264B"/>
    <w:rsid w:val="001B2755"/>
    <w:rsid w:val="001B3513"/>
    <w:rsid w:val="001B363E"/>
    <w:rsid w:val="001B4032"/>
    <w:rsid w:val="001B4155"/>
    <w:rsid w:val="001B4283"/>
    <w:rsid w:val="001B4335"/>
    <w:rsid w:val="001B4D89"/>
    <w:rsid w:val="001B4EF1"/>
    <w:rsid w:val="001B5565"/>
    <w:rsid w:val="001B558B"/>
    <w:rsid w:val="001B55B2"/>
    <w:rsid w:val="001B58C6"/>
    <w:rsid w:val="001B593B"/>
    <w:rsid w:val="001B5F50"/>
    <w:rsid w:val="001B64E1"/>
    <w:rsid w:val="001B6647"/>
    <w:rsid w:val="001B66BA"/>
    <w:rsid w:val="001B6893"/>
    <w:rsid w:val="001B69EC"/>
    <w:rsid w:val="001B6B16"/>
    <w:rsid w:val="001B709A"/>
    <w:rsid w:val="001B7101"/>
    <w:rsid w:val="001B72A7"/>
    <w:rsid w:val="001B7330"/>
    <w:rsid w:val="001B73B5"/>
    <w:rsid w:val="001B7513"/>
    <w:rsid w:val="001B7C78"/>
    <w:rsid w:val="001B7F82"/>
    <w:rsid w:val="001B7FC9"/>
    <w:rsid w:val="001C0367"/>
    <w:rsid w:val="001C082D"/>
    <w:rsid w:val="001C08AE"/>
    <w:rsid w:val="001C0C40"/>
    <w:rsid w:val="001C147C"/>
    <w:rsid w:val="001C1838"/>
    <w:rsid w:val="001C1FE8"/>
    <w:rsid w:val="001C253C"/>
    <w:rsid w:val="001C29E9"/>
    <w:rsid w:val="001C2BE2"/>
    <w:rsid w:val="001C2E51"/>
    <w:rsid w:val="001C2FF9"/>
    <w:rsid w:val="001C33B7"/>
    <w:rsid w:val="001C3C53"/>
    <w:rsid w:val="001C3DE7"/>
    <w:rsid w:val="001C429B"/>
    <w:rsid w:val="001C463B"/>
    <w:rsid w:val="001C4820"/>
    <w:rsid w:val="001C4FA7"/>
    <w:rsid w:val="001C500E"/>
    <w:rsid w:val="001C5703"/>
    <w:rsid w:val="001C5751"/>
    <w:rsid w:val="001C5B9B"/>
    <w:rsid w:val="001C5E67"/>
    <w:rsid w:val="001C6090"/>
    <w:rsid w:val="001C616D"/>
    <w:rsid w:val="001C642C"/>
    <w:rsid w:val="001C651B"/>
    <w:rsid w:val="001C6542"/>
    <w:rsid w:val="001C65CE"/>
    <w:rsid w:val="001C69A0"/>
    <w:rsid w:val="001C6CE1"/>
    <w:rsid w:val="001C7B86"/>
    <w:rsid w:val="001D02DB"/>
    <w:rsid w:val="001D08AA"/>
    <w:rsid w:val="001D08B7"/>
    <w:rsid w:val="001D0C14"/>
    <w:rsid w:val="001D0E66"/>
    <w:rsid w:val="001D1B5D"/>
    <w:rsid w:val="001D2528"/>
    <w:rsid w:val="001D25CA"/>
    <w:rsid w:val="001D26BB"/>
    <w:rsid w:val="001D284E"/>
    <w:rsid w:val="001D2964"/>
    <w:rsid w:val="001D2ACD"/>
    <w:rsid w:val="001D2FEF"/>
    <w:rsid w:val="001D30D1"/>
    <w:rsid w:val="001D340D"/>
    <w:rsid w:val="001D350D"/>
    <w:rsid w:val="001D3597"/>
    <w:rsid w:val="001D3599"/>
    <w:rsid w:val="001D3E15"/>
    <w:rsid w:val="001D48A1"/>
    <w:rsid w:val="001D4C37"/>
    <w:rsid w:val="001D4D5B"/>
    <w:rsid w:val="001D4F55"/>
    <w:rsid w:val="001D4FE3"/>
    <w:rsid w:val="001D5053"/>
    <w:rsid w:val="001D53AA"/>
    <w:rsid w:val="001D5979"/>
    <w:rsid w:val="001D59BF"/>
    <w:rsid w:val="001D5AEB"/>
    <w:rsid w:val="001D5D77"/>
    <w:rsid w:val="001D63B4"/>
    <w:rsid w:val="001D63D6"/>
    <w:rsid w:val="001D6BEB"/>
    <w:rsid w:val="001D739D"/>
    <w:rsid w:val="001D780B"/>
    <w:rsid w:val="001D7926"/>
    <w:rsid w:val="001D79D6"/>
    <w:rsid w:val="001D7FF7"/>
    <w:rsid w:val="001E0170"/>
    <w:rsid w:val="001E02EE"/>
    <w:rsid w:val="001E0385"/>
    <w:rsid w:val="001E05D7"/>
    <w:rsid w:val="001E0AF5"/>
    <w:rsid w:val="001E0ED8"/>
    <w:rsid w:val="001E10A9"/>
    <w:rsid w:val="001E1A88"/>
    <w:rsid w:val="001E1ED2"/>
    <w:rsid w:val="001E20F1"/>
    <w:rsid w:val="001E2376"/>
    <w:rsid w:val="001E2654"/>
    <w:rsid w:val="001E277F"/>
    <w:rsid w:val="001E28BF"/>
    <w:rsid w:val="001E2CF4"/>
    <w:rsid w:val="001E2EFB"/>
    <w:rsid w:val="001E302F"/>
    <w:rsid w:val="001E30E4"/>
    <w:rsid w:val="001E33C8"/>
    <w:rsid w:val="001E3795"/>
    <w:rsid w:val="001E392A"/>
    <w:rsid w:val="001E3CBF"/>
    <w:rsid w:val="001E3CF1"/>
    <w:rsid w:val="001E418E"/>
    <w:rsid w:val="001E44A3"/>
    <w:rsid w:val="001E475A"/>
    <w:rsid w:val="001E4B6F"/>
    <w:rsid w:val="001E5080"/>
    <w:rsid w:val="001E517E"/>
    <w:rsid w:val="001E51EF"/>
    <w:rsid w:val="001E544B"/>
    <w:rsid w:val="001E5477"/>
    <w:rsid w:val="001E55FA"/>
    <w:rsid w:val="001E5695"/>
    <w:rsid w:val="001E56B2"/>
    <w:rsid w:val="001E56BB"/>
    <w:rsid w:val="001E5831"/>
    <w:rsid w:val="001E5FD3"/>
    <w:rsid w:val="001E61F7"/>
    <w:rsid w:val="001E62E6"/>
    <w:rsid w:val="001E6374"/>
    <w:rsid w:val="001E6392"/>
    <w:rsid w:val="001E6AE0"/>
    <w:rsid w:val="001E6D6B"/>
    <w:rsid w:val="001E7439"/>
    <w:rsid w:val="001E75C8"/>
    <w:rsid w:val="001E7B11"/>
    <w:rsid w:val="001F0202"/>
    <w:rsid w:val="001F0FDE"/>
    <w:rsid w:val="001F1226"/>
    <w:rsid w:val="001F12B9"/>
    <w:rsid w:val="001F13FA"/>
    <w:rsid w:val="001F15CE"/>
    <w:rsid w:val="001F1662"/>
    <w:rsid w:val="001F1755"/>
    <w:rsid w:val="001F17E8"/>
    <w:rsid w:val="001F1877"/>
    <w:rsid w:val="001F1C00"/>
    <w:rsid w:val="001F2536"/>
    <w:rsid w:val="001F30B1"/>
    <w:rsid w:val="001F33E7"/>
    <w:rsid w:val="001F3A46"/>
    <w:rsid w:val="001F3D87"/>
    <w:rsid w:val="001F3E76"/>
    <w:rsid w:val="001F41EB"/>
    <w:rsid w:val="001F4621"/>
    <w:rsid w:val="001F479B"/>
    <w:rsid w:val="001F4ABC"/>
    <w:rsid w:val="001F4C86"/>
    <w:rsid w:val="001F4EA3"/>
    <w:rsid w:val="001F4FB5"/>
    <w:rsid w:val="001F5287"/>
    <w:rsid w:val="001F54C1"/>
    <w:rsid w:val="001F54DD"/>
    <w:rsid w:val="001F5DD3"/>
    <w:rsid w:val="001F6791"/>
    <w:rsid w:val="001F682E"/>
    <w:rsid w:val="001F6955"/>
    <w:rsid w:val="001F6B60"/>
    <w:rsid w:val="001F6B6E"/>
    <w:rsid w:val="001F6E7D"/>
    <w:rsid w:val="001F6EE2"/>
    <w:rsid w:val="001F6F81"/>
    <w:rsid w:val="001F7218"/>
    <w:rsid w:val="001F7718"/>
    <w:rsid w:val="0020048D"/>
    <w:rsid w:val="00200576"/>
    <w:rsid w:val="00200A35"/>
    <w:rsid w:val="00200B1F"/>
    <w:rsid w:val="00200F6B"/>
    <w:rsid w:val="002018B4"/>
    <w:rsid w:val="00202955"/>
    <w:rsid w:val="00202B41"/>
    <w:rsid w:val="00202B57"/>
    <w:rsid w:val="00202C16"/>
    <w:rsid w:val="00202ED5"/>
    <w:rsid w:val="00203423"/>
    <w:rsid w:val="002034BF"/>
    <w:rsid w:val="0020362F"/>
    <w:rsid w:val="0020382A"/>
    <w:rsid w:val="002038F2"/>
    <w:rsid w:val="00203E92"/>
    <w:rsid w:val="002042A2"/>
    <w:rsid w:val="00204661"/>
    <w:rsid w:val="00204B6D"/>
    <w:rsid w:val="002052A7"/>
    <w:rsid w:val="00205443"/>
    <w:rsid w:val="00205DA8"/>
    <w:rsid w:val="00205EE8"/>
    <w:rsid w:val="002061FD"/>
    <w:rsid w:val="00206327"/>
    <w:rsid w:val="00206412"/>
    <w:rsid w:val="00206614"/>
    <w:rsid w:val="0020666E"/>
    <w:rsid w:val="00206C38"/>
    <w:rsid w:val="00206CE3"/>
    <w:rsid w:val="00206D29"/>
    <w:rsid w:val="00206DB6"/>
    <w:rsid w:val="00206FB4"/>
    <w:rsid w:val="00206FE3"/>
    <w:rsid w:val="00207309"/>
    <w:rsid w:val="00207CD4"/>
    <w:rsid w:val="0021033B"/>
    <w:rsid w:val="00210767"/>
    <w:rsid w:val="00210C92"/>
    <w:rsid w:val="00210CEA"/>
    <w:rsid w:val="00210DD6"/>
    <w:rsid w:val="00210F53"/>
    <w:rsid w:val="0021127D"/>
    <w:rsid w:val="002117F3"/>
    <w:rsid w:val="002118B1"/>
    <w:rsid w:val="00211B3B"/>
    <w:rsid w:val="00211C95"/>
    <w:rsid w:val="002122A9"/>
    <w:rsid w:val="00212477"/>
    <w:rsid w:val="00212807"/>
    <w:rsid w:val="00212B43"/>
    <w:rsid w:val="00212BB2"/>
    <w:rsid w:val="002134FD"/>
    <w:rsid w:val="00213E0D"/>
    <w:rsid w:val="002141C2"/>
    <w:rsid w:val="00214380"/>
    <w:rsid w:val="002147E8"/>
    <w:rsid w:val="00214B29"/>
    <w:rsid w:val="00215273"/>
    <w:rsid w:val="00215F58"/>
    <w:rsid w:val="0021604A"/>
    <w:rsid w:val="00216536"/>
    <w:rsid w:val="0021656A"/>
    <w:rsid w:val="002166BF"/>
    <w:rsid w:val="002167B6"/>
    <w:rsid w:val="0021684E"/>
    <w:rsid w:val="00217028"/>
    <w:rsid w:val="00217071"/>
    <w:rsid w:val="00217524"/>
    <w:rsid w:val="002175D2"/>
    <w:rsid w:val="00217800"/>
    <w:rsid w:val="00217A74"/>
    <w:rsid w:val="00217BAF"/>
    <w:rsid w:val="00217E8E"/>
    <w:rsid w:val="002200DF"/>
    <w:rsid w:val="00220118"/>
    <w:rsid w:val="002201D0"/>
    <w:rsid w:val="0022117F"/>
    <w:rsid w:val="0022164F"/>
    <w:rsid w:val="00221A55"/>
    <w:rsid w:val="0022212B"/>
    <w:rsid w:val="002221A0"/>
    <w:rsid w:val="00222DC6"/>
    <w:rsid w:val="00222E13"/>
    <w:rsid w:val="00222FF3"/>
    <w:rsid w:val="00223263"/>
    <w:rsid w:val="0022343C"/>
    <w:rsid w:val="00223687"/>
    <w:rsid w:val="002237B0"/>
    <w:rsid w:val="00223873"/>
    <w:rsid w:val="00223AD2"/>
    <w:rsid w:val="00223C79"/>
    <w:rsid w:val="00223CE5"/>
    <w:rsid w:val="00224507"/>
    <w:rsid w:val="002246E9"/>
    <w:rsid w:val="00224A86"/>
    <w:rsid w:val="002256BE"/>
    <w:rsid w:val="00226A4E"/>
    <w:rsid w:val="00226F8F"/>
    <w:rsid w:val="00227401"/>
    <w:rsid w:val="002276A5"/>
    <w:rsid w:val="00227858"/>
    <w:rsid w:val="00227E8C"/>
    <w:rsid w:val="002302A4"/>
    <w:rsid w:val="00230475"/>
    <w:rsid w:val="002307AC"/>
    <w:rsid w:val="00230862"/>
    <w:rsid w:val="00230A82"/>
    <w:rsid w:val="00230B71"/>
    <w:rsid w:val="00230E76"/>
    <w:rsid w:val="00231522"/>
    <w:rsid w:val="00231C80"/>
    <w:rsid w:val="00232A7D"/>
    <w:rsid w:val="00232EF2"/>
    <w:rsid w:val="00233837"/>
    <w:rsid w:val="00233878"/>
    <w:rsid w:val="00233C5C"/>
    <w:rsid w:val="00233D42"/>
    <w:rsid w:val="002341ED"/>
    <w:rsid w:val="002349ED"/>
    <w:rsid w:val="00234D03"/>
    <w:rsid w:val="0023508B"/>
    <w:rsid w:val="0023527C"/>
    <w:rsid w:val="0023536F"/>
    <w:rsid w:val="0023558F"/>
    <w:rsid w:val="0023586D"/>
    <w:rsid w:val="00235892"/>
    <w:rsid w:val="002358DA"/>
    <w:rsid w:val="00235E56"/>
    <w:rsid w:val="00236674"/>
    <w:rsid w:val="002368B5"/>
    <w:rsid w:val="00236B74"/>
    <w:rsid w:val="002372B9"/>
    <w:rsid w:val="002372D1"/>
    <w:rsid w:val="0023737A"/>
    <w:rsid w:val="00237A61"/>
    <w:rsid w:val="00240153"/>
    <w:rsid w:val="002402DD"/>
    <w:rsid w:val="0024038A"/>
    <w:rsid w:val="002404B3"/>
    <w:rsid w:val="002404CB"/>
    <w:rsid w:val="00240734"/>
    <w:rsid w:val="00240D0B"/>
    <w:rsid w:val="00240E1A"/>
    <w:rsid w:val="00241357"/>
    <w:rsid w:val="00241363"/>
    <w:rsid w:val="002415B2"/>
    <w:rsid w:val="00241D91"/>
    <w:rsid w:val="00242152"/>
    <w:rsid w:val="00242840"/>
    <w:rsid w:val="00242B11"/>
    <w:rsid w:val="00243305"/>
    <w:rsid w:val="00243832"/>
    <w:rsid w:val="00244241"/>
    <w:rsid w:val="002442BF"/>
    <w:rsid w:val="00244322"/>
    <w:rsid w:val="002446A5"/>
    <w:rsid w:val="00244902"/>
    <w:rsid w:val="002449BC"/>
    <w:rsid w:val="00244C94"/>
    <w:rsid w:val="00244D62"/>
    <w:rsid w:val="00244F80"/>
    <w:rsid w:val="00245422"/>
    <w:rsid w:val="00245718"/>
    <w:rsid w:val="0024585B"/>
    <w:rsid w:val="00245946"/>
    <w:rsid w:val="00245A9C"/>
    <w:rsid w:val="00245B3C"/>
    <w:rsid w:val="00245C28"/>
    <w:rsid w:val="00245C71"/>
    <w:rsid w:val="00245CAB"/>
    <w:rsid w:val="00245EAA"/>
    <w:rsid w:val="00246407"/>
    <w:rsid w:val="002466E6"/>
    <w:rsid w:val="00246BBC"/>
    <w:rsid w:val="00247237"/>
    <w:rsid w:val="002473D1"/>
    <w:rsid w:val="00247777"/>
    <w:rsid w:val="00247826"/>
    <w:rsid w:val="00247FEC"/>
    <w:rsid w:val="0025023F"/>
    <w:rsid w:val="00250265"/>
    <w:rsid w:val="002502D7"/>
    <w:rsid w:val="002508F3"/>
    <w:rsid w:val="00250E63"/>
    <w:rsid w:val="0025181E"/>
    <w:rsid w:val="002518B0"/>
    <w:rsid w:val="00251E98"/>
    <w:rsid w:val="00252322"/>
    <w:rsid w:val="00252412"/>
    <w:rsid w:val="002525A1"/>
    <w:rsid w:val="00252BB6"/>
    <w:rsid w:val="00252ECA"/>
    <w:rsid w:val="002533DD"/>
    <w:rsid w:val="002537A5"/>
    <w:rsid w:val="00253DCD"/>
    <w:rsid w:val="00253E2F"/>
    <w:rsid w:val="002549C9"/>
    <w:rsid w:val="00254A96"/>
    <w:rsid w:val="00254B4F"/>
    <w:rsid w:val="00254CEA"/>
    <w:rsid w:val="00255079"/>
    <w:rsid w:val="00255478"/>
    <w:rsid w:val="0025615A"/>
    <w:rsid w:val="00256AC0"/>
    <w:rsid w:val="00256AF9"/>
    <w:rsid w:val="00256B73"/>
    <w:rsid w:val="00256DF4"/>
    <w:rsid w:val="002571E0"/>
    <w:rsid w:val="0025782F"/>
    <w:rsid w:val="002578F2"/>
    <w:rsid w:val="002579A7"/>
    <w:rsid w:val="002579CB"/>
    <w:rsid w:val="00257B87"/>
    <w:rsid w:val="00257EAF"/>
    <w:rsid w:val="00257F03"/>
    <w:rsid w:val="00260171"/>
    <w:rsid w:val="00260385"/>
    <w:rsid w:val="002606A4"/>
    <w:rsid w:val="00260B52"/>
    <w:rsid w:val="00260F99"/>
    <w:rsid w:val="0026138D"/>
    <w:rsid w:val="00261FB8"/>
    <w:rsid w:val="00262043"/>
    <w:rsid w:val="002625F3"/>
    <w:rsid w:val="00262B48"/>
    <w:rsid w:val="00262B88"/>
    <w:rsid w:val="00263279"/>
    <w:rsid w:val="0026330B"/>
    <w:rsid w:val="002633D4"/>
    <w:rsid w:val="00263488"/>
    <w:rsid w:val="0026367C"/>
    <w:rsid w:val="002637B5"/>
    <w:rsid w:val="00263BFE"/>
    <w:rsid w:val="002642A2"/>
    <w:rsid w:val="002643FE"/>
    <w:rsid w:val="002646B9"/>
    <w:rsid w:val="00264B58"/>
    <w:rsid w:val="00264BE4"/>
    <w:rsid w:val="00265051"/>
    <w:rsid w:val="002651CA"/>
    <w:rsid w:val="00265302"/>
    <w:rsid w:val="00265435"/>
    <w:rsid w:val="0026559B"/>
    <w:rsid w:val="00265F3C"/>
    <w:rsid w:val="00265F75"/>
    <w:rsid w:val="002666D4"/>
    <w:rsid w:val="00266760"/>
    <w:rsid w:val="00266762"/>
    <w:rsid w:val="002668AF"/>
    <w:rsid w:val="00266978"/>
    <w:rsid w:val="002669DA"/>
    <w:rsid w:val="00267139"/>
    <w:rsid w:val="002672C8"/>
    <w:rsid w:val="002674BF"/>
    <w:rsid w:val="00267750"/>
    <w:rsid w:val="00267D49"/>
    <w:rsid w:val="00267F1B"/>
    <w:rsid w:val="002706FC"/>
    <w:rsid w:val="00270A8D"/>
    <w:rsid w:val="00270BD5"/>
    <w:rsid w:val="00271602"/>
    <w:rsid w:val="002718A1"/>
    <w:rsid w:val="00271922"/>
    <w:rsid w:val="00271D0B"/>
    <w:rsid w:val="00271D53"/>
    <w:rsid w:val="00271EED"/>
    <w:rsid w:val="0027202F"/>
    <w:rsid w:val="002724FF"/>
    <w:rsid w:val="00272B7B"/>
    <w:rsid w:val="00272D50"/>
    <w:rsid w:val="00272ED1"/>
    <w:rsid w:val="00273384"/>
    <w:rsid w:val="00273690"/>
    <w:rsid w:val="002736F8"/>
    <w:rsid w:val="00274134"/>
    <w:rsid w:val="0027431C"/>
    <w:rsid w:val="002745A9"/>
    <w:rsid w:val="00274D76"/>
    <w:rsid w:val="00274EDA"/>
    <w:rsid w:val="00274FCB"/>
    <w:rsid w:val="002753E6"/>
    <w:rsid w:val="002754FA"/>
    <w:rsid w:val="00275863"/>
    <w:rsid w:val="00275FB6"/>
    <w:rsid w:val="002764CE"/>
    <w:rsid w:val="002767FE"/>
    <w:rsid w:val="0027692E"/>
    <w:rsid w:val="002769D5"/>
    <w:rsid w:val="00276CE5"/>
    <w:rsid w:val="00276F20"/>
    <w:rsid w:val="002773B2"/>
    <w:rsid w:val="00277660"/>
    <w:rsid w:val="002778BB"/>
    <w:rsid w:val="00277A3C"/>
    <w:rsid w:val="00277D8E"/>
    <w:rsid w:val="00280272"/>
    <w:rsid w:val="0028081C"/>
    <w:rsid w:val="00280F6F"/>
    <w:rsid w:val="00281209"/>
    <w:rsid w:val="00281D04"/>
    <w:rsid w:val="00282215"/>
    <w:rsid w:val="002822E2"/>
    <w:rsid w:val="00282809"/>
    <w:rsid w:val="00282AAA"/>
    <w:rsid w:val="00282C1E"/>
    <w:rsid w:val="00282D86"/>
    <w:rsid w:val="00282DCC"/>
    <w:rsid w:val="002839B2"/>
    <w:rsid w:val="00283A1B"/>
    <w:rsid w:val="00283A5C"/>
    <w:rsid w:val="00283B5C"/>
    <w:rsid w:val="0028427E"/>
    <w:rsid w:val="00284671"/>
    <w:rsid w:val="00284A9C"/>
    <w:rsid w:val="00284F9E"/>
    <w:rsid w:val="002852BD"/>
    <w:rsid w:val="0028533E"/>
    <w:rsid w:val="00285E52"/>
    <w:rsid w:val="00286097"/>
    <w:rsid w:val="002863A1"/>
    <w:rsid w:val="002863FA"/>
    <w:rsid w:val="002868A1"/>
    <w:rsid w:val="00286AF8"/>
    <w:rsid w:val="00287437"/>
    <w:rsid w:val="0028758B"/>
    <w:rsid w:val="00287BDC"/>
    <w:rsid w:val="00287E4E"/>
    <w:rsid w:val="00290052"/>
    <w:rsid w:val="002902E4"/>
    <w:rsid w:val="00290346"/>
    <w:rsid w:val="002904E0"/>
    <w:rsid w:val="00290605"/>
    <w:rsid w:val="0029070D"/>
    <w:rsid w:val="002908A3"/>
    <w:rsid w:val="00290C57"/>
    <w:rsid w:val="00291080"/>
    <w:rsid w:val="0029123B"/>
    <w:rsid w:val="0029143F"/>
    <w:rsid w:val="00291FD2"/>
    <w:rsid w:val="0029216E"/>
    <w:rsid w:val="0029252A"/>
    <w:rsid w:val="00292862"/>
    <w:rsid w:val="00293081"/>
    <w:rsid w:val="002930DB"/>
    <w:rsid w:val="00293B8D"/>
    <w:rsid w:val="00293D44"/>
    <w:rsid w:val="00294035"/>
    <w:rsid w:val="00294536"/>
    <w:rsid w:val="00294F3C"/>
    <w:rsid w:val="00295730"/>
    <w:rsid w:val="002957A7"/>
    <w:rsid w:val="002959F0"/>
    <w:rsid w:val="00295C0C"/>
    <w:rsid w:val="00295DA2"/>
    <w:rsid w:val="00295EDC"/>
    <w:rsid w:val="0029688F"/>
    <w:rsid w:val="002969C9"/>
    <w:rsid w:val="002969DF"/>
    <w:rsid w:val="00296A98"/>
    <w:rsid w:val="002971B3"/>
    <w:rsid w:val="002972B6"/>
    <w:rsid w:val="00297545"/>
    <w:rsid w:val="0029757C"/>
    <w:rsid w:val="00297D18"/>
    <w:rsid w:val="002A011E"/>
    <w:rsid w:val="002A09C9"/>
    <w:rsid w:val="002A0CA8"/>
    <w:rsid w:val="002A0D6D"/>
    <w:rsid w:val="002A0D96"/>
    <w:rsid w:val="002A13E0"/>
    <w:rsid w:val="002A1537"/>
    <w:rsid w:val="002A1656"/>
    <w:rsid w:val="002A19BF"/>
    <w:rsid w:val="002A1CB6"/>
    <w:rsid w:val="002A1E90"/>
    <w:rsid w:val="002A2079"/>
    <w:rsid w:val="002A274F"/>
    <w:rsid w:val="002A2D69"/>
    <w:rsid w:val="002A2DC9"/>
    <w:rsid w:val="002A3272"/>
    <w:rsid w:val="002A32CC"/>
    <w:rsid w:val="002A33FE"/>
    <w:rsid w:val="002A3744"/>
    <w:rsid w:val="002A3B3A"/>
    <w:rsid w:val="002A3BBA"/>
    <w:rsid w:val="002A3FD2"/>
    <w:rsid w:val="002A4056"/>
    <w:rsid w:val="002A4086"/>
    <w:rsid w:val="002A4385"/>
    <w:rsid w:val="002A46B6"/>
    <w:rsid w:val="002A4737"/>
    <w:rsid w:val="002A49AB"/>
    <w:rsid w:val="002A4B96"/>
    <w:rsid w:val="002A4D74"/>
    <w:rsid w:val="002A4E89"/>
    <w:rsid w:val="002A4FE6"/>
    <w:rsid w:val="002A510B"/>
    <w:rsid w:val="002A54F0"/>
    <w:rsid w:val="002A5546"/>
    <w:rsid w:val="002A5760"/>
    <w:rsid w:val="002A58AC"/>
    <w:rsid w:val="002A58FB"/>
    <w:rsid w:val="002A5C13"/>
    <w:rsid w:val="002A5CFB"/>
    <w:rsid w:val="002A5EBA"/>
    <w:rsid w:val="002A6168"/>
    <w:rsid w:val="002A64AC"/>
    <w:rsid w:val="002A6BF3"/>
    <w:rsid w:val="002A7031"/>
    <w:rsid w:val="002A7233"/>
    <w:rsid w:val="002A72BC"/>
    <w:rsid w:val="002A7645"/>
    <w:rsid w:val="002B034B"/>
    <w:rsid w:val="002B04E1"/>
    <w:rsid w:val="002B0505"/>
    <w:rsid w:val="002B0A4E"/>
    <w:rsid w:val="002B0BA8"/>
    <w:rsid w:val="002B0BEA"/>
    <w:rsid w:val="002B0E13"/>
    <w:rsid w:val="002B0E50"/>
    <w:rsid w:val="002B0F09"/>
    <w:rsid w:val="002B13E8"/>
    <w:rsid w:val="002B14A0"/>
    <w:rsid w:val="002B153C"/>
    <w:rsid w:val="002B156F"/>
    <w:rsid w:val="002B184C"/>
    <w:rsid w:val="002B18D6"/>
    <w:rsid w:val="002B1AA6"/>
    <w:rsid w:val="002B1EFF"/>
    <w:rsid w:val="002B1FD8"/>
    <w:rsid w:val="002B2768"/>
    <w:rsid w:val="002B2FB4"/>
    <w:rsid w:val="002B3847"/>
    <w:rsid w:val="002B3B49"/>
    <w:rsid w:val="002B4105"/>
    <w:rsid w:val="002B4765"/>
    <w:rsid w:val="002B4948"/>
    <w:rsid w:val="002B4F46"/>
    <w:rsid w:val="002B4F4A"/>
    <w:rsid w:val="002B5436"/>
    <w:rsid w:val="002B546E"/>
    <w:rsid w:val="002B57C9"/>
    <w:rsid w:val="002B58A3"/>
    <w:rsid w:val="002B5E65"/>
    <w:rsid w:val="002B70F7"/>
    <w:rsid w:val="002B71EC"/>
    <w:rsid w:val="002B73B8"/>
    <w:rsid w:val="002B7751"/>
    <w:rsid w:val="002B7DA7"/>
    <w:rsid w:val="002C0E2A"/>
    <w:rsid w:val="002C0FF5"/>
    <w:rsid w:val="002C1488"/>
    <w:rsid w:val="002C15BC"/>
    <w:rsid w:val="002C15F2"/>
    <w:rsid w:val="002C1713"/>
    <w:rsid w:val="002C18D1"/>
    <w:rsid w:val="002C28CE"/>
    <w:rsid w:val="002C2BF0"/>
    <w:rsid w:val="002C2C0F"/>
    <w:rsid w:val="002C2DF7"/>
    <w:rsid w:val="002C2F5C"/>
    <w:rsid w:val="002C3250"/>
    <w:rsid w:val="002C3899"/>
    <w:rsid w:val="002C3907"/>
    <w:rsid w:val="002C3AE6"/>
    <w:rsid w:val="002C4053"/>
    <w:rsid w:val="002C4215"/>
    <w:rsid w:val="002C4BA4"/>
    <w:rsid w:val="002C4E8B"/>
    <w:rsid w:val="002C4EF9"/>
    <w:rsid w:val="002C4FB8"/>
    <w:rsid w:val="002C5680"/>
    <w:rsid w:val="002C5EC2"/>
    <w:rsid w:val="002C63C5"/>
    <w:rsid w:val="002C6440"/>
    <w:rsid w:val="002C6499"/>
    <w:rsid w:val="002C6814"/>
    <w:rsid w:val="002C7199"/>
    <w:rsid w:val="002C7318"/>
    <w:rsid w:val="002C7470"/>
    <w:rsid w:val="002C75AB"/>
    <w:rsid w:val="002C7D13"/>
    <w:rsid w:val="002C7D41"/>
    <w:rsid w:val="002D04CD"/>
    <w:rsid w:val="002D0864"/>
    <w:rsid w:val="002D0B20"/>
    <w:rsid w:val="002D1246"/>
    <w:rsid w:val="002D171C"/>
    <w:rsid w:val="002D17FD"/>
    <w:rsid w:val="002D194F"/>
    <w:rsid w:val="002D1A00"/>
    <w:rsid w:val="002D1FF7"/>
    <w:rsid w:val="002D2986"/>
    <w:rsid w:val="002D2AFF"/>
    <w:rsid w:val="002D2C83"/>
    <w:rsid w:val="002D339D"/>
    <w:rsid w:val="002D35BD"/>
    <w:rsid w:val="002D3716"/>
    <w:rsid w:val="002D3718"/>
    <w:rsid w:val="002D372F"/>
    <w:rsid w:val="002D44A6"/>
    <w:rsid w:val="002D4554"/>
    <w:rsid w:val="002D4BD3"/>
    <w:rsid w:val="002D4C60"/>
    <w:rsid w:val="002D538A"/>
    <w:rsid w:val="002D5A0E"/>
    <w:rsid w:val="002D5E82"/>
    <w:rsid w:val="002D6067"/>
    <w:rsid w:val="002D6132"/>
    <w:rsid w:val="002D63BC"/>
    <w:rsid w:val="002D63CF"/>
    <w:rsid w:val="002D6547"/>
    <w:rsid w:val="002D67DD"/>
    <w:rsid w:val="002D6C59"/>
    <w:rsid w:val="002D71AF"/>
    <w:rsid w:val="002D78B9"/>
    <w:rsid w:val="002D78D1"/>
    <w:rsid w:val="002D79D6"/>
    <w:rsid w:val="002D7A52"/>
    <w:rsid w:val="002E0128"/>
    <w:rsid w:val="002E0939"/>
    <w:rsid w:val="002E138E"/>
    <w:rsid w:val="002E1B7D"/>
    <w:rsid w:val="002E1C59"/>
    <w:rsid w:val="002E224C"/>
    <w:rsid w:val="002E22E6"/>
    <w:rsid w:val="002E2E76"/>
    <w:rsid w:val="002E3197"/>
    <w:rsid w:val="002E3550"/>
    <w:rsid w:val="002E3AF6"/>
    <w:rsid w:val="002E3D0C"/>
    <w:rsid w:val="002E44BD"/>
    <w:rsid w:val="002E45EE"/>
    <w:rsid w:val="002E4744"/>
    <w:rsid w:val="002E4A27"/>
    <w:rsid w:val="002E4B04"/>
    <w:rsid w:val="002E4CA6"/>
    <w:rsid w:val="002E5076"/>
    <w:rsid w:val="002E509C"/>
    <w:rsid w:val="002E5320"/>
    <w:rsid w:val="002E552C"/>
    <w:rsid w:val="002E569B"/>
    <w:rsid w:val="002E58FE"/>
    <w:rsid w:val="002E5932"/>
    <w:rsid w:val="002E5B63"/>
    <w:rsid w:val="002E5F32"/>
    <w:rsid w:val="002E603E"/>
    <w:rsid w:val="002E64E9"/>
    <w:rsid w:val="002E68AF"/>
    <w:rsid w:val="002E69D0"/>
    <w:rsid w:val="002E6E9F"/>
    <w:rsid w:val="002E6F86"/>
    <w:rsid w:val="002E70A1"/>
    <w:rsid w:val="002E71A0"/>
    <w:rsid w:val="002E7479"/>
    <w:rsid w:val="002E7819"/>
    <w:rsid w:val="002E7B74"/>
    <w:rsid w:val="002E7BBC"/>
    <w:rsid w:val="002E7FE0"/>
    <w:rsid w:val="002F0083"/>
    <w:rsid w:val="002F03E8"/>
    <w:rsid w:val="002F0472"/>
    <w:rsid w:val="002F0A15"/>
    <w:rsid w:val="002F1045"/>
    <w:rsid w:val="002F1579"/>
    <w:rsid w:val="002F16B7"/>
    <w:rsid w:val="002F1C5E"/>
    <w:rsid w:val="002F231D"/>
    <w:rsid w:val="002F25DC"/>
    <w:rsid w:val="002F26BF"/>
    <w:rsid w:val="002F286D"/>
    <w:rsid w:val="002F2926"/>
    <w:rsid w:val="002F30E0"/>
    <w:rsid w:val="002F31C4"/>
    <w:rsid w:val="002F362B"/>
    <w:rsid w:val="002F44FD"/>
    <w:rsid w:val="002F4B4A"/>
    <w:rsid w:val="002F4B9D"/>
    <w:rsid w:val="002F5352"/>
    <w:rsid w:val="002F5391"/>
    <w:rsid w:val="002F5892"/>
    <w:rsid w:val="002F61D7"/>
    <w:rsid w:val="002F6286"/>
    <w:rsid w:val="002F639C"/>
    <w:rsid w:val="002F66B7"/>
    <w:rsid w:val="002F6868"/>
    <w:rsid w:val="002F699B"/>
    <w:rsid w:val="002F737F"/>
    <w:rsid w:val="002F73DC"/>
    <w:rsid w:val="002F79F9"/>
    <w:rsid w:val="00300D04"/>
    <w:rsid w:val="0030110F"/>
    <w:rsid w:val="0030118C"/>
    <w:rsid w:val="003012D1"/>
    <w:rsid w:val="0030177B"/>
    <w:rsid w:val="0030179A"/>
    <w:rsid w:val="00301864"/>
    <w:rsid w:val="00301C5C"/>
    <w:rsid w:val="00301F20"/>
    <w:rsid w:val="00301F5C"/>
    <w:rsid w:val="00302BA0"/>
    <w:rsid w:val="00302DA3"/>
    <w:rsid w:val="00303043"/>
    <w:rsid w:val="00303395"/>
    <w:rsid w:val="003033BD"/>
    <w:rsid w:val="00303883"/>
    <w:rsid w:val="0030394B"/>
    <w:rsid w:val="00303A3B"/>
    <w:rsid w:val="00303B98"/>
    <w:rsid w:val="00303E31"/>
    <w:rsid w:val="0030448A"/>
    <w:rsid w:val="00304983"/>
    <w:rsid w:val="00304ABA"/>
    <w:rsid w:val="00305384"/>
    <w:rsid w:val="0030567A"/>
    <w:rsid w:val="00305C33"/>
    <w:rsid w:val="00305D5C"/>
    <w:rsid w:val="003068A7"/>
    <w:rsid w:val="00306E07"/>
    <w:rsid w:val="00306E72"/>
    <w:rsid w:val="00306F8B"/>
    <w:rsid w:val="003070AD"/>
    <w:rsid w:val="003075A6"/>
    <w:rsid w:val="00307FBA"/>
    <w:rsid w:val="00307FDD"/>
    <w:rsid w:val="003100D5"/>
    <w:rsid w:val="00310247"/>
    <w:rsid w:val="00310D7B"/>
    <w:rsid w:val="00310E0B"/>
    <w:rsid w:val="0031205E"/>
    <w:rsid w:val="00312145"/>
    <w:rsid w:val="00312185"/>
    <w:rsid w:val="00312618"/>
    <w:rsid w:val="00312CA0"/>
    <w:rsid w:val="00312FEE"/>
    <w:rsid w:val="00313246"/>
    <w:rsid w:val="0031348E"/>
    <w:rsid w:val="0031362D"/>
    <w:rsid w:val="00313D2D"/>
    <w:rsid w:val="00313D53"/>
    <w:rsid w:val="00313F18"/>
    <w:rsid w:val="0031429F"/>
    <w:rsid w:val="00314A92"/>
    <w:rsid w:val="00314CB3"/>
    <w:rsid w:val="00315004"/>
    <w:rsid w:val="003152DA"/>
    <w:rsid w:val="00316181"/>
    <w:rsid w:val="00316217"/>
    <w:rsid w:val="00316686"/>
    <w:rsid w:val="0031701E"/>
    <w:rsid w:val="00317462"/>
    <w:rsid w:val="00317532"/>
    <w:rsid w:val="003179A1"/>
    <w:rsid w:val="00317A92"/>
    <w:rsid w:val="00320400"/>
    <w:rsid w:val="00320574"/>
    <w:rsid w:val="00320635"/>
    <w:rsid w:val="00320BE7"/>
    <w:rsid w:val="00320C28"/>
    <w:rsid w:val="00320FAD"/>
    <w:rsid w:val="003214C4"/>
    <w:rsid w:val="00321920"/>
    <w:rsid w:val="00321AD1"/>
    <w:rsid w:val="00321AE2"/>
    <w:rsid w:val="00321C31"/>
    <w:rsid w:val="0032200C"/>
    <w:rsid w:val="00322146"/>
    <w:rsid w:val="00322414"/>
    <w:rsid w:val="00322776"/>
    <w:rsid w:val="00322799"/>
    <w:rsid w:val="00322817"/>
    <w:rsid w:val="00322845"/>
    <w:rsid w:val="00322C93"/>
    <w:rsid w:val="00323139"/>
    <w:rsid w:val="003236A2"/>
    <w:rsid w:val="00323CA4"/>
    <w:rsid w:val="003244B8"/>
    <w:rsid w:val="00324660"/>
    <w:rsid w:val="003247E7"/>
    <w:rsid w:val="0032486C"/>
    <w:rsid w:val="00324E51"/>
    <w:rsid w:val="0032504C"/>
    <w:rsid w:val="0032520E"/>
    <w:rsid w:val="0032530C"/>
    <w:rsid w:val="003256BF"/>
    <w:rsid w:val="0032585A"/>
    <w:rsid w:val="00325B71"/>
    <w:rsid w:val="00325B96"/>
    <w:rsid w:val="00326342"/>
    <w:rsid w:val="003265B6"/>
    <w:rsid w:val="003267AF"/>
    <w:rsid w:val="003267DD"/>
    <w:rsid w:val="003269C9"/>
    <w:rsid w:val="00326E7B"/>
    <w:rsid w:val="003278FF"/>
    <w:rsid w:val="00327A92"/>
    <w:rsid w:val="00327E8D"/>
    <w:rsid w:val="00327E91"/>
    <w:rsid w:val="00327FD6"/>
    <w:rsid w:val="003300F0"/>
    <w:rsid w:val="003301C5"/>
    <w:rsid w:val="00330298"/>
    <w:rsid w:val="00330D1F"/>
    <w:rsid w:val="00330F87"/>
    <w:rsid w:val="0033189F"/>
    <w:rsid w:val="00331E2B"/>
    <w:rsid w:val="00331FA0"/>
    <w:rsid w:val="003324C8"/>
    <w:rsid w:val="00332803"/>
    <w:rsid w:val="00332969"/>
    <w:rsid w:val="003330DC"/>
    <w:rsid w:val="00333529"/>
    <w:rsid w:val="003336E6"/>
    <w:rsid w:val="003337E0"/>
    <w:rsid w:val="00333972"/>
    <w:rsid w:val="00334238"/>
    <w:rsid w:val="0033477F"/>
    <w:rsid w:val="00334851"/>
    <w:rsid w:val="00334996"/>
    <w:rsid w:val="00334B5B"/>
    <w:rsid w:val="00334B7F"/>
    <w:rsid w:val="00334C19"/>
    <w:rsid w:val="0033502D"/>
    <w:rsid w:val="00335541"/>
    <w:rsid w:val="0033580C"/>
    <w:rsid w:val="00335A7A"/>
    <w:rsid w:val="00335DB7"/>
    <w:rsid w:val="00335F1F"/>
    <w:rsid w:val="00336345"/>
    <w:rsid w:val="003363DC"/>
    <w:rsid w:val="00336451"/>
    <w:rsid w:val="00336938"/>
    <w:rsid w:val="00337090"/>
    <w:rsid w:val="00337610"/>
    <w:rsid w:val="003409F0"/>
    <w:rsid w:val="00340DFD"/>
    <w:rsid w:val="0034145D"/>
    <w:rsid w:val="003417FA"/>
    <w:rsid w:val="00341957"/>
    <w:rsid w:val="00341959"/>
    <w:rsid w:val="00341AB0"/>
    <w:rsid w:val="00341EB6"/>
    <w:rsid w:val="003425B9"/>
    <w:rsid w:val="00342AF1"/>
    <w:rsid w:val="00342DCD"/>
    <w:rsid w:val="00342E37"/>
    <w:rsid w:val="0034366D"/>
    <w:rsid w:val="003436F8"/>
    <w:rsid w:val="0034376A"/>
    <w:rsid w:val="00343C5F"/>
    <w:rsid w:val="00343CDC"/>
    <w:rsid w:val="00343DEF"/>
    <w:rsid w:val="003447A3"/>
    <w:rsid w:val="003448EE"/>
    <w:rsid w:val="00344C1A"/>
    <w:rsid w:val="00344C9B"/>
    <w:rsid w:val="00344DD9"/>
    <w:rsid w:val="00345159"/>
    <w:rsid w:val="0034552A"/>
    <w:rsid w:val="0034554E"/>
    <w:rsid w:val="0034557C"/>
    <w:rsid w:val="00345663"/>
    <w:rsid w:val="0034641B"/>
    <w:rsid w:val="00346B51"/>
    <w:rsid w:val="00346B9F"/>
    <w:rsid w:val="00346C58"/>
    <w:rsid w:val="00347147"/>
    <w:rsid w:val="0034762E"/>
    <w:rsid w:val="00347689"/>
    <w:rsid w:val="003479A8"/>
    <w:rsid w:val="003505BF"/>
    <w:rsid w:val="0035080E"/>
    <w:rsid w:val="003511FB"/>
    <w:rsid w:val="0035191A"/>
    <w:rsid w:val="00351AC4"/>
    <w:rsid w:val="00351C6C"/>
    <w:rsid w:val="00351E6F"/>
    <w:rsid w:val="003520CC"/>
    <w:rsid w:val="0035251F"/>
    <w:rsid w:val="00352A83"/>
    <w:rsid w:val="00352BA6"/>
    <w:rsid w:val="00352CDD"/>
    <w:rsid w:val="00353524"/>
    <w:rsid w:val="00353B58"/>
    <w:rsid w:val="00353B95"/>
    <w:rsid w:val="00353E34"/>
    <w:rsid w:val="0035417C"/>
    <w:rsid w:val="00354528"/>
    <w:rsid w:val="00354819"/>
    <w:rsid w:val="00354D55"/>
    <w:rsid w:val="00354E8B"/>
    <w:rsid w:val="00355844"/>
    <w:rsid w:val="003559C8"/>
    <w:rsid w:val="00355B9A"/>
    <w:rsid w:val="00355CA5"/>
    <w:rsid w:val="00356617"/>
    <w:rsid w:val="00356E2F"/>
    <w:rsid w:val="00357548"/>
    <w:rsid w:val="003578F6"/>
    <w:rsid w:val="00357EE6"/>
    <w:rsid w:val="0036030B"/>
    <w:rsid w:val="003605C7"/>
    <w:rsid w:val="0036141B"/>
    <w:rsid w:val="003619A8"/>
    <w:rsid w:val="003619F0"/>
    <w:rsid w:val="00361DCD"/>
    <w:rsid w:val="00362C3F"/>
    <w:rsid w:val="00362E0F"/>
    <w:rsid w:val="0036304C"/>
    <w:rsid w:val="0036321C"/>
    <w:rsid w:val="00363330"/>
    <w:rsid w:val="0036519E"/>
    <w:rsid w:val="00365324"/>
    <w:rsid w:val="00365410"/>
    <w:rsid w:val="00366041"/>
    <w:rsid w:val="00366385"/>
    <w:rsid w:val="0036680C"/>
    <w:rsid w:val="00366FAC"/>
    <w:rsid w:val="00367147"/>
    <w:rsid w:val="00367267"/>
    <w:rsid w:val="003672A8"/>
    <w:rsid w:val="003673B4"/>
    <w:rsid w:val="00367435"/>
    <w:rsid w:val="00367444"/>
    <w:rsid w:val="003674CF"/>
    <w:rsid w:val="003677A9"/>
    <w:rsid w:val="003678B7"/>
    <w:rsid w:val="0037060F"/>
    <w:rsid w:val="00370B09"/>
    <w:rsid w:val="0037124C"/>
    <w:rsid w:val="00371347"/>
    <w:rsid w:val="003715D0"/>
    <w:rsid w:val="00371603"/>
    <w:rsid w:val="00371D6C"/>
    <w:rsid w:val="00371F99"/>
    <w:rsid w:val="00372070"/>
    <w:rsid w:val="0037284D"/>
    <w:rsid w:val="00372E2F"/>
    <w:rsid w:val="00372E94"/>
    <w:rsid w:val="003731C0"/>
    <w:rsid w:val="00373443"/>
    <w:rsid w:val="00373874"/>
    <w:rsid w:val="00374545"/>
    <w:rsid w:val="00374791"/>
    <w:rsid w:val="00374973"/>
    <w:rsid w:val="00374AD2"/>
    <w:rsid w:val="00374C06"/>
    <w:rsid w:val="0037516C"/>
    <w:rsid w:val="003755E3"/>
    <w:rsid w:val="003757D3"/>
    <w:rsid w:val="00375AD5"/>
    <w:rsid w:val="00375DF3"/>
    <w:rsid w:val="00375E07"/>
    <w:rsid w:val="00375EFD"/>
    <w:rsid w:val="003766EC"/>
    <w:rsid w:val="00376955"/>
    <w:rsid w:val="00376B0E"/>
    <w:rsid w:val="00376C0C"/>
    <w:rsid w:val="00377714"/>
    <w:rsid w:val="00377BB1"/>
    <w:rsid w:val="0038001F"/>
    <w:rsid w:val="0038003B"/>
    <w:rsid w:val="0038069B"/>
    <w:rsid w:val="003809D4"/>
    <w:rsid w:val="00380A6D"/>
    <w:rsid w:val="00380F77"/>
    <w:rsid w:val="0038157C"/>
    <w:rsid w:val="00381777"/>
    <w:rsid w:val="00382141"/>
    <w:rsid w:val="003821A3"/>
    <w:rsid w:val="003821CC"/>
    <w:rsid w:val="003825AE"/>
    <w:rsid w:val="003826AB"/>
    <w:rsid w:val="00382F35"/>
    <w:rsid w:val="003832B9"/>
    <w:rsid w:val="00383826"/>
    <w:rsid w:val="0038395E"/>
    <w:rsid w:val="0038433B"/>
    <w:rsid w:val="0038436B"/>
    <w:rsid w:val="0038439E"/>
    <w:rsid w:val="003844F8"/>
    <w:rsid w:val="0038527D"/>
    <w:rsid w:val="003853CC"/>
    <w:rsid w:val="003853E1"/>
    <w:rsid w:val="00385892"/>
    <w:rsid w:val="00386073"/>
    <w:rsid w:val="00386087"/>
    <w:rsid w:val="0038659A"/>
    <w:rsid w:val="00386D7D"/>
    <w:rsid w:val="00387601"/>
    <w:rsid w:val="0039132D"/>
    <w:rsid w:val="003916CE"/>
    <w:rsid w:val="00391D45"/>
    <w:rsid w:val="00391F94"/>
    <w:rsid w:val="003920ED"/>
    <w:rsid w:val="0039222A"/>
    <w:rsid w:val="0039227F"/>
    <w:rsid w:val="003925E5"/>
    <w:rsid w:val="003928B2"/>
    <w:rsid w:val="003928CE"/>
    <w:rsid w:val="00392D49"/>
    <w:rsid w:val="00392E8E"/>
    <w:rsid w:val="0039313A"/>
    <w:rsid w:val="00393319"/>
    <w:rsid w:val="00393784"/>
    <w:rsid w:val="00393BE3"/>
    <w:rsid w:val="00393F07"/>
    <w:rsid w:val="003944B3"/>
    <w:rsid w:val="003944FD"/>
    <w:rsid w:val="00394639"/>
    <w:rsid w:val="00394B35"/>
    <w:rsid w:val="003954E6"/>
    <w:rsid w:val="00395798"/>
    <w:rsid w:val="003957B9"/>
    <w:rsid w:val="0039581C"/>
    <w:rsid w:val="003959F1"/>
    <w:rsid w:val="00395DEC"/>
    <w:rsid w:val="00395E68"/>
    <w:rsid w:val="00395E97"/>
    <w:rsid w:val="00396285"/>
    <w:rsid w:val="00396599"/>
    <w:rsid w:val="00396854"/>
    <w:rsid w:val="00396B3E"/>
    <w:rsid w:val="00396ED9"/>
    <w:rsid w:val="00397497"/>
    <w:rsid w:val="00397BC2"/>
    <w:rsid w:val="00397D59"/>
    <w:rsid w:val="00397D7D"/>
    <w:rsid w:val="00397F7A"/>
    <w:rsid w:val="003A0D0E"/>
    <w:rsid w:val="003A0FE0"/>
    <w:rsid w:val="003A1743"/>
    <w:rsid w:val="003A17DB"/>
    <w:rsid w:val="003A1876"/>
    <w:rsid w:val="003A208A"/>
    <w:rsid w:val="003A25A8"/>
    <w:rsid w:val="003A2651"/>
    <w:rsid w:val="003A2910"/>
    <w:rsid w:val="003A295C"/>
    <w:rsid w:val="003A2DE4"/>
    <w:rsid w:val="003A3139"/>
    <w:rsid w:val="003A3190"/>
    <w:rsid w:val="003A320B"/>
    <w:rsid w:val="003A358D"/>
    <w:rsid w:val="003A3F53"/>
    <w:rsid w:val="003A403C"/>
    <w:rsid w:val="003A45EC"/>
    <w:rsid w:val="003A4711"/>
    <w:rsid w:val="003A491C"/>
    <w:rsid w:val="003A4AF2"/>
    <w:rsid w:val="003A4AF8"/>
    <w:rsid w:val="003A4DFE"/>
    <w:rsid w:val="003A5643"/>
    <w:rsid w:val="003A5B3B"/>
    <w:rsid w:val="003A5C68"/>
    <w:rsid w:val="003A5C8E"/>
    <w:rsid w:val="003A5DA6"/>
    <w:rsid w:val="003A5E0E"/>
    <w:rsid w:val="003A6335"/>
    <w:rsid w:val="003A655B"/>
    <w:rsid w:val="003A68B6"/>
    <w:rsid w:val="003A6A5C"/>
    <w:rsid w:val="003A6E14"/>
    <w:rsid w:val="003A6F75"/>
    <w:rsid w:val="003A71A3"/>
    <w:rsid w:val="003A7428"/>
    <w:rsid w:val="003A759A"/>
    <w:rsid w:val="003A7888"/>
    <w:rsid w:val="003B030A"/>
    <w:rsid w:val="003B0BFB"/>
    <w:rsid w:val="003B0E7B"/>
    <w:rsid w:val="003B0EE1"/>
    <w:rsid w:val="003B101F"/>
    <w:rsid w:val="003B164D"/>
    <w:rsid w:val="003B1E6A"/>
    <w:rsid w:val="003B21C2"/>
    <w:rsid w:val="003B223C"/>
    <w:rsid w:val="003B23BC"/>
    <w:rsid w:val="003B39EC"/>
    <w:rsid w:val="003B4328"/>
    <w:rsid w:val="003B54C5"/>
    <w:rsid w:val="003B5A1D"/>
    <w:rsid w:val="003B5A67"/>
    <w:rsid w:val="003B5BA9"/>
    <w:rsid w:val="003B6097"/>
    <w:rsid w:val="003B6173"/>
    <w:rsid w:val="003B6245"/>
    <w:rsid w:val="003B6743"/>
    <w:rsid w:val="003B67A4"/>
    <w:rsid w:val="003B6FF2"/>
    <w:rsid w:val="003B6FFA"/>
    <w:rsid w:val="003B7490"/>
    <w:rsid w:val="003B75C2"/>
    <w:rsid w:val="003B7866"/>
    <w:rsid w:val="003C0446"/>
    <w:rsid w:val="003C0465"/>
    <w:rsid w:val="003C0623"/>
    <w:rsid w:val="003C0881"/>
    <w:rsid w:val="003C0BA8"/>
    <w:rsid w:val="003C0CDD"/>
    <w:rsid w:val="003C0FF1"/>
    <w:rsid w:val="003C1059"/>
    <w:rsid w:val="003C126E"/>
    <w:rsid w:val="003C1312"/>
    <w:rsid w:val="003C1544"/>
    <w:rsid w:val="003C15B4"/>
    <w:rsid w:val="003C19CF"/>
    <w:rsid w:val="003C25EA"/>
    <w:rsid w:val="003C2A48"/>
    <w:rsid w:val="003C3199"/>
    <w:rsid w:val="003C3381"/>
    <w:rsid w:val="003C3CA8"/>
    <w:rsid w:val="003C3CE6"/>
    <w:rsid w:val="003C49BA"/>
    <w:rsid w:val="003C49FC"/>
    <w:rsid w:val="003C4BBD"/>
    <w:rsid w:val="003C520D"/>
    <w:rsid w:val="003C5761"/>
    <w:rsid w:val="003C5975"/>
    <w:rsid w:val="003C5A47"/>
    <w:rsid w:val="003C5CB4"/>
    <w:rsid w:val="003C6111"/>
    <w:rsid w:val="003C63D0"/>
    <w:rsid w:val="003C641F"/>
    <w:rsid w:val="003C6440"/>
    <w:rsid w:val="003C66E3"/>
    <w:rsid w:val="003C6A05"/>
    <w:rsid w:val="003C6BAC"/>
    <w:rsid w:val="003C70C5"/>
    <w:rsid w:val="003C7410"/>
    <w:rsid w:val="003C76A3"/>
    <w:rsid w:val="003C783C"/>
    <w:rsid w:val="003C7FF4"/>
    <w:rsid w:val="003D0164"/>
    <w:rsid w:val="003D01BD"/>
    <w:rsid w:val="003D09B7"/>
    <w:rsid w:val="003D0DE4"/>
    <w:rsid w:val="003D10DD"/>
    <w:rsid w:val="003D1E8E"/>
    <w:rsid w:val="003D2074"/>
    <w:rsid w:val="003D21C5"/>
    <w:rsid w:val="003D2410"/>
    <w:rsid w:val="003D2C48"/>
    <w:rsid w:val="003D2C5A"/>
    <w:rsid w:val="003D3405"/>
    <w:rsid w:val="003D34F9"/>
    <w:rsid w:val="003D3BA5"/>
    <w:rsid w:val="003D3E3A"/>
    <w:rsid w:val="003D40F6"/>
    <w:rsid w:val="003D448F"/>
    <w:rsid w:val="003D4548"/>
    <w:rsid w:val="003D475D"/>
    <w:rsid w:val="003D49CB"/>
    <w:rsid w:val="003D4CBA"/>
    <w:rsid w:val="003D50CB"/>
    <w:rsid w:val="003D5ADF"/>
    <w:rsid w:val="003D5C2C"/>
    <w:rsid w:val="003D5D44"/>
    <w:rsid w:val="003D60BB"/>
    <w:rsid w:val="003D60E9"/>
    <w:rsid w:val="003D611B"/>
    <w:rsid w:val="003D6507"/>
    <w:rsid w:val="003D6789"/>
    <w:rsid w:val="003D738C"/>
    <w:rsid w:val="003D7400"/>
    <w:rsid w:val="003D76A6"/>
    <w:rsid w:val="003E00D1"/>
    <w:rsid w:val="003E0308"/>
    <w:rsid w:val="003E03C0"/>
    <w:rsid w:val="003E0939"/>
    <w:rsid w:val="003E094E"/>
    <w:rsid w:val="003E09ED"/>
    <w:rsid w:val="003E0CE5"/>
    <w:rsid w:val="003E0D05"/>
    <w:rsid w:val="003E0E65"/>
    <w:rsid w:val="003E0F1C"/>
    <w:rsid w:val="003E12CD"/>
    <w:rsid w:val="003E1433"/>
    <w:rsid w:val="003E15E6"/>
    <w:rsid w:val="003E16A5"/>
    <w:rsid w:val="003E22B0"/>
    <w:rsid w:val="003E2569"/>
    <w:rsid w:val="003E289D"/>
    <w:rsid w:val="003E2E07"/>
    <w:rsid w:val="003E31F7"/>
    <w:rsid w:val="003E3288"/>
    <w:rsid w:val="003E362B"/>
    <w:rsid w:val="003E36CA"/>
    <w:rsid w:val="003E36CC"/>
    <w:rsid w:val="003E37BF"/>
    <w:rsid w:val="003E3B6B"/>
    <w:rsid w:val="003E4D1C"/>
    <w:rsid w:val="003E5256"/>
    <w:rsid w:val="003E5534"/>
    <w:rsid w:val="003E58B0"/>
    <w:rsid w:val="003E5EBD"/>
    <w:rsid w:val="003E60AB"/>
    <w:rsid w:val="003E60F1"/>
    <w:rsid w:val="003E680A"/>
    <w:rsid w:val="003E6D55"/>
    <w:rsid w:val="003E6D62"/>
    <w:rsid w:val="003E7146"/>
    <w:rsid w:val="003E7395"/>
    <w:rsid w:val="003E75BE"/>
    <w:rsid w:val="003E7998"/>
    <w:rsid w:val="003E7D54"/>
    <w:rsid w:val="003F0583"/>
    <w:rsid w:val="003F0921"/>
    <w:rsid w:val="003F146A"/>
    <w:rsid w:val="003F194F"/>
    <w:rsid w:val="003F1A77"/>
    <w:rsid w:val="003F1F58"/>
    <w:rsid w:val="003F227B"/>
    <w:rsid w:val="003F23A0"/>
    <w:rsid w:val="003F27CA"/>
    <w:rsid w:val="003F29F8"/>
    <w:rsid w:val="003F2C61"/>
    <w:rsid w:val="003F2D14"/>
    <w:rsid w:val="003F2E53"/>
    <w:rsid w:val="003F354B"/>
    <w:rsid w:val="003F3D73"/>
    <w:rsid w:val="003F408D"/>
    <w:rsid w:val="003F48E8"/>
    <w:rsid w:val="003F4D2C"/>
    <w:rsid w:val="003F4DA2"/>
    <w:rsid w:val="003F4EDC"/>
    <w:rsid w:val="003F527A"/>
    <w:rsid w:val="003F54E1"/>
    <w:rsid w:val="003F5888"/>
    <w:rsid w:val="003F5A38"/>
    <w:rsid w:val="003F5D70"/>
    <w:rsid w:val="003F5F3A"/>
    <w:rsid w:val="003F6DA8"/>
    <w:rsid w:val="003F707F"/>
    <w:rsid w:val="003F7152"/>
    <w:rsid w:val="003F719D"/>
    <w:rsid w:val="003F7247"/>
    <w:rsid w:val="003F76A3"/>
    <w:rsid w:val="003F7AAD"/>
    <w:rsid w:val="003F7EBA"/>
    <w:rsid w:val="004008CC"/>
    <w:rsid w:val="00400C6E"/>
    <w:rsid w:val="0040134B"/>
    <w:rsid w:val="0040195A"/>
    <w:rsid w:val="00401F39"/>
    <w:rsid w:val="004026C4"/>
    <w:rsid w:val="00402C04"/>
    <w:rsid w:val="00402EB0"/>
    <w:rsid w:val="0040307D"/>
    <w:rsid w:val="00403B79"/>
    <w:rsid w:val="00403BD7"/>
    <w:rsid w:val="00403D76"/>
    <w:rsid w:val="00403EE5"/>
    <w:rsid w:val="00404B64"/>
    <w:rsid w:val="00404B6C"/>
    <w:rsid w:val="00404D06"/>
    <w:rsid w:val="004057C7"/>
    <w:rsid w:val="004058A5"/>
    <w:rsid w:val="004059BD"/>
    <w:rsid w:val="0040645C"/>
    <w:rsid w:val="00406885"/>
    <w:rsid w:val="00407A28"/>
    <w:rsid w:val="00407DFC"/>
    <w:rsid w:val="00407E9D"/>
    <w:rsid w:val="0041065A"/>
    <w:rsid w:val="00410985"/>
    <w:rsid w:val="00410B33"/>
    <w:rsid w:val="00410D58"/>
    <w:rsid w:val="004110C4"/>
    <w:rsid w:val="00411295"/>
    <w:rsid w:val="0041129D"/>
    <w:rsid w:val="0041142E"/>
    <w:rsid w:val="004114DF"/>
    <w:rsid w:val="00411501"/>
    <w:rsid w:val="00411665"/>
    <w:rsid w:val="00411C04"/>
    <w:rsid w:val="00411CBB"/>
    <w:rsid w:val="00411DE7"/>
    <w:rsid w:val="00411F2A"/>
    <w:rsid w:val="004122E9"/>
    <w:rsid w:val="004124BB"/>
    <w:rsid w:val="004127F4"/>
    <w:rsid w:val="004131C1"/>
    <w:rsid w:val="0041366C"/>
    <w:rsid w:val="00413D98"/>
    <w:rsid w:val="004141F4"/>
    <w:rsid w:val="00414203"/>
    <w:rsid w:val="004143D5"/>
    <w:rsid w:val="00414548"/>
    <w:rsid w:val="00414C68"/>
    <w:rsid w:val="004150A5"/>
    <w:rsid w:val="00415382"/>
    <w:rsid w:val="0041599A"/>
    <w:rsid w:val="004159E1"/>
    <w:rsid w:val="00415AC6"/>
    <w:rsid w:val="00415FA1"/>
    <w:rsid w:val="004161D4"/>
    <w:rsid w:val="00416F25"/>
    <w:rsid w:val="00417638"/>
    <w:rsid w:val="0041783B"/>
    <w:rsid w:val="00417A4C"/>
    <w:rsid w:val="0042044F"/>
    <w:rsid w:val="00420C70"/>
    <w:rsid w:val="00420EEF"/>
    <w:rsid w:val="00420FC2"/>
    <w:rsid w:val="00421444"/>
    <w:rsid w:val="0042147D"/>
    <w:rsid w:val="0042207A"/>
    <w:rsid w:val="0042282F"/>
    <w:rsid w:val="00422CF7"/>
    <w:rsid w:val="00422ED4"/>
    <w:rsid w:val="00422FD1"/>
    <w:rsid w:val="004230EC"/>
    <w:rsid w:val="004232E5"/>
    <w:rsid w:val="0042352F"/>
    <w:rsid w:val="0042360A"/>
    <w:rsid w:val="00423C13"/>
    <w:rsid w:val="00423E11"/>
    <w:rsid w:val="004243CC"/>
    <w:rsid w:val="0042480B"/>
    <w:rsid w:val="0042504F"/>
    <w:rsid w:val="00425050"/>
    <w:rsid w:val="0042521B"/>
    <w:rsid w:val="00425A20"/>
    <w:rsid w:val="00425BD1"/>
    <w:rsid w:val="00425C98"/>
    <w:rsid w:val="00425CA8"/>
    <w:rsid w:val="00425F71"/>
    <w:rsid w:val="004269DE"/>
    <w:rsid w:val="00426BD9"/>
    <w:rsid w:val="00426E57"/>
    <w:rsid w:val="00426FEB"/>
    <w:rsid w:val="004271CB"/>
    <w:rsid w:val="004273E9"/>
    <w:rsid w:val="0042749F"/>
    <w:rsid w:val="0042754E"/>
    <w:rsid w:val="00427754"/>
    <w:rsid w:val="00430AE3"/>
    <w:rsid w:val="00430D88"/>
    <w:rsid w:val="00430F97"/>
    <w:rsid w:val="0043155F"/>
    <w:rsid w:val="00431712"/>
    <w:rsid w:val="00431833"/>
    <w:rsid w:val="004319F3"/>
    <w:rsid w:val="00431C93"/>
    <w:rsid w:val="00432FCD"/>
    <w:rsid w:val="0043308A"/>
    <w:rsid w:val="00433350"/>
    <w:rsid w:val="004333FA"/>
    <w:rsid w:val="004337DB"/>
    <w:rsid w:val="004339A3"/>
    <w:rsid w:val="00433E15"/>
    <w:rsid w:val="00433E95"/>
    <w:rsid w:val="00433F0A"/>
    <w:rsid w:val="00434151"/>
    <w:rsid w:val="00434300"/>
    <w:rsid w:val="0043434F"/>
    <w:rsid w:val="0043474B"/>
    <w:rsid w:val="00434D92"/>
    <w:rsid w:val="00435860"/>
    <w:rsid w:val="00435BF6"/>
    <w:rsid w:val="00435C4A"/>
    <w:rsid w:val="00435E84"/>
    <w:rsid w:val="00436106"/>
    <w:rsid w:val="00436170"/>
    <w:rsid w:val="0043669B"/>
    <w:rsid w:val="004369D5"/>
    <w:rsid w:val="00437018"/>
    <w:rsid w:val="0043719F"/>
    <w:rsid w:val="004371B3"/>
    <w:rsid w:val="004372BC"/>
    <w:rsid w:val="00437B01"/>
    <w:rsid w:val="004403B3"/>
    <w:rsid w:val="00440872"/>
    <w:rsid w:val="00440A27"/>
    <w:rsid w:val="00440ABD"/>
    <w:rsid w:val="00440D82"/>
    <w:rsid w:val="00440F53"/>
    <w:rsid w:val="004411AA"/>
    <w:rsid w:val="004412CE"/>
    <w:rsid w:val="0044141A"/>
    <w:rsid w:val="004416F3"/>
    <w:rsid w:val="00441864"/>
    <w:rsid w:val="00441C63"/>
    <w:rsid w:val="00441DE2"/>
    <w:rsid w:val="00441FC3"/>
    <w:rsid w:val="004423D6"/>
    <w:rsid w:val="0044274A"/>
    <w:rsid w:val="00442E9C"/>
    <w:rsid w:val="00442FBC"/>
    <w:rsid w:val="0044317D"/>
    <w:rsid w:val="0044346D"/>
    <w:rsid w:val="004435EB"/>
    <w:rsid w:val="004435F5"/>
    <w:rsid w:val="00443801"/>
    <w:rsid w:val="00443ABC"/>
    <w:rsid w:val="004444A1"/>
    <w:rsid w:val="00444894"/>
    <w:rsid w:val="00444969"/>
    <w:rsid w:val="00444BD7"/>
    <w:rsid w:val="00444C95"/>
    <w:rsid w:val="00444D57"/>
    <w:rsid w:val="00444EDD"/>
    <w:rsid w:val="0044521F"/>
    <w:rsid w:val="0044563F"/>
    <w:rsid w:val="00445AB1"/>
    <w:rsid w:val="00445C11"/>
    <w:rsid w:val="00445E5F"/>
    <w:rsid w:val="00447A12"/>
    <w:rsid w:val="00450C34"/>
    <w:rsid w:val="00450D6C"/>
    <w:rsid w:val="0045118A"/>
    <w:rsid w:val="004519D5"/>
    <w:rsid w:val="00451CFC"/>
    <w:rsid w:val="004525C6"/>
    <w:rsid w:val="00452683"/>
    <w:rsid w:val="00452F45"/>
    <w:rsid w:val="00453216"/>
    <w:rsid w:val="00453634"/>
    <w:rsid w:val="0045404A"/>
    <w:rsid w:val="00454393"/>
    <w:rsid w:val="00454760"/>
    <w:rsid w:val="00454C7D"/>
    <w:rsid w:val="00454DF5"/>
    <w:rsid w:val="00454F0F"/>
    <w:rsid w:val="00455147"/>
    <w:rsid w:val="004551A2"/>
    <w:rsid w:val="004552B5"/>
    <w:rsid w:val="004552BB"/>
    <w:rsid w:val="0045542A"/>
    <w:rsid w:val="00455588"/>
    <w:rsid w:val="00455659"/>
    <w:rsid w:val="00455B98"/>
    <w:rsid w:val="00455C7C"/>
    <w:rsid w:val="00455D5F"/>
    <w:rsid w:val="00455E56"/>
    <w:rsid w:val="00456502"/>
    <w:rsid w:val="0045674F"/>
    <w:rsid w:val="0045688D"/>
    <w:rsid w:val="00456ADC"/>
    <w:rsid w:val="00456D85"/>
    <w:rsid w:val="00457113"/>
    <w:rsid w:val="0045722D"/>
    <w:rsid w:val="004576F4"/>
    <w:rsid w:val="00457E1E"/>
    <w:rsid w:val="00460429"/>
    <w:rsid w:val="00460771"/>
    <w:rsid w:val="00461031"/>
    <w:rsid w:val="0046126D"/>
    <w:rsid w:val="00461303"/>
    <w:rsid w:val="00461385"/>
    <w:rsid w:val="00461561"/>
    <w:rsid w:val="00461696"/>
    <w:rsid w:val="0046181D"/>
    <w:rsid w:val="004619EC"/>
    <w:rsid w:val="00461CCE"/>
    <w:rsid w:val="00461F7A"/>
    <w:rsid w:val="004621D6"/>
    <w:rsid w:val="0046235C"/>
    <w:rsid w:val="0046256D"/>
    <w:rsid w:val="004627F4"/>
    <w:rsid w:val="00462B0B"/>
    <w:rsid w:val="00462C16"/>
    <w:rsid w:val="00462EA2"/>
    <w:rsid w:val="004630A8"/>
    <w:rsid w:val="00463368"/>
    <w:rsid w:val="004635B6"/>
    <w:rsid w:val="00463F49"/>
    <w:rsid w:val="0046479B"/>
    <w:rsid w:val="00464B22"/>
    <w:rsid w:val="00464CB2"/>
    <w:rsid w:val="00464E08"/>
    <w:rsid w:val="00464E87"/>
    <w:rsid w:val="0046506B"/>
    <w:rsid w:val="00465628"/>
    <w:rsid w:val="004657D4"/>
    <w:rsid w:val="00465A63"/>
    <w:rsid w:val="004662F3"/>
    <w:rsid w:val="00466523"/>
    <w:rsid w:val="004669C3"/>
    <w:rsid w:val="00466B39"/>
    <w:rsid w:val="004671F1"/>
    <w:rsid w:val="00467465"/>
    <w:rsid w:val="0046765B"/>
    <w:rsid w:val="00467E82"/>
    <w:rsid w:val="00467FB2"/>
    <w:rsid w:val="00470A69"/>
    <w:rsid w:val="00470C84"/>
    <w:rsid w:val="0047132C"/>
    <w:rsid w:val="0047154B"/>
    <w:rsid w:val="004718FF"/>
    <w:rsid w:val="00471FF3"/>
    <w:rsid w:val="004721C8"/>
    <w:rsid w:val="0047239B"/>
    <w:rsid w:val="00472B9A"/>
    <w:rsid w:val="00472C5E"/>
    <w:rsid w:val="00473122"/>
    <w:rsid w:val="004732B2"/>
    <w:rsid w:val="00473304"/>
    <w:rsid w:val="00473372"/>
    <w:rsid w:val="0047353F"/>
    <w:rsid w:val="00473693"/>
    <w:rsid w:val="00473C88"/>
    <w:rsid w:val="00473C92"/>
    <w:rsid w:val="00473CF0"/>
    <w:rsid w:val="00473E1C"/>
    <w:rsid w:val="00474D7A"/>
    <w:rsid w:val="00474DEE"/>
    <w:rsid w:val="00475470"/>
    <w:rsid w:val="004754B7"/>
    <w:rsid w:val="0047556D"/>
    <w:rsid w:val="004757C8"/>
    <w:rsid w:val="00475A30"/>
    <w:rsid w:val="00476587"/>
    <w:rsid w:val="00477067"/>
    <w:rsid w:val="0047745C"/>
    <w:rsid w:val="004779A9"/>
    <w:rsid w:val="00477AF1"/>
    <w:rsid w:val="00477C34"/>
    <w:rsid w:val="0048010F"/>
    <w:rsid w:val="0048012F"/>
    <w:rsid w:val="0048044D"/>
    <w:rsid w:val="004805C9"/>
    <w:rsid w:val="00480762"/>
    <w:rsid w:val="00480A2B"/>
    <w:rsid w:val="00480A6E"/>
    <w:rsid w:val="00480EB5"/>
    <w:rsid w:val="00480F03"/>
    <w:rsid w:val="00480FBF"/>
    <w:rsid w:val="004812FC"/>
    <w:rsid w:val="00481699"/>
    <w:rsid w:val="004818A6"/>
    <w:rsid w:val="0048191E"/>
    <w:rsid w:val="00481C3E"/>
    <w:rsid w:val="00481D73"/>
    <w:rsid w:val="0048239A"/>
    <w:rsid w:val="004830D8"/>
    <w:rsid w:val="0048313A"/>
    <w:rsid w:val="004832A9"/>
    <w:rsid w:val="00483694"/>
    <w:rsid w:val="004838C7"/>
    <w:rsid w:val="00483922"/>
    <w:rsid w:val="00483A5B"/>
    <w:rsid w:val="00483CD0"/>
    <w:rsid w:val="00483EF3"/>
    <w:rsid w:val="00483F53"/>
    <w:rsid w:val="0048447C"/>
    <w:rsid w:val="00484AED"/>
    <w:rsid w:val="00484B86"/>
    <w:rsid w:val="00485665"/>
    <w:rsid w:val="00486546"/>
    <w:rsid w:val="004868D0"/>
    <w:rsid w:val="004868E6"/>
    <w:rsid w:val="00486B2F"/>
    <w:rsid w:val="00486C8D"/>
    <w:rsid w:val="00486F2B"/>
    <w:rsid w:val="00487E62"/>
    <w:rsid w:val="00487EF4"/>
    <w:rsid w:val="00487FAC"/>
    <w:rsid w:val="00490316"/>
    <w:rsid w:val="004909D2"/>
    <w:rsid w:val="00490AA9"/>
    <w:rsid w:val="004911F2"/>
    <w:rsid w:val="0049144F"/>
    <w:rsid w:val="004915DC"/>
    <w:rsid w:val="00491869"/>
    <w:rsid w:val="00491BBD"/>
    <w:rsid w:val="00491BFF"/>
    <w:rsid w:val="004922FF"/>
    <w:rsid w:val="00492529"/>
    <w:rsid w:val="00492726"/>
    <w:rsid w:val="00492866"/>
    <w:rsid w:val="004928E1"/>
    <w:rsid w:val="00492E32"/>
    <w:rsid w:val="0049326C"/>
    <w:rsid w:val="00493A80"/>
    <w:rsid w:val="00493D54"/>
    <w:rsid w:val="00493D6A"/>
    <w:rsid w:val="00493E28"/>
    <w:rsid w:val="00494017"/>
    <w:rsid w:val="004946C5"/>
    <w:rsid w:val="0049470A"/>
    <w:rsid w:val="00495267"/>
    <w:rsid w:val="0049597A"/>
    <w:rsid w:val="00495AD4"/>
    <w:rsid w:val="00495E9B"/>
    <w:rsid w:val="00496000"/>
    <w:rsid w:val="0049693F"/>
    <w:rsid w:val="00496A20"/>
    <w:rsid w:val="00496AFC"/>
    <w:rsid w:val="00496E19"/>
    <w:rsid w:val="00497152"/>
    <w:rsid w:val="0049715B"/>
    <w:rsid w:val="00497260"/>
    <w:rsid w:val="00497328"/>
    <w:rsid w:val="0049772E"/>
    <w:rsid w:val="0049775D"/>
    <w:rsid w:val="004978BC"/>
    <w:rsid w:val="00497A93"/>
    <w:rsid w:val="00497B33"/>
    <w:rsid w:val="00497E6F"/>
    <w:rsid w:val="004A0099"/>
    <w:rsid w:val="004A01D3"/>
    <w:rsid w:val="004A0A6F"/>
    <w:rsid w:val="004A126D"/>
    <w:rsid w:val="004A1490"/>
    <w:rsid w:val="004A1580"/>
    <w:rsid w:val="004A184C"/>
    <w:rsid w:val="004A1E06"/>
    <w:rsid w:val="004A1EA9"/>
    <w:rsid w:val="004A2279"/>
    <w:rsid w:val="004A23EA"/>
    <w:rsid w:val="004A24F7"/>
    <w:rsid w:val="004A29DF"/>
    <w:rsid w:val="004A300C"/>
    <w:rsid w:val="004A3132"/>
    <w:rsid w:val="004A3D80"/>
    <w:rsid w:val="004A40B5"/>
    <w:rsid w:val="004A4273"/>
    <w:rsid w:val="004A432A"/>
    <w:rsid w:val="004A45A1"/>
    <w:rsid w:val="004A47B5"/>
    <w:rsid w:val="004A4B7F"/>
    <w:rsid w:val="004A4B89"/>
    <w:rsid w:val="004A4F77"/>
    <w:rsid w:val="004A4FA4"/>
    <w:rsid w:val="004A525E"/>
    <w:rsid w:val="004A5D3F"/>
    <w:rsid w:val="004A5E21"/>
    <w:rsid w:val="004A63EB"/>
    <w:rsid w:val="004A661D"/>
    <w:rsid w:val="004A67D8"/>
    <w:rsid w:val="004A6B79"/>
    <w:rsid w:val="004A6B7F"/>
    <w:rsid w:val="004A71ED"/>
    <w:rsid w:val="004A79E9"/>
    <w:rsid w:val="004A7C8A"/>
    <w:rsid w:val="004B0766"/>
    <w:rsid w:val="004B0A34"/>
    <w:rsid w:val="004B0D0F"/>
    <w:rsid w:val="004B0D15"/>
    <w:rsid w:val="004B11BE"/>
    <w:rsid w:val="004B15D5"/>
    <w:rsid w:val="004B16A7"/>
    <w:rsid w:val="004B1A6E"/>
    <w:rsid w:val="004B1A7C"/>
    <w:rsid w:val="004B1ADB"/>
    <w:rsid w:val="004B1B29"/>
    <w:rsid w:val="004B1BA6"/>
    <w:rsid w:val="004B1DAB"/>
    <w:rsid w:val="004B1DE2"/>
    <w:rsid w:val="004B1E39"/>
    <w:rsid w:val="004B2419"/>
    <w:rsid w:val="004B315C"/>
    <w:rsid w:val="004B3194"/>
    <w:rsid w:val="004B3448"/>
    <w:rsid w:val="004B3979"/>
    <w:rsid w:val="004B3DC5"/>
    <w:rsid w:val="004B3E05"/>
    <w:rsid w:val="004B40DF"/>
    <w:rsid w:val="004B4201"/>
    <w:rsid w:val="004B45C2"/>
    <w:rsid w:val="004B49A2"/>
    <w:rsid w:val="004B49F2"/>
    <w:rsid w:val="004B4A23"/>
    <w:rsid w:val="004B4E45"/>
    <w:rsid w:val="004B507D"/>
    <w:rsid w:val="004B5926"/>
    <w:rsid w:val="004B59C9"/>
    <w:rsid w:val="004B5B68"/>
    <w:rsid w:val="004B5BDF"/>
    <w:rsid w:val="004B5E37"/>
    <w:rsid w:val="004B6286"/>
    <w:rsid w:val="004B63D3"/>
    <w:rsid w:val="004B66A6"/>
    <w:rsid w:val="004B75BB"/>
    <w:rsid w:val="004B79F2"/>
    <w:rsid w:val="004B7AE1"/>
    <w:rsid w:val="004B7D3B"/>
    <w:rsid w:val="004C0162"/>
    <w:rsid w:val="004C01F6"/>
    <w:rsid w:val="004C0D8E"/>
    <w:rsid w:val="004C1078"/>
    <w:rsid w:val="004C12BC"/>
    <w:rsid w:val="004C1D1C"/>
    <w:rsid w:val="004C1FAB"/>
    <w:rsid w:val="004C2906"/>
    <w:rsid w:val="004C2A69"/>
    <w:rsid w:val="004C36BA"/>
    <w:rsid w:val="004C416C"/>
    <w:rsid w:val="004C4818"/>
    <w:rsid w:val="004C4851"/>
    <w:rsid w:val="004C49E6"/>
    <w:rsid w:val="004C4F2C"/>
    <w:rsid w:val="004C5151"/>
    <w:rsid w:val="004C522C"/>
    <w:rsid w:val="004C5410"/>
    <w:rsid w:val="004C568C"/>
    <w:rsid w:val="004C58C1"/>
    <w:rsid w:val="004C5C45"/>
    <w:rsid w:val="004C5C74"/>
    <w:rsid w:val="004C6227"/>
    <w:rsid w:val="004C687E"/>
    <w:rsid w:val="004C713D"/>
    <w:rsid w:val="004C762A"/>
    <w:rsid w:val="004C7641"/>
    <w:rsid w:val="004C78C2"/>
    <w:rsid w:val="004C7B67"/>
    <w:rsid w:val="004C7BA5"/>
    <w:rsid w:val="004D00B1"/>
    <w:rsid w:val="004D079D"/>
    <w:rsid w:val="004D0FC0"/>
    <w:rsid w:val="004D1128"/>
    <w:rsid w:val="004D1779"/>
    <w:rsid w:val="004D223B"/>
    <w:rsid w:val="004D255D"/>
    <w:rsid w:val="004D2987"/>
    <w:rsid w:val="004D2AC5"/>
    <w:rsid w:val="004D2C32"/>
    <w:rsid w:val="004D30A7"/>
    <w:rsid w:val="004D30D5"/>
    <w:rsid w:val="004D351B"/>
    <w:rsid w:val="004D36E4"/>
    <w:rsid w:val="004D39F2"/>
    <w:rsid w:val="004D3B2E"/>
    <w:rsid w:val="004D3CF4"/>
    <w:rsid w:val="004D3E90"/>
    <w:rsid w:val="004D3FDD"/>
    <w:rsid w:val="004D4F41"/>
    <w:rsid w:val="004D594F"/>
    <w:rsid w:val="004D5CA5"/>
    <w:rsid w:val="004D5E8E"/>
    <w:rsid w:val="004D605C"/>
    <w:rsid w:val="004D626B"/>
    <w:rsid w:val="004D627B"/>
    <w:rsid w:val="004D650C"/>
    <w:rsid w:val="004D70B4"/>
    <w:rsid w:val="004D7330"/>
    <w:rsid w:val="004D74E1"/>
    <w:rsid w:val="004D77C4"/>
    <w:rsid w:val="004D7B39"/>
    <w:rsid w:val="004D7C25"/>
    <w:rsid w:val="004E0242"/>
    <w:rsid w:val="004E038C"/>
    <w:rsid w:val="004E050C"/>
    <w:rsid w:val="004E0A5E"/>
    <w:rsid w:val="004E0ADA"/>
    <w:rsid w:val="004E0D52"/>
    <w:rsid w:val="004E151E"/>
    <w:rsid w:val="004E1F5F"/>
    <w:rsid w:val="004E25CF"/>
    <w:rsid w:val="004E2743"/>
    <w:rsid w:val="004E2ABF"/>
    <w:rsid w:val="004E2C4D"/>
    <w:rsid w:val="004E33D3"/>
    <w:rsid w:val="004E3F84"/>
    <w:rsid w:val="004E4313"/>
    <w:rsid w:val="004E44D9"/>
    <w:rsid w:val="004E4522"/>
    <w:rsid w:val="004E49F9"/>
    <w:rsid w:val="004E51F3"/>
    <w:rsid w:val="004E529F"/>
    <w:rsid w:val="004E5446"/>
    <w:rsid w:val="004E5607"/>
    <w:rsid w:val="004E5943"/>
    <w:rsid w:val="004E5CD5"/>
    <w:rsid w:val="004E5CEC"/>
    <w:rsid w:val="004E6D8C"/>
    <w:rsid w:val="004E735B"/>
    <w:rsid w:val="004E73AF"/>
    <w:rsid w:val="004F0182"/>
    <w:rsid w:val="004F051B"/>
    <w:rsid w:val="004F08A3"/>
    <w:rsid w:val="004F0A6E"/>
    <w:rsid w:val="004F0D38"/>
    <w:rsid w:val="004F0D9A"/>
    <w:rsid w:val="004F0E30"/>
    <w:rsid w:val="004F0EE0"/>
    <w:rsid w:val="004F1160"/>
    <w:rsid w:val="004F1412"/>
    <w:rsid w:val="004F171C"/>
    <w:rsid w:val="004F20F6"/>
    <w:rsid w:val="004F24F5"/>
    <w:rsid w:val="004F25E7"/>
    <w:rsid w:val="004F2772"/>
    <w:rsid w:val="004F2C8B"/>
    <w:rsid w:val="004F2F97"/>
    <w:rsid w:val="004F3033"/>
    <w:rsid w:val="004F32EA"/>
    <w:rsid w:val="004F3335"/>
    <w:rsid w:val="004F38CD"/>
    <w:rsid w:val="004F3AC6"/>
    <w:rsid w:val="004F3CD0"/>
    <w:rsid w:val="004F4440"/>
    <w:rsid w:val="004F444A"/>
    <w:rsid w:val="004F4A81"/>
    <w:rsid w:val="004F4AA8"/>
    <w:rsid w:val="004F4BD9"/>
    <w:rsid w:val="004F54CA"/>
    <w:rsid w:val="004F5B84"/>
    <w:rsid w:val="004F5B89"/>
    <w:rsid w:val="004F61EF"/>
    <w:rsid w:val="004F70FF"/>
    <w:rsid w:val="004F7C2C"/>
    <w:rsid w:val="00500311"/>
    <w:rsid w:val="00500368"/>
    <w:rsid w:val="005006E1"/>
    <w:rsid w:val="005009CC"/>
    <w:rsid w:val="00500F32"/>
    <w:rsid w:val="00501001"/>
    <w:rsid w:val="0050140C"/>
    <w:rsid w:val="00501D06"/>
    <w:rsid w:val="00501D15"/>
    <w:rsid w:val="00501F80"/>
    <w:rsid w:val="00502352"/>
    <w:rsid w:val="00502672"/>
    <w:rsid w:val="005026C2"/>
    <w:rsid w:val="00502A4A"/>
    <w:rsid w:val="00502B15"/>
    <w:rsid w:val="00502EC9"/>
    <w:rsid w:val="0050303A"/>
    <w:rsid w:val="005036F7"/>
    <w:rsid w:val="005037D6"/>
    <w:rsid w:val="00503AA2"/>
    <w:rsid w:val="005040BB"/>
    <w:rsid w:val="00504247"/>
    <w:rsid w:val="0050453F"/>
    <w:rsid w:val="00504802"/>
    <w:rsid w:val="0050555E"/>
    <w:rsid w:val="0050569C"/>
    <w:rsid w:val="00505A07"/>
    <w:rsid w:val="00505A93"/>
    <w:rsid w:val="00505C6D"/>
    <w:rsid w:val="00505CF0"/>
    <w:rsid w:val="0050668A"/>
    <w:rsid w:val="0050696A"/>
    <w:rsid w:val="00506D8A"/>
    <w:rsid w:val="00506EDB"/>
    <w:rsid w:val="00506FBF"/>
    <w:rsid w:val="005070DC"/>
    <w:rsid w:val="005072BC"/>
    <w:rsid w:val="00507309"/>
    <w:rsid w:val="005073AD"/>
    <w:rsid w:val="005076B9"/>
    <w:rsid w:val="005078B8"/>
    <w:rsid w:val="00507C92"/>
    <w:rsid w:val="00507DEA"/>
    <w:rsid w:val="00507FB5"/>
    <w:rsid w:val="00510101"/>
    <w:rsid w:val="005101C9"/>
    <w:rsid w:val="005101FF"/>
    <w:rsid w:val="00510204"/>
    <w:rsid w:val="005109AB"/>
    <w:rsid w:val="00510AA4"/>
    <w:rsid w:val="00510B18"/>
    <w:rsid w:val="00511292"/>
    <w:rsid w:val="0051130D"/>
    <w:rsid w:val="00511441"/>
    <w:rsid w:val="00511AFE"/>
    <w:rsid w:val="00512549"/>
    <w:rsid w:val="00512AD7"/>
    <w:rsid w:val="00512E83"/>
    <w:rsid w:val="00512FE5"/>
    <w:rsid w:val="0051330B"/>
    <w:rsid w:val="0051331A"/>
    <w:rsid w:val="005136E7"/>
    <w:rsid w:val="00513A2E"/>
    <w:rsid w:val="00513CD8"/>
    <w:rsid w:val="00514AC6"/>
    <w:rsid w:val="00514D87"/>
    <w:rsid w:val="00514FA1"/>
    <w:rsid w:val="0051529B"/>
    <w:rsid w:val="0051560E"/>
    <w:rsid w:val="0051596B"/>
    <w:rsid w:val="005159D9"/>
    <w:rsid w:val="005160F5"/>
    <w:rsid w:val="00516111"/>
    <w:rsid w:val="00516164"/>
    <w:rsid w:val="0051637E"/>
    <w:rsid w:val="0051643B"/>
    <w:rsid w:val="005167C8"/>
    <w:rsid w:val="0051694A"/>
    <w:rsid w:val="00516CCC"/>
    <w:rsid w:val="00516CD9"/>
    <w:rsid w:val="00516DCA"/>
    <w:rsid w:val="005172FF"/>
    <w:rsid w:val="0051756A"/>
    <w:rsid w:val="00517FCB"/>
    <w:rsid w:val="00520070"/>
    <w:rsid w:val="005204CD"/>
    <w:rsid w:val="0052052B"/>
    <w:rsid w:val="00520F01"/>
    <w:rsid w:val="005210C4"/>
    <w:rsid w:val="0052110C"/>
    <w:rsid w:val="005211FD"/>
    <w:rsid w:val="005217DA"/>
    <w:rsid w:val="005217ED"/>
    <w:rsid w:val="00521820"/>
    <w:rsid w:val="00521DAE"/>
    <w:rsid w:val="005220F6"/>
    <w:rsid w:val="0052245C"/>
    <w:rsid w:val="00522497"/>
    <w:rsid w:val="0052281A"/>
    <w:rsid w:val="00522A91"/>
    <w:rsid w:val="00522ACF"/>
    <w:rsid w:val="00522D0A"/>
    <w:rsid w:val="00523C2B"/>
    <w:rsid w:val="00524905"/>
    <w:rsid w:val="0052508E"/>
    <w:rsid w:val="005250FF"/>
    <w:rsid w:val="0052528D"/>
    <w:rsid w:val="005253B2"/>
    <w:rsid w:val="005254BC"/>
    <w:rsid w:val="00525B3D"/>
    <w:rsid w:val="00525C3D"/>
    <w:rsid w:val="00525D75"/>
    <w:rsid w:val="00525E92"/>
    <w:rsid w:val="005260C8"/>
    <w:rsid w:val="005262D3"/>
    <w:rsid w:val="00526B68"/>
    <w:rsid w:val="00526CFA"/>
    <w:rsid w:val="00527AFA"/>
    <w:rsid w:val="00527D25"/>
    <w:rsid w:val="00527F95"/>
    <w:rsid w:val="005302D9"/>
    <w:rsid w:val="00530486"/>
    <w:rsid w:val="0053084A"/>
    <w:rsid w:val="0053161D"/>
    <w:rsid w:val="005316D7"/>
    <w:rsid w:val="00531828"/>
    <w:rsid w:val="00531AC8"/>
    <w:rsid w:val="00531C88"/>
    <w:rsid w:val="00531F89"/>
    <w:rsid w:val="005328E2"/>
    <w:rsid w:val="00532EEB"/>
    <w:rsid w:val="00532F5D"/>
    <w:rsid w:val="005331AB"/>
    <w:rsid w:val="0053327D"/>
    <w:rsid w:val="005333D1"/>
    <w:rsid w:val="0053363D"/>
    <w:rsid w:val="00533C43"/>
    <w:rsid w:val="00533D07"/>
    <w:rsid w:val="00533EFC"/>
    <w:rsid w:val="0053401F"/>
    <w:rsid w:val="00534452"/>
    <w:rsid w:val="0053451E"/>
    <w:rsid w:val="00534669"/>
    <w:rsid w:val="00534A17"/>
    <w:rsid w:val="00534B6E"/>
    <w:rsid w:val="00535217"/>
    <w:rsid w:val="00535698"/>
    <w:rsid w:val="005359AB"/>
    <w:rsid w:val="0053623F"/>
    <w:rsid w:val="005364B0"/>
    <w:rsid w:val="005364E4"/>
    <w:rsid w:val="00536A71"/>
    <w:rsid w:val="00536D06"/>
    <w:rsid w:val="00536D32"/>
    <w:rsid w:val="005374C2"/>
    <w:rsid w:val="00537DA6"/>
    <w:rsid w:val="00540056"/>
    <w:rsid w:val="005400C2"/>
    <w:rsid w:val="005404E7"/>
    <w:rsid w:val="005405EC"/>
    <w:rsid w:val="00540F26"/>
    <w:rsid w:val="00540FA3"/>
    <w:rsid w:val="00541A18"/>
    <w:rsid w:val="00541C71"/>
    <w:rsid w:val="00541D2D"/>
    <w:rsid w:val="00541E3D"/>
    <w:rsid w:val="00541E95"/>
    <w:rsid w:val="005421EF"/>
    <w:rsid w:val="005423AA"/>
    <w:rsid w:val="0054273F"/>
    <w:rsid w:val="00542C6B"/>
    <w:rsid w:val="00542D6C"/>
    <w:rsid w:val="00543249"/>
    <w:rsid w:val="005432CA"/>
    <w:rsid w:val="00543472"/>
    <w:rsid w:val="00543AB9"/>
    <w:rsid w:val="00543F45"/>
    <w:rsid w:val="005440FF"/>
    <w:rsid w:val="005445A9"/>
    <w:rsid w:val="0054485B"/>
    <w:rsid w:val="0054487B"/>
    <w:rsid w:val="00544A8B"/>
    <w:rsid w:val="00545537"/>
    <w:rsid w:val="00545543"/>
    <w:rsid w:val="0054576F"/>
    <w:rsid w:val="00545B39"/>
    <w:rsid w:val="00545ED9"/>
    <w:rsid w:val="00545F53"/>
    <w:rsid w:val="005460FB"/>
    <w:rsid w:val="00546546"/>
    <w:rsid w:val="00546C92"/>
    <w:rsid w:val="00546D7B"/>
    <w:rsid w:val="00547B21"/>
    <w:rsid w:val="00547B2C"/>
    <w:rsid w:val="00550D22"/>
    <w:rsid w:val="00550FA4"/>
    <w:rsid w:val="005513E5"/>
    <w:rsid w:val="005519F5"/>
    <w:rsid w:val="005519FE"/>
    <w:rsid w:val="005522D4"/>
    <w:rsid w:val="005524AC"/>
    <w:rsid w:val="00552A5C"/>
    <w:rsid w:val="00552A60"/>
    <w:rsid w:val="00552B2F"/>
    <w:rsid w:val="00552C92"/>
    <w:rsid w:val="00553B06"/>
    <w:rsid w:val="00554038"/>
    <w:rsid w:val="005541F7"/>
    <w:rsid w:val="0055442D"/>
    <w:rsid w:val="005552BF"/>
    <w:rsid w:val="005556DF"/>
    <w:rsid w:val="00555D82"/>
    <w:rsid w:val="005566E0"/>
    <w:rsid w:val="005570FB"/>
    <w:rsid w:val="00557206"/>
    <w:rsid w:val="00557562"/>
    <w:rsid w:val="0055789E"/>
    <w:rsid w:val="00557AE2"/>
    <w:rsid w:val="00557EA2"/>
    <w:rsid w:val="00560255"/>
    <w:rsid w:val="005602DE"/>
    <w:rsid w:val="00561577"/>
    <w:rsid w:val="0056171F"/>
    <w:rsid w:val="00562482"/>
    <w:rsid w:val="005624F5"/>
    <w:rsid w:val="0056266C"/>
    <w:rsid w:val="00562D74"/>
    <w:rsid w:val="0056318D"/>
    <w:rsid w:val="00563FDF"/>
    <w:rsid w:val="005646DF"/>
    <w:rsid w:val="0056475A"/>
    <w:rsid w:val="005647B8"/>
    <w:rsid w:val="005648A0"/>
    <w:rsid w:val="005648D0"/>
    <w:rsid w:val="00564AE2"/>
    <w:rsid w:val="00564F48"/>
    <w:rsid w:val="0056507F"/>
    <w:rsid w:val="005652C0"/>
    <w:rsid w:val="005652CC"/>
    <w:rsid w:val="00565A4E"/>
    <w:rsid w:val="00565C8E"/>
    <w:rsid w:val="00565EAC"/>
    <w:rsid w:val="005660AF"/>
    <w:rsid w:val="0056652E"/>
    <w:rsid w:val="00566820"/>
    <w:rsid w:val="0056684C"/>
    <w:rsid w:val="00566969"/>
    <w:rsid w:val="0056721D"/>
    <w:rsid w:val="00567499"/>
    <w:rsid w:val="005678A6"/>
    <w:rsid w:val="0056796E"/>
    <w:rsid w:val="005679C7"/>
    <w:rsid w:val="00567AE6"/>
    <w:rsid w:val="00570087"/>
    <w:rsid w:val="00570A83"/>
    <w:rsid w:val="00570EB5"/>
    <w:rsid w:val="00571066"/>
    <w:rsid w:val="005711AE"/>
    <w:rsid w:val="0057147C"/>
    <w:rsid w:val="00571C32"/>
    <w:rsid w:val="00571F8B"/>
    <w:rsid w:val="0057239A"/>
    <w:rsid w:val="005725C4"/>
    <w:rsid w:val="005727D8"/>
    <w:rsid w:val="00572A31"/>
    <w:rsid w:val="00572CD5"/>
    <w:rsid w:val="00572F76"/>
    <w:rsid w:val="005730E1"/>
    <w:rsid w:val="00573C08"/>
    <w:rsid w:val="00573DF7"/>
    <w:rsid w:val="00573E6E"/>
    <w:rsid w:val="00573F89"/>
    <w:rsid w:val="00573F97"/>
    <w:rsid w:val="005747FE"/>
    <w:rsid w:val="00574B10"/>
    <w:rsid w:val="00574D72"/>
    <w:rsid w:val="00574F9D"/>
    <w:rsid w:val="005753F3"/>
    <w:rsid w:val="00575524"/>
    <w:rsid w:val="00575555"/>
    <w:rsid w:val="00575CCE"/>
    <w:rsid w:val="00576052"/>
    <w:rsid w:val="00576090"/>
    <w:rsid w:val="0057618F"/>
    <w:rsid w:val="0057671F"/>
    <w:rsid w:val="005768BA"/>
    <w:rsid w:val="00577128"/>
    <w:rsid w:val="0057766F"/>
    <w:rsid w:val="005779AC"/>
    <w:rsid w:val="00577A11"/>
    <w:rsid w:val="0058004C"/>
    <w:rsid w:val="00580792"/>
    <w:rsid w:val="005810FE"/>
    <w:rsid w:val="005815C8"/>
    <w:rsid w:val="005816BC"/>
    <w:rsid w:val="00581E68"/>
    <w:rsid w:val="00581FB7"/>
    <w:rsid w:val="005821E4"/>
    <w:rsid w:val="00582C76"/>
    <w:rsid w:val="00583306"/>
    <w:rsid w:val="005836DC"/>
    <w:rsid w:val="00583859"/>
    <w:rsid w:val="00583E68"/>
    <w:rsid w:val="00583E98"/>
    <w:rsid w:val="00583FD6"/>
    <w:rsid w:val="00584670"/>
    <w:rsid w:val="00584812"/>
    <w:rsid w:val="005849B2"/>
    <w:rsid w:val="00585018"/>
    <w:rsid w:val="00585C75"/>
    <w:rsid w:val="00585D4D"/>
    <w:rsid w:val="00585FE9"/>
    <w:rsid w:val="0058694E"/>
    <w:rsid w:val="00586983"/>
    <w:rsid w:val="00586BB7"/>
    <w:rsid w:val="00586CF0"/>
    <w:rsid w:val="005879FF"/>
    <w:rsid w:val="005900CF"/>
    <w:rsid w:val="005907B6"/>
    <w:rsid w:val="00590A69"/>
    <w:rsid w:val="005910D6"/>
    <w:rsid w:val="00591350"/>
    <w:rsid w:val="005914EE"/>
    <w:rsid w:val="00591E6A"/>
    <w:rsid w:val="00591F7C"/>
    <w:rsid w:val="005922FE"/>
    <w:rsid w:val="005933C2"/>
    <w:rsid w:val="005933D0"/>
    <w:rsid w:val="00593767"/>
    <w:rsid w:val="00593FAB"/>
    <w:rsid w:val="005943CC"/>
    <w:rsid w:val="005943D9"/>
    <w:rsid w:val="00594510"/>
    <w:rsid w:val="0059469B"/>
    <w:rsid w:val="00594839"/>
    <w:rsid w:val="0059529A"/>
    <w:rsid w:val="005957ED"/>
    <w:rsid w:val="005957FB"/>
    <w:rsid w:val="005958F8"/>
    <w:rsid w:val="00595969"/>
    <w:rsid w:val="00595C62"/>
    <w:rsid w:val="00595C6B"/>
    <w:rsid w:val="00596123"/>
    <w:rsid w:val="005961E7"/>
    <w:rsid w:val="00596324"/>
    <w:rsid w:val="00596623"/>
    <w:rsid w:val="005972D2"/>
    <w:rsid w:val="00597A0A"/>
    <w:rsid w:val="005A0272"/>
    <w:rsid w:val="005A0306"/>
    <w:rsid w:val="005A0609"/>
    <w:rsid w:val="005A076C"/>
    <w:rsid w:val="005A094A"/>
    <w:rsid w:val="005A0AF2"/>
    <w:rsid w:val="005A0DFE"/>
    <w:rsid w:val="005A11CA"/>
    <w:rsid w:val="005A12DD"/>
    <w:rsid w:val="005A18C8"/>
    <w:rsid w:val="005A1991"/>
    <w:rsid w:val="005A1C12"/>
    <w:rsid w:val="005A1D52"/>
    <w:rsid w:val="005A21EB"/>
    <w:rsid w:val="005A2494"/>
    <w:rsid w:val="005A2877"/>
    <w:rsid w:val="005A2884"/>
    <w:rsid w:val="005A298E"/>
    <w:rsid w:val="005A2C33"/>
    <w:rsid w:val="005A2EA6"/>
    <w:rsid w:val="005A2FCA"/>
    <w:rsid w:val="005A3439"/>
    <w:rsid w:val="005A3E24"/>
    <w:rsid w:val="005A47C9"/>
    <w:rsid w:val="005A4903"/>
    <w:rsid w:val="005A4B08"/>
    <w:rsid w:val="005A4F5D"/>
    <w:rsid w:val="005A51E4"/>
    <w:rsid w:val="005A5A83"/>
    <w:rsid w:val="005A5DA6"/>
    <w:rsid w:val="005A6007"/>
    <w:rsid w:val="005A63D3"/>
    <w:rsid w:val="005A6657"/>
    <w:rsid w:val="005A6C22"/>
    <w:rsid w:val="005A6C94"/>
    <w:rsid w:val="005A6E50"/>
    <w:rsid w:val="005A702E"/>
    <w:rsid w:val="005A7043"/>
    <w:rsid w:val="005A7142"/>
    <w:rsid w:val="005A77C6"/>
    <w:rsid w:val="005A7975"/>
    <w:rsid w:val="005A7983"/>
    <w:rsid w:val="005A7E41"/>
    <w:rsid w:val="005B01F4"/>
    <w:rsid w:val="005B0AF5"/>
    <w:rsid w:val="005B0B8B"/>
    <w:rsid w:val="005B0C42"/>
    <w:rsid w:val="005B0EE4"/>
    <w:rsid w:val="005B13E5"/>
    <w:rsid w:val="005B14F0"/>
    <w:rsid w:val="005B193A"/>
    <w:rsid w:val="005B1A78"/>
    <w:rsid w:val="005B1BF2"/>
    <w:rsid w:val="005B1DD4"/>
    <w:rsid w:val="005B1EB5"/>
    <w:rsid w:val="005B1FD8"/>
    <w:rsid w:val="005B29F3"/>
    <w:rsid w:val="005B2A82"/>
    <w:rsid w:val="005B2BA7"/>
    <w:rsid w:val="005B2EC8"/>
    <w:rsid w:val="005B2F35"/>
    <w:rsid w:val="005B2FA7"/>
    <w:rsid w:val="005B30AF"/>
    <w:rsid w:val="005B32DA"/>
    <w:rsid w:val="005B360F"/>
    <w:rsid w:val="005B3951"/>
    <w:rsid w:val="005B3E18"/>
    <w:rsid w:val="005B3E35"/>
    <w:rsid w:val="005B420E"/>
    <w:rsid w:val="005B4338"/>
    <w:rsid w:val="005B4532"/>
    <w:rsid w:val="005B54A2"/>
    <w:rsid w:val="005B55CD"/>
    <w:rsid w:val="005B5A19"/>
    <w:rsid w:val="005B5A2A"/>
    <w:rsid w:val="005B5EA5"/>
    <w:rsid w:val="005B6490"/>
    <w:rsid w:val="005B67F8"/>
    <w:rsid w:val="005B6CF9"/>
    <w:rsid w:val="005B6FC4"/>
    <w:rsid w:val="005B7603"/>
    <w:rsid w:val="005B7759"/>
    <w:rsid w:val="005B796E"/>
    <w:rsid w:val="005B7A81"/>
    <w:rsid w:val="005B7E06"/>
    <w:rsid w:val="005C00ED"/>
    <w:rsid w:val="005C0548"/>
    <w:rsid w:val="005C0638"/>
    <w:rsid w:val="005C07B8"/>
    <w:rsid w:val="005C0936"/>
    <w:rsid w:val="005C0B9B"/>
    <w:rsid w:val="005C0C08"/>
    <w:rsid w:val="005C0E58"/>
    <w:rsid w:val="005C0E8D"/>
    <w:rsid w:val="005C131B"/>
    <w:rsid w:val="005C21AD"/>
    <w:rsid w:val="005C248B"/>
    <w:rsid w:val="005C2AFF"/>
    <w:rsid w:val="005C2B89"/>
    <w:rsid w:val="005C2DDA"/>
    <w:rsid w:val="005C2EC9"/>
    <w:rsid w:val="005C393B"/>
    <w:rsid w:val="005C4165"/>
    <w:rsid w:val="005C4300"/>
    <w:rsid w:val="005C4641"/>
    <w:rsid w:val="005C46F0"/>
    <w:rsid w:val="005C4D00"/>
    <w:rsid w:val="005C5378"/>
    <w:rsid w:val="005C5AA6"/>
    <w:rsid w:val="005C5D68"/>
    <w:rsid w:val="005C6215"/>
    <w:rsid w:val="005C6630"/>
    <w:rsid w:val="005C704D"/>
    <w:rsid w:val="005C7360"/>
    <w:rsid w:val="005C7479"/>
    <w:rsid w:val="005C7675"/>
    <w:rsid w:val="005C7A70"/>
    <w:rsid w:val="005C7EE6"/>
    <w:rsid w:val="005C7FD6"/>
    <w:rsid w:val="005D02CB"/>
    <w:rsid w:val="005D0DE3"/>
    <w:rsid w:val="005D1361"/>
    <w:rsid w:val="005D1465"/>
    <w:rsid w:val="005D15E8"/>
    <w:rsid w:val="005D1785"/>
    <w:rsid w:val="005D1C69"/>
    <w:rsid w:val="005D20EB"/>
    <w:rsid w:val="005D21CC"/>
    <w:rsid w:val="005D2240"/>
    <w:rsid w:val="005D262D"/>
    <w:rsid w:val="005D2709"/>
    <w:rsid w:val="005D27AC"/>
    <w:rsid w:val="005D27B7"/>
    <w:rsid w:val="005D3187"/>
    <w:rsid w:val="005D344A"/>
    <w:rsid w:val="005D3A95"/>
    <w:rsid w:val="005D3CC8"/>
    <w:rsid w:val="005D3CE4"/>
    <w:rsid w:val="005D408A"/>
    <w:rsid w:val="005D4147"/>
    <w:rsid w:val="005D45C7"/>
    <w:rsid w:val="005D464A"/>
    <w:rsid w:val="005D4805"/>
    <w:rsid w:val="005D4B0C"/>
    <w:rsid w:val="005D4D89"/>
    <w:rsid w:val="005D4FF0"/>
    <w:rsid w:val="005D528F"/>
    <w:rsid w:val="005D5500"/>
    <w:rsid w:val="005D60F1"/>
    <w:rsid w:val="005D60F8"/>
    <w:rsid w:val="005D6503"/>
    <w:rsid w:val="005D67DE"/>
    <w:rsid w:val="005D6BDF"/>
    <w:rsid w:val="005D77F5"/>
    <w:rsid w:val="005D7A54"/>
    <w:rsid w:val="005E03BD"/>
    <w:rsid w:val="005E0832"/>
    <w:rsid w:val="005E0A39"/>
    <w:rsid w:val="005E0B90"/>
    <w:rsid w:val="005E0CB2"/>
    <w:rsid w:val="005E0DD9"/>
    <w:rsid w:val="005E0ED0"/>
    <w:rsid w:val="005E0F2D"/>
    <w:rsid w:val="005E1308"/>
    <w:rsid w:val="005E18AE"/>
    <w:rsid w:val="005E203E"/>
    <w:rsid w:val="005E25D0"/>
    <w:rsid w:val="005E2AAA"/>
    <w:rsid w:val="005E3354"/>
    <w:rsid w:val="005E396E"/>
    <w:rsid w:val="005E397E"/>
    <w:rsid w:val="005E3E24"/>
    <w:rsid w:val="005E479F"/>
    <w:rsid w:val="005E4A92"/>
    <w:rsid w:val="005E4C8E"/>
    <w:rsid w:val="005E4F36"/>
    <w:rsid w:val="005E5572"/>
    <w:rsid w:val="005E560A"/>
    <w:rsid w:val="005E5723"/>
    <w:rsid w:val="005E5802"/>
    <w:rsid w:val="005E6086"/>
    <w:rsid w:val="005E6449"/>
    <w:rsid w:val="005E670B"/>
    <w:rsid w:val="005E6834"/>
    <w:rsid w:val="005E6B0D"/>
    <w:rsid w:val="005E70C1"/>
    <w:rsid w:val="005E766A"/>
    <w:rsid w:val="005E7F09"/>
    <w:rsid w:val="005F0430"/>
    <w:rsid w:val="005F08E4"/>
    <w:rsid w:val="005F0976"/>
    <w:rsid w:val="005F0EDF"/>
    <w:rsid w:val="005F1460"/>
    <w:rsid w:val="005F1FFA"/>
    <w:rsid w:val="005F2306"/>
    <w:rsid w:val="005F2316"/>
    <w:rsid w:val="005F286B"/>
    <w:rsid w:val="005F2AD0"/>
    <w:rsid w:val="005F2CDD"/>
    <w:rsid w:val="005F2E47"/>
    <w:rsid w:val="005F397F"/>
    <w:rsid w:val="005F424B"/>
    <w:rsid w:val="005F4904"/>
    <w:rsid w:val="005F4E66"/>
    <w:rsid w:val="005F4E71"/>
    <w:rsid w:val="005F564A"/>
    <w:rsid w:val="005F599B"/>
    <w:rsid w:val="005F690F"/>
    <w:rsid w:val="005F706C"/>
    <w:rsid w:val="005F70D1"/>
    <w:rsid w:val="005F7375"/>
    <w:rsid w:val="005F7507"/>
    <w:rsid w:val="005F77D4"/>
    <w:rsid w:val="005F7A90"/>
    <w:rsid w:val="005F7E07"/>
    <w:rsid w:val="005F7EF5"/>
    <w:rsid w:val="005F7FAD"/>
    <w:rsid w:val="0060052D"/>
    <w:rsid w:val="00600D94"/>
    <w:rsid w:val="00600E94"/>
    <w:rsid w:val="00600FBC"/>
    <w:rsid w:val="00601850"/>
    <w:rsid w:val="00601B14"/>
    <w:rsid w:val="00601B4B"/>
    <w:rsid w:val="00602AD6"/>
    <w:rsid w:val="00602B09"/>
    <w:rsid w:val="00602EED"/>
    <w:rsid w:val="00602F56"/>
    <w:rsid w:val="006032E1"/>
    <w:rsid w:val="0060441B"/>
    <w:rsid w:val="00604782"/>
    <w:rsid w:val="00604888"/>
    <w:rsid w:val="00604ABD"/>
    <w:rsid w:val="00604EFD"/>
    <w:rsid w:val="00605072"/>
    <w:rsid w:val="0060534A"/>
    <w:rsid w:val="006053F4"/>
    <w:rsid w:val="00605429"/>
    <w:rsid w:val="0060567E"/>
    <w:rsid w:val="00605752"/>
    <w:rsid w:val="00605847"/>
    <w:rsid w:val="00605D64"/>
    <w:rsid w:val="00606249"/>
    <w:rsid w:val="006065E7"/>
    <w:rsid w:val="0060689E"/>
    <w:rsid w:val="0060691A"/>
    <w:rsid w:val="00606A4A"/>
    <w:rsid w:val="00606C42"/>
    <w:rsid w:val="00606D03"/>
    <w:rsid w:val="00606D41"/>
    <w:rsid w:val="00606E3C"/>
    <w:rsid w:val="0060740E"/>
    <w:rsid w:val="00607588"/>
    <w:rsid w:val="006077A8"/>
    <w:rsid w:val="00607B5B"/>
    <w:rsid w:val="00607BE9"/>
    <w:rsid w:val="00607D24"/>
    <w:rsid w:val="00610090"/>
    <w:rsid w:val="00610129"/>
    <w:rsid w:val="006102FA"/>
    <w:rsid w:val="0061035E"/>
    <w:rsid w:val="006107F8"/>
    <w:rsid w:val="00610920"/>
    <w:rsid w:val="00610AF8"/>
    <w:rsid w:val="00610C87"/>
    <w:rsid w:val="0061156B"/>
    <w:rsid w:val="00611A86"/>
    <w:rsid w:val="00611F75"/>
    <w:rsid w:val="00612674"/>
    <w:rsid w:val="00612798"/>
    <w:rsid w:val="006129CB"/>
    <w:rsid w:val="00612D7D"/>
    <w:rsid w:val="00612FE6"/>
    <w:rsid w:val="006131EE"/>
    <w:rsid w:val="006131FA"/>
    <w:rsid w:val="006140A4"/>
    <w:rsid w:val="00614120"/>
    <w:rsid w:val="006144BF"/>
    <w:rsid w:val="00614712"/>
    <w:rsid w:val="006149F4"/>
    <w:rsid w:val="00614B22"/>
    <w:rsid w:val="00614E1A"/>
    <w:rsid w:val="006152F6"/>
    <w:rsid w:val="00615B7E"/>
    <w:rsid w:val="00615DC2"/>
    <w:rsid w:val="00615E42"/>
    <w:rsid w:val="00616735"/>
    <w:rsid w:val="00616887"/>
    <w:rsid w:val="006168C6"/>
    <w:rsid w:val="00616984"/>
    <w:rsid w:val="00617141"/>
    <w:rsid w:val="00617797"/>
    <w:rsid w:val="00617DA0"/>
    <w:rsid w:val="00620DFD"/>
    <w:rsid w:val="0062167C"/>
    <w:rsid w:val="00621FB8"/>
    <w:rsid w:val="006220CA"/>
    <w:rsid w:val="0062226A"/>
    <w:rsid w:val="006223CF"/>
    <w:rsid w:val="006228B9"/>
    <w:rsid w:val="00622DB0"/>
    <w:rsid w:val="00622F66"/>
    <w:rsid w:val="0062323E"/>
    <w:rsid w:val="006234CA"/>
    <w:rsid w:val="0062385A"/>
    <w:rsid w:val="006238FF"/>
    <w:rsid w:val="00623A63"/>
    <w:rsid w:val="00623D25"/>
    <w:rsid w:val="006242F1"/>
    <w:rsid w:val="00624369"/>
    <w:rsid w:val="0062481F"/>
    <w:rsid w:val="00624CBA"/>
    <w:rsid w:val="00624E86"/>
    <w:rsid w:val="00625691"/>
    <w:rsid w:val="0062586C"/>
    <w:rsid w:val="0062587D"/>
    <w:rsid w:val="00625B8C"/>
    <w:rsid w:val="0062637E"/>
    <w:rsid w:val="00626393"/>
    <w:rsid w:val="00626848"/>
    <w:rsid w:val="00626945"/>
    <w:rsid w:val="0062694D"/>
    <w:rsid w:val="006269EE"/>
    <w:rsid w:val="00626A5E"/>
    <w:rsid w:val="006275D1"/>
    <w:rsid w:val="0062765F"/>
    <w:rsid w:val="006278C2"/>
    <w:rsid w:val="00630023"/>
    <w:rsid w:val="006304A1"/>
    <w:rsid w:val="006305B4"/>
    <w:rsid w:val="00630701"/>
    <w:rsid w:val="00630A23"/>
    <w:rsid w:val="00630F96"/>
    <w:rsid w:val="00631555"/>
    <w:rsid w:val="00631658"/>
    <w:rsid w:val="0063179B"/>
    <w:rsid w:val="00631C70"/>
    <w:rsid w:val="00631F1B"/>
    <w:rsid w:val="006324FC"/>
    <w:rsid w:val="00632A01"/>
    <w:rsid w:val="00632A49"/>
    <w:rsid w:val="00632B5D"/>
    <w:rsid w:val="00632C0D"/>
    <w:rsid w:val="00632D7D"/>
    <w:rsid w:val="00632DBE"/>
    <w:rsid w:val="00632E6F"/>
    <w:rsid w:val="006331E2"/>
    <w:rsid w:val="00633377"/>
    <w:rsid w:val="00633DF9"/>
    <w:rsid w:val="00634D41"/>
    <w:rsid w:val="00634F23"/>
    <w:rsid w:val="00634F6E"/>
    <w:rsid w:val="00634FA0"/>
    <w:rsid w:val="006350B7"/>
    <w:rsid w:val="00635565"/>
    <w:rsid w:val="006355ED"/>
    <w:rsid w:val="0063566E"/>
    <w:rsid w:val="006361CD"/>
    <w:rsid w:val="006364CA"/>
    <w:rsid w:val="006365FF"/>
    <w:rsid w:val="00636E80"/>
    <w:rsid w:val="0063711B"/>
    <w:rsid w:val="0063750A"/>
    <w:rsid w:val="006377FD"/>
    <w:rsid w:val="006379D9"/>
    <w:rsid w:val="00637E50"/>
    <w:rsid w:val="0064008F"/>
    <w:rsid w:val="0064057B"/>
    <w:rsid w:val="00640731"/>
    <w:rsid w:val="00640AC9"/>
    <w:rsid w:val="00641294"/>
    <w:rsid w:val="00641631"/>
    <w:rsid w:val="00641D68"/>
    <w:rsid w:val="006420B2"/>
    <w:rsid w:val="0064213E"/>
    <w:rsid w:val="006424D4"/>
    <w:rsid w:val="00642ED7"/>
    <w:rsid w:val="0064320C"/>
    <w:rsid w:val="00643580"/>
    <w:rsid w:val="00643B46"/>
    <w:rsid w:val="00643BC2"/>
    <w:rsid w:val="00644C13"/>
    <w:rsid w:val="00644D58"/>
    <w:rsid w:val="00644F61"/>
    <w:rsid w:val="0064539B"/>
    <w:rsid w:val="00645AA2"/>
    <w:rsid w:val="00646183"/>
    <w:rsid w:val="00646225"/>
    <w:rsid w:val="00646347"/>
    <w:rsid w:val="00646357"/>
    <w:rsid w:val="00646379"/>
    <w:rsid w:val="0064651B"/>
    <w:rsid w:val="006467D9"/>
    <w:rsid w:val="00646A1A"/>
    <w:rsid w:val="00646B70"/>
    <w:rsid w:val="00646D72"/>
    <w:rsid w:val="00646F88"/>
    <w:rsid w:val="00647AE4"/>
    <w:rsid w:val="006504F7"/>
    <w:rsid w:val="00650869"/>
    <w:rsid w:val="00650967"/>
    <w:rsid w:val="006513B6"/>
    <w:rsid w:val="00651522"/>
    <w:rsid w:val="0065162A"/>
    <w:rsid w:val="00651906"/>
    <w:rsid w:val="00651DB7"/>
    <w:rsid w:val="00651E58"/>
    <w:rsid w:val="00652657"/>
    <w:rsid w:val="00652AB3"/>
    <w:rsid w:val="00653A30"/>
    <w:rsid w:val="00654615"/>
    <w:rsid w:val="00654B88"/>
    <w:rsid w:val="00654EC3"/>
    <w:rsid w:val="006552E7"/>
    <w:rsid w:val="00655473"/>
    <w:rsid w:val="0065579A"/>
    <w:rsid w:val="0065597B"/>
    <w:rsid w:val="00655A15"/>
    <w:rsid w:val="00655D5A"/>
    <w:rsid w:val="0065602D"/>
    <w:rsid w:val="006561E7"/>
    <w:rsid w:val="006561F6"/>
    <w:rsid w:val="006567D7"/>
    <w:rsid w:val="00656F29"/>
    <w:rsid w:val="00656F36"/>
    <w:rsid w:val="00656F7F"/>
    <w:rsid w:val="0065701A"/>
    <w:rsid w:val="00657BEC"/>
    <w:rsid w:val="00657C3E"/>
    <w:rsid w:val="00657F01"/>
    <w:rsid w:val="00657FA5"/>
    <w:rsid w:val="006601F2"/>
    <w:rsid w:val="00660CED"/>
    <w:rsid w:val="00661127"/>
    <w:rsid w:val="00661250"/>
    <w:rsid w:val="006613D6"/>
    <w:rsid w:val="00661448"/>
    <w:rsid w:val="006616AD"/>
    <w:rsid w:val="00661F1E"/>
    <w:rsid w:val="006626DC"/>
    <w:rsid w:val="00662A23"/>
    <w:rsid w:val="00662C1A"/>
    <w:rsid w:val="00662E7A"/>
    <w:rsid w:val="00663157"/>
    <w:rsid w:val="006637A0"/>
    <w:rsid w:val="00663C0B"/>
    <w:rsid w:val="0066443A"/>
    <w:rsid w:val="00664B06"/>
    <w:rsid w:val="00665369"/>
    <w:rsid w:val="006659B9"/>
    <w:rsid w:val="00665DF3"/>
    <w:rsid w:val="006663CA"/>
    <w:rsid w:val="006666CA"/>
    <w:rsid w:val="0066698E"/>
    <w:rsid w:val="00666BA9"/>
    <w:rsid w:val="00666DEF"/>
    <w:rsid w:val="006672A3"/>
    <w:rsid w:val="0066791D"/>
    <w:rsid w:val="00667F9F"/>
    <w:rsid w:val="006703FD"/>
    <w:rsid w:val="00671084"/>
    <w:rsid w:val="006711CC"/>
    <w:rsid w:val="006712DD"/>
    <w:rsid w:val="00671884"/>
    <w:rsid w:val="00671D28"/>
    <w:rsid w:val="006721DB"/>
    <w:rsid w:val="0067284C"/>
    <w:rsid w:val="00672DED"/>
    <w:rsid w:val="00673024"/>
    <w:rsid w:val="006735A8"/>
    <w:rsid w:val="00673BD0"/>
    <w:rsid w:val="00673C30"/>
    <w:rsid w:val="00673ECF"/>
    <w:rsid w:val="00674099"/>
    <w:rsid w:val="00674125"/>
    <w:rsid w:val="0067418D"/>
    <w:rsid w:val="00674326"/>
    <w:rsid w:val="00674627"/>
    <w:rsid w:val="006746CA"/>
    <w:rsid w:val="006750D4"/>
    <w:rsid w:val="006752D4"/>
    <w:rsid w:val="00675326"/>
    <w:rsid w:val="006753D1"/>
    <w:rsid w:val="00675515"/>
    <w:rsid w:val="006755ED"/>
    <w:rsid w:val="006757DD"/>
    <w:rsid w:val="00675B31"/>
    <w:rsid w:val="00675B5A"/>
    <w:rsid w:val="00675F22"/>
    <w:rsid w:val="00676B9A"/>
    <w:rsid w:val="00677091"/>
    <w:rsid w:val="00677559"/>
    <w:rsid w:val="00677C82"/>
    <w:rsid w:val="00677C98"/>
    <w:rsid w:val="006801F9"/>
    <w:rsid w:val="00680316"/>
    <w:rsid w:val="00680612"/>
    <w:rsid w:val="006806C3"/>
    <w:rsid w:val="00680DB9"/>
    <w:rsid w:val="00681642"/>
    <w:rsid w:val="0068167F"/>
    <w:rsid w:val="006819B9"/>
    <w:rsid w:val="00681DBE"/>
    <w:rsid w:val="00682277"/>
    <w:rsid w:val="006826B0"/>
    <w:rsid w:val="00682CEF"/>
    <w:rsid w:val="0068316C"/>
    <w:rsid w:val="0068339F"/>
    <w:rsid w:val="00683B5F"/>
    <w:rsid w:val="0068400A"/>
    <w:rsid w:val="006846F0"/>
    <w:rsid w:val="00684AEF"/>
    <w:rsid w:val="0068506D"/>
    <w:rsid w:val="00685239"/>
    <w:rsid w:val="00685338"/>
    <w:rsid w:val="006857C7"/>
    <w:rsid w:val="00685960"/>
    <w:rsid w:val="0068699B"/>
    <w:rsid w:val="00686C6C"/>
    <w:rsid w:val="00686E1B"/>
    <w:rsid w:val="006876A5"/>
    <w:rsid w:val="00687990"/>
    <w:rsid w:val="0069037B"/>
    <w:rsid w:val="00690ADE"/>
    <w:rsid w:val="00691173"/>
    <w:rsid w:val="00691278"/>
    <w:rsid w:val="00691691"/>
    <w:rsid w:val="0069186E"/>
    <w:rsid w:val="00691A54"/>
    <w:rsid w:val="00691A57"/>
    <w:rsid w:val="006920ED"/>
    <w:rsid w:val="006924E3"/>
    <w:rsid w:val="00692692"/>
    <w:rsid w:val="006928DD"/>
    <w:rsid w:val="00692E29"/>
    <w:rsid w:val="00692F5A"/>
    <w:rsid w:val="00692F61"/>
    <w:rsid w:val="00692F84"/>
    <w:rsid w:val="00693683"/>
    <w:rsid w:val="006938C3"/>
    <w:rsid w:val="00693904"/>
    <w:rsid w:val="0069450D"/>
    <w:rsid w:val="00694593"/>
    <w:rsid w:val="006946D6"/>
    <w:rsid w:val="006947D5"/>
    <w:rsid w:val="00694B3A"/>
    <w:rsid w:val="006957A3"/>
    <w:rsid w:val="006957BD"/>
    <w:rsid w:val="00695946"/>
    <w:rsid w:val="00695AC8"/>
    <w:rsid w:val="00695CC4"/>
    <w:rsid w:val="00695E9F"/>
    <w:rsid w:val="0069612A"/>
    <w:rsid w:val="00696715"/>
    <w:rsid w:val="00696CB4"/>
    <w:rsid w:val="006977DA"/>
    <w:rsid w:val="006979F0"/>
    <w:rsid w:val="00697B1C"/>
    <w:rsid w:val="006A013A"/>
    <w:rsid w:val="006A0798"/>
    <w:rsid w:val="006A0A3F"/>
    <w:rsid w:val="006A0B85"/>
    <w:rsid w:val="006A0C4B"/>
    <w:rsid w:val="006A0C8E"/>
    <w:rsid w:val="006A16A0"/>
    <w:rsid w:val="006A1AD1"/>
    <w:rsid w:val="006A1B78"/>
    <w:rsid w:val="006A1C6C"/>
    <w:rsid w:val="006A23DC"/>
    <w:rsid w:val="006A2B44"/>
    <w:rsid w:val="006A2C45"/>
    <w:rsid w:val="006A2F6B"/>
    <w:rsid w:val="006A3436"/>
    <w:rsid w:val="006A356B"/>
    <w:rsid w:val="006A35D5"/>
    <w:rsid w:val="006A43B5"/>
    <w:rsid w:val="006A4584"/>
    <w:rsid w:val="006A469C"/>
    <w:rsid w:val="006A4D7F"/>
    <w:rsid w:val="006A4DD5"/>
    <w:rsid w:val="006A5023"/>
    <w:rsid w:val="006A5118"/>
    <w:rsid w:val="006A533A"/>
    <w:rsid w:val="006A5594"/>
    <w:rsid w:val="006A56CE"/>
    <w:rsid w:val="006A5B34"/>
    <w:rsid w:val="006A5D79"/>
    <w:rsid w:val="006A5E3D"/>
    <w:rsid w:val="006A5FFC"/>
    <w:rsid w:val="006A6130"/>
    <w:rsid w:val="006A6255"/>
    <w:rsid w:val="006A6451"/>
    <w:rsid w:val="006A6E98"/>
    <w:rsid w:val="006A7431"/>
    <w:rsid w:val="006A7CA5"/>
    <w:rsid w:val="006A7E38"/>
    <w:rsid w:val="006B00EA"/>
    <w:rsid w:val="006B037B"/>
    <w:rsid w:val="006B0883"/>
    <w:rsid w:val="006B0E8B"/>
    <w:rsid w:val="006B15A8"/>
    <w:rsid w:val="006B189E"/>
    <w:rsid w:val="006B18E1"/>
    <w:rsid w:val="006B1CEE"/>
    <w:rsid w:val="006B1FDC"/>
    <w:rsid w:val="006B21B7"/>
    <w:rsid w:val="006B288C"/>
    <w:rsid w:val="006B299D"/>
    <w:rsid w:val="006B2FC9"/>
    <w:rsid w:val="006B300E"/>
    <w:rsid w:val="006B3915"/>
    <w:rsid w:val="006B3CF0"/>
    <w:rsid w:val="006B3E1D"/>
    <w:rsid w:val="006B3F24"/>
    <w:rsid w:val="006B3F27"/>
    <w:rsid w:val="006B413B"/>
    <w:rsid w:val="006B423D"/>
    <w:rsid w:val="006B4817"/>
    <w:rsid w:val="006B4B07"/>
    <w:rsid w:val="006B4BA2"/>
    <w:rsid w:val="006B4DF1"/>
    <w:rsid w:val="006B509A"/>
    <w:rsid w:val="006B58AB"/>
    <w:rsid w:val="006B595C"/>
    <w:rsid w:val="006B5BE2"/>
    <w:rsid w:val="006B5CC0"/>
    <w:rsid w:val="006B63AD"/>
    <w:rsid w:val="006B6402"/>
    <w:rsid w:val="006B67DE"/>
    <w:rsid w:val="006B691C"/>
    <w:rsid w:val="006B6B3B"/>
    <w:rsid w:val="006B6CC1"/>
    <w:rsid w:val="006B7950"/>
    <w:rsid w:val="006B79B9"/>
    <w:rsid w:val="006B7BFB"/>
    <w:rsid w:val="006B7F11"/>
    <w:rsid w:val="006B7FC9"/>
    <w:rsid w:val="006C0180"/>
    <w:rsid w:val="006C06EE"/>
    <w:rsid w:val="006C0913"/>
    <w:rsid w:val="006C093B"/>
    <w:rsid w:val="006C0D3E"/>
    <w:rsid w:val="006C1583"/>
    <w:rsid w:val="006C1955"/>
    <w:rsid w:val="006C1977"/>
    <w:rsid w:val="006C1A65"/>
    <w:rsid w:val="006C1CA5"/>
    <w:rsid w:val="006C20D3"/>
    <w:rsid w:val="006C20FE"/>
    <w:rsid w:val="006C2133"/>
    <w:rsid w:val="006C246D"/>
    <w:rsid w:val="006C2E0A"/>
    <w:rsid w:val="006C2FE9"/>
    <w:rsid w:val="006C307D"/>
    <w:rsid w:val="006C32C9"/>
    <w:rsid w:val="006C351E"/>
    <w:rsid w:val="006C35F5"/>
    <w:rsid w:val="006C3F1A"/>
    <w:rsid w:val="006C49DD"/>
    <w:rsid w:val="006C4C9F"/>
    <w:rsid w:val="006C4CF5"/>
    <w:rsid w:val="006C4D69"/>
    <w:rsid w:val="006C4FE5"/>
    <w:rsid w:val="006C5C3F"/>
    <w:rsid w:val="006C5D02"/>
    <w:rsid w:val="006C61B4"/>
    <w:rsid w:val="006C6523"/>
    <w:rsid w:val="006C6828"/>
    <w:rsid w:val="006C70A7"/>
    <w:rsid w:val="006C7207"/>
    <w:rsid w:val="006C7629"/>
    <w:rsid w:val="006C7A0A"/>
    <w:rsid w:val="006C7CE7"/>
    <w:rsid w:val="006C7E08"/>
    <w:rsid w:val="006C7E6C"/>
    <w:rsid w:val="006D01FA"/>
    <w:rsid w:val="006D0529"/>
    <w:rsid w:val="006D0A5E"/>
    <w:rsid w:val="006D0C2A"/>
    <w:rsid w:val="006D0D8F"/>
    <w:rsid w:val="006D1050"/>
    <w:rsid w:val="006D112E"/>
    <w:rsid w:val="006D21DE"/>
    <w:rsid w:val="006D2211"/>
    <w:rsid w:val="006D2498"/>
    <w:rsid w:val="006D25B6"/>
    <w:rsid w:val="006D272E"/>
    <w:rsid w:val="006D2BEB"/>
    <w:rsid w:val="006D2CB2"/>
    <w:rsid w:val="006D33A3"/>
    <w:rsid w:val="006D34DB"/>
    <w:rsid w:val="006D36B1"/>
    <w:rsid w:val="006D39CE"/>
    <w:rsid w:val="006D41D2"/>
    <w:rsid w:val="006D468F"/>
    <w:rsid w:val="006D480D"/>
    <w:rsid w:val="006D496E"/>
    <w:rsid w:val="006D4A7B"/>
    <w:rsid w:val="006D4F9F"/>
    <w:rsid w:val="006D52F2"/>
    <w:rsid w:val="006D5BC9"/>
    <w:rsid w:val="006D62E3"/>
    <w:rsid w:val="006D69C4"/>
    <w:rsid w:val="006D6F32"/>
    <w:rsid w:val="006D711C"/>
    <w:rsid w:val="006D730E"/>
    <w:rsid w:val="006D7637"/>
    <w:rsid w:val="006D7833"/>
    <w:rsid w:val="006D7959"/>
    <w:rsid w:val="006D79BC"/>
    <w:rsid w:val="006D7A22"/>
    <w:rsid w:val="006D7E4B"/>
    <w:rsid w:val="006E0163"/>
    <w:rsid w:val="006E07FD"/>
    <w:rsid w:val="006E0BE2"/>
    <w:rsid w:val="006E0C42"/>
    <w:rsid w:val="006E103D"/>
    <w:rsid w:val="006E19E0"/>
    <w:rsid w:val="006E2243"/>
    <w:rsid w:val="006E237D"/>
    <w:rsid w:val="006E26AE"/>
    <w:rsid w:val="006E2B69"/>
    <w:rsid w:val="006E2D39"/>
    <w:rsid w:val="006E3098"/>
    <w:rsid w:val="006E3C67"/>
    <w:rsid w:val="006E3D87"/>
    <w:rsid w:val="006E42CE"/>
    <w:rsid w:val="006E43AE"/>
    <w:rsid w:val="006E4A9F"/>
    <w:rsid w:val="006E5049"/>
    <w:rsid w:val="006E5150"/>
    <w:rsid w:val="006E541F"/>
    <w:rsid w:val="006E55D0"/>
    <w:rsid w:val="006E5755"/>
    <w:rsid w:val="006E5C4D"/>
    <w:rsid w:val="006E5DAD"/>
    <w:rsid w:val="006E621F"/>
    <w:rsid w:val="006E63ED"/>
    <w:rsid w:val="006E6614"/>
    <w:rsid w:val="006E6C24"/>
    <w:rsid w:val="006E6F06"/>
    <w:rsid w:val="006E7156"/>
    <w:rsid w:val="006E7174"/>
    <w:rsid w:val="006E747D"/>
    <w:rsid w:val="006E7776"/>
    <w:rsid w:val="006E7862"/>
    <w:rsid w:val="006E7D97"/>
    <w:rsid w:val="006F0334"/>
    <w:rsid w:val="006F05B0"/>
    <w:rsid w:val="006F0CDD"/>
    <w:rsid w:val="006F0F81"/>
    <w:rsid w:val="006F127D"/>
    <w:rsid w:val="006F1A9D"/>
    <w:rsid w:val="006F1C8B"/>
    <w:rsid w:val="006F1CB3"/>
    <w:rsid w:val="006F2B42"/>
    <w:rsid w:val="006F2D94"/>
    <w:rsid w:val="006F323B"/>
    <w:rsid w:val="006F337A"/>
    <w:rsid w:val="006F3441"/>
    <w:rsid w:val="006F3D1B"/>
    <w:rsid w:val="006F3D6A"/>
    <w:rsid w:val="006F3F51"/>
    <w:rsid w:val="006F4092"/>
    <w:rsid w:val="006F4180"/>
    <w:rsid w:val="006F4378"/>
    <w:rsid w:val="006F4394"/>
    <w:rsid w:val="006F4399"/>
    <w:rsid w:val="006F4804"/>
    <w:rsid w:val="006F4A4F"/>
    <w:rsid w:val="006F4C25"/>
    <w:rsid w:val="006F52D4"/>
    <w:rsid w:val="006F5775"/>
    <w:rsid w:val="006F588D"/>
    <w:rsid w:val="006F59B8"/>
    <w:rsid w:val="006F59C8"/>
    <w:rsid w:val="006F5B52"/>
    <w:rsid w:val="006F5F05"/>
    <w:rsid w:val="006F61E7"/>
    <w:rsid w:val="006F6761"/>
    <w:rsid w:val="006F6ADA"/>
    <w:rsid w:val="006F6DC4"/>
    <w:rsid w:val="0070060A"/>
    <w:rsid w:val="00700C70"/>
    <w:rsid w:val="00700E47"/>
    <w:rsid w:val="00701264"/>
    <w:rsid w:val="00701618"/>
    <w:rsid w:val="00701858"/>
    <w:rsid w:val="00701BB4"/>
    <w:rsid w:val="00701F2D"/>
    <w:rsid w:val="007020E8"/>
    <w:rsid w:val="00702329"/>
    <w:rsid w:val="007025CD"/>
    <w:rsid w:val="00702B2B"/>
    <w:rsid w:val="0070333C"/>
    <w:rsid w:val="007033DA"/>
    <w:rsid w:val="007039A5"/>
    <w:rsid w:val="00703BB1"/>
    <w:rsid w:val="00704186"/>
    <w:rsid w:val="00704467"/>
    <w:rsid w:val="00705373"/>
    <w:rsid w:val="00705743"/>
    <w:rsid w:val="00706130"/>
    <w:rsid w:val="00706269"/>
    <w:rsid w:val="007068D3"/>
    <w:rsid w:val="00706B92"/>
    <w:rsid w:val="00706C34"/>
    <w:rsid w:val="00707492"/>
    <w:rsid w:val="00707719"/>
    <w:rsid w:val="00707A41"/>
    <w:rsid w:val="00707B48"/>
    <w:rsid w:val="00707F58"/>
    <w:rsid w:val="00707F61"/>
    <w:rsid w:val="00710198"/>
    <w:rsid w:val="00710921"/>
    <w:rsid w:val="00710A87"/>
    <w:rsid w:val="00710A96"/>
    <w:rsid w:val="00711106"/>
    <w:rsid w:val="00711251"/>
    <w:rsid w:val="00711506"/>
    <w:rsid w:val="007117CD"/>
    <w:rsid w:val="00711D4C"/>
    <w:rsid w:val="00712004"/>
    <w:rsid w:val="00712064"/>
    <w:rsid w:val="007122CE"/>
    <w:rsid w:val="00712683"/>
    <w:rsid w:val="007127AE"/>
    <w:rsid w:val="00712B6B"/>
    <w:rsid w:val="00712FE9"/>
    <w:rsid w:val="007139D5"/>
    <w:rsid w:val="00713A10"/>
    <w:rsid w:val="00713D55"/>
    <w:rsid w:val="00714192"/>
    <w:rsid w:val="00714CDB"/>
    <w:rsid w:val="00715584"/>
    <w:rsid w:val="0071577B"/>
    <w:rsid w:val="00715835"/>
    <w:rsid w:val="00715AC9"/>
    <w:rsid w:val="00715D3B"/>
    <w:rsid w:val="00715FE1"/>
    <w:rsid w:val="00716051"/>
    <w:rsid w:val="0071636C"/>
    <w:rsid w:val="007163B0"/>
    <w:rsid w:val="0071646F"/>
    <w:rsid w:val="007165A0"/>
    <w:rsid w:val="007165C0"/>
    <w:rsid w:val="00717148"/>
    <w:rsid w:val="007175FF"/>
    <w:rsid w:val="007178FF"/>
    <w:rsid w:val="00717C54"/>
    <w:rsid w:val="00717FB9"/>
    <w:rsid w:val="00720CD1"/>
    <w:rsid w:val="00720E5B"/>
    <w:rsid w:val="00720F80"/>
    <w:rsid w:val="00720FAD"/>
    <w:rsid w:val="007210EC"/>
    <w:rsid w:val="0072152A"/>
    <w:rsid w:val="00721B1D"/>
    <w:rsid w:val="00721C69"/>
    <w:rsid w:val="00722629"/>
    <w:rsid w:val="00722848"/>
    <w:rsid w:val="00722DF0"/>
    <w:rsid w:val="00722F82"/>
    <w:rsid w:val="00723022"/>
    <w:rsid w:val="007236FB"/>
    <w:rsid w:val="00723C10"/>
    <w:rsid w:val="0072461A"/>
    <w:rsid w:val="00725104"/>
    <w:rsid w:val="007252B0"/>
    <w:rsid w:val="007261B0"/>
    <w:rsid w:val="0072648E"/>
    <w:rsid w:val="00726A45"/>
    <w:rsid w:val="00726E40"/>
    <w:rsid w:val="0072703A"/>
    <w:rsid w:val="00727171"/>
    <w:rsid w:val="00727EF4"/>
    <w:rsid w:val="0073044E"/>
    <w:rsid w:val="0073048B"/>
    <w:rsid w:val="007305B7"/>
    <w:rsid w:val="007305F3"/>
    <w:rsid w:val="0073069C"/>
    <w:rsid w:val="007306EE"/>
    <w:rsid w:val="00731DE2"/>
    <w:rsid w:val="00731E42"/>
    <w:rsid w:val="00731E6C"/>
    <w:rsid w:val="00731F5C"/>
    <w:rsid w:val="00732167"/>
    <w:rsid w:val="007321DF"/>
    <w:rsid w:val="007321FF"/>
    <w:rsid w:val="00732451"/>
    <w:rsid w:val="0073266C"/>
    <w:rsid w:val="00732CBB"/>
    <w:rsid w:val="00732CEC"/>
    <w:rsid w:val="00732F43"/>
    <w:rsid w:val="00732FA5"/>
    <w:rsid w:val="0073316A"/>
    <w:rsid w:val="0073332A"/>
    <w:rsid w:val="007334AA"/>
    <w:rsid w:val="0073383E"/>
    <w:rsid w:val="00733898"/>
    <w:rsid w:val="00733D06"/>
    <w:rsid w:val="0073426D"/>
    <w:rsid w:val="00734477"/>
    <w:rsid w:val="007348D9"/>
    <w:rsid w:val="00734A82"/>
    <w:rsid w:val="0073533A"/>
    <w:rsid w:val="007353EC"/>
    <w:rsid w:val="0073543A"/>
    <w:rsid w:val="0073549A"/>
    <w:rsid w:val="007354B8"/>
    <w:rsid w:val="00735B52"/>
    <w:rsid w:val="00735C7E"/>
    <w:rsid w:val="00735C80"/>
    <w:rsid w:val="00735E04"/>
    <w:rsid w:val="00735F20"/>
    <w:rsid w:val="00736087"/>
    <w:rsid w:val="00736657"/>
    <w:rsid w:val="007367A8"/>
    <w:rsid w:val="00736C10"/>
    <w:rsid w:val="0073729A"/>
    <w:rsid w:val="0073753F"/>
    <w:rsid w:val="00737E83"/>
    <w:rsid w:val="007407B3"/>
    <w:rsid w:val="00740A45"/>
    <w:rsid w:val="00741519"/>
    <w:rsid w:val="00741803"/>
    <w:rsid w:val="00741A23"/>
    <w:rsid w:val="00741CD1"/>
    <w:rsid w:val="00741D51"/>
    <w:rsid w:val="00742112"/>
    <w:rsid w:val="00742132"/>
    <w:rsid w:val="007423BC"/>
    <w:rsid w:val="007424C8"/>
    <w:rsid w:val="00742749"/>
    <w:rsid w:val="00742F0E"/>
    <w:rsid w:val="0074328F"/>
    <w:rsid w:val="00743B97"/>
    <w:rsid w:val="00743D0C"/>
    <w:rsid w:val="00743F35"/>
    <w:rsid w:val="007444B7"/>
    <w:rsid w:val="00744750"/>
    <w:rsid w:val="007448FF"/>
    <w:rsid w:val="007449D7"/>
    <w:rsid w:val="00744D2D"/>
    <w:rsid w:val="00745005"/>
    <w:rsid w:val="007455BD"/>
    <w:rsid w:val="00745639"/>
    <w:rsid w:val="0074568D"/>
    <w:rsid w:val="00745705"/>
    <w:rsid w:val="007458DF"/>
    <w:rsid w:val="00746369"/>
    <w:rsid w:val="0074654D"/>
    <w:rsid w:val="00746A33"/>
    <w:rsid w:val="00746E55"/>
    <w:rsid w:val="007474CF"/>
    <w:rsid w:val="007475AD"/>
    <w:rsid w:val="0074775F"/>
    <w:rsid w:val="007477BE"/>
    <w:rsid w:val="00750226"/>
    <w:rsid w:val="00750299"/>
    <w:rsid w:val="007503F5"/>
    <w:rsid w:val="007511CB"/>
    <w:rsid w:val="00751864"/>
    <w:rsid w:val="00751B69"/>
    <w:rsid w:val="00751EE0"/>
    <w:rsid w:val="00752746"/>
    <w:rsid w:val="007529D9"/>
    <w:rsid w:val="00752CE4"/>
    <w:rsid w:val="0075304F"/>
    <w:rsid w:val="00753363"/>
    <w:rsid w:val="007533F2"/>
    <w:rsid w:val="00753A36"/>
    <w:rsid w:val="00753EB7"/>
    <w:rsid w:val="0075468E"/>
    <w:rsid w:val="00754847"/>
    <w:rsid w:val="0075492C"/>
    <w:rsid w:val="00755315"/>
    <w:rsid w:val="007554D9"/>
    <w:rsid w:val="00755CAC"/>
    <w:rsid w:val="00755CE3"/>
    <w:rsid w:val="007563BB"/>
    <w:rsid w:val="007564B8"/>
    <w:rsid w:val="007566B2"/>
    <w:rsid w:val="00757011"/>
    <w:rsid w:val="007573EB"/>
    <w:rsid w:val="00757ABD"/>
    <w:rsid w:val="00760376"/>
    <w:rsid w:val="007603FF"/>
    <w:rsid w:val="00760AF8"/>
    <w:rsid w:val="00761029"/>
    <w:rsid w:val="00761084"/>
    <w:rsid w:val="007612B5"/>
    <w:rsid w:val="00761360"/>
    <w:rsid w:val="0076141C"/>
    <w:rsid w:val="00761537"/>
    <w:rsid w:val="007615DA"/>
    <w:rsid w:val="00761864"/>
    <w:rsid w:val="00761CB9"/>
    <w:rsid w:val="00761FDC"/>
    <w:rsid w:val="0076239D"/>
    <w:rsid w:val="007625C9"/>
    <w:rsid w:val="00762968"/>
    <w:rsid w:val="00762F04"/>
    <w:rsid w:val="007630E2"/>
    <w:rsid w:val="007637E6"/>
    <w:rsid w:val="00763A65"/>
    <w:rsid w:val="0076473C"/>
    <w:rsid w:val="00764B39"/>
    <w:rsid w:val="00764D79"/>
    <w:rsid w:val="00764FCA"/>
    <w:rsid w:val="00765147"/>
    <w:rsid w:val="007652AB"/>
    <w:rsid w:val="007652D0"/>
    <w:rsid w:val="00765BED"/>
    <w:rsid w:val="007660E5"/>
    <w:rsid w:val="007661C1"/>
    <w:rsid w:val="00766213"/>
    <w:rsid w:val="00766615"/>
    <w:rsid w:val="00766680"/>
    <w:rsid w:val="00767227"/>
    <w:rsid w:val="0076723B"/>
    <w:rsid w:val="00767C22"/>
    <w:rsid w:val="00767EC6"/>
    <w:rsid w:val="00770157"/>
    <w:rsid w:val="007701F1"/>
    <w:rsid w:val="0077029F"/>
    <w:rsid w:val="00770ABE"/>
    <w:rsid w:val="00770C20"/>
    <w:rsid w:val="007710A6"/>
    <w:rsid w:val="00771169"/>
    <w:rsid w:val="007719D5"/>
    <w:rsid w:val="00771B16"/>
    <w:rsid w:val="00771DC5"/>
    <w:rsid w:val="00771EBE"/>
    <w:rsid w:val="0077269B"/>
    <w:rsid w:val="00773098"/>
    <w:rsid w:val="007735BB"/>
    <w:rsid w:val="00773638"/>
    <w:rsid w:val="0077376D"/>
    <w:rsid w:val="00773CAB"/>
    <w:rsid w:val="00773E66"/>
    <w:rsid w:val="00773E93"/>
    <w:rsid w:val="007741A8"/>
    <w:rsid w:val="00774AB6"/>
    <w:rsid w:val="00774D85"/>
    <w:rsid w:val="00774E43"/>
    <w:rsid w:val="00774FEE"/>
    <w:rsid w:val="00775123"/>
    <w:rsid w:val="007751E8"/>
    <w:rsid w:val="007752A3"/>
    <w:rsid w:val="00775B29"/>
    <w:rsid w:val="00775C2C"/>
    <w:rsid w:val="00775C83"/>
    <w:rsid w:val="007761A2"/>
    <w:rsid w:val="007763BD"/>
    <w:rsid w:val="00776714"/>
    <w:rsid w:val="00776C23"/>
    <w:rsid w:val="00776C62"/>
    <w:rsid w:val="00776D3F"/>
    <w:rsid w:val="00777416"/>
    <w:rsid w:val="00777583"/>
    <w:rsid w:val="00777627"/>
    <w:rsid w:val="0077769B"/>
    <w:rsid w:val="0077781C"/>
    <w:rsid w:val="00777B2D"/>
    <w:rsid w:val="00780C88"/>
    <w:rsid w:val="00780D5C"/>
    <w:rsid w:val="00780DA9"/>
    <w:rsid w:val="0078159D"/>
    <w:rsid w:val="007815F2"/>
    <w:rsid w:val="00781922"/>
    <w:rsid w:val="00781A2F"/>
    <w:rsid w:val="00781D37"/>
    <w:rsid w:val="00782CCA"/>
    <w:rsid w:val="00782DDF"/>
    <w:rsid w:val="00782F1E"/>
    <w:rsid w:val="00782F31"/>
    <w:rsid w:val="0078340C"/>
    <w:rsid w:val="00783996"/>
    <w:rsid w:val="00783AB1"/>
    <w:rsid w:val="00784548"/>
    <w:rsid w:val="007846D6"/>
    <w:rsid w:val="0078477A"/>
    <w:rsid w:val="007849DB"/>
    <w:rsid w:val="00784A21"/>
    <w:rsid w:val="00784E09"/>
    <w:rsid w:val="00784FCC"/>
    <w:rsid w:val="00785567"/>
    <w:rsid w:val="0078559E"/>
    <w:rsid w:val="0078562D"/>
    <w:rsid w:val="007859A3"/>
    <w:rsid w:val="00785A90"/>
    <w:rsid w:val="00785CFF"/>
    <w:rsid w:val="00785EBA"/>
    <w:rsid w:val="00786050"/>
    <w:rsid w:val="00786230"/>
    <w:rsid w:val="007864C6"/>
    <w:rsid w:val="007865BE"/>
    <w:rsid w:val="00786C2C"/>
    <w:rsid w:val="00786CB1"/>
    <w:rsid w:val="00786DF5"/>
    <w:rsid w:val="00786F00"/>
    <w:rsid w:val="00786FE8"/>
    <w:rsid w:val="00787066"/>
    <w:rsid w:val="00787121"/>
    <w:rsid w:val="007873A5"/>
    <w:rsid w:val="00787502"/>
    <w:rsid w:val="007875E8"/>
    <w:rsid w:val="007878A9"/>
    <w:rsid w:val="007879A5"/>
    <w:rsid w:val="00790071"/>
    <w:rsid w:val="007900EC"/>
    <w:rsid w:val="00790261"/>
    <w:rsid w:val="00790285"/>
    <w:rsid w:val="00790856"/>
    <w:rsid w:val="007909EF"/>
    <w:rsid w:val="00790B31"/>
    <w:rsid w:val="00790E1D"/>
    <w:rsid w:val="00790F17"/>
    <w:rsid w:val="00790F9D"/>
    <w:rsid w:val="00791010"/>
    <w:rsid w:val="007911D4"/>
    <w:rsid w:val="007913BE"/>
    <w:rsid w:val="0079212A"/>
    <w:rsid w:val="007921C6"/>
    <w:rsid w:val="00792249"/>
    <w:rsid w:val="007925EB"/>
    <w:rsid w:val="00792A2A"/>
    <w:rsid w:val="00792BC0"/>
    <w:rsid w:val="00792F40"/>
    <w:rsid w:val="00793147"/>
    <w:rsid w:val="00793AF4"/>
    <w:rsid w:val="007940F0"/>
    <w:rsid w:val="007943D7"/>
    <w:rsid w:val="0079588E"/>
    <w:rsid w:val="00795AF5"/>
    <w:rsid w:val="00795B40"/>
    <w:rsid w:val="00795BA3"/>
    <w:rsid w:val="00795C3E"/>
    <w:rsid w:val="00795F3F"/>
    <w:rsid w:val="00796650"/>
    <w:rsid w:val="00796C18"/>
    <w:rsid w:val="00797432"/>
    <w:rsid w:val="007974B4"/>
    <w:rsid w:val="0079767B"/>
    <w:rsid w:val="007977B6"/>
    <w:rsid w:val="007977FF"/>
    <w:rsid w:val="00797C70"/>
    <w:rsid w:val="00797F78"/>
    <w:rsid w:val="007A07CD"/>
    <w:rsid w:val="007A0934"/>
    <w:rsid w:val="007A0ED1"/>
    <w:rsid w:val="007A0EED"/>
    <w:rsid w:val="007A0FF8"/>
    <w:rsid w:val="007A10DE"/>
    <w:rsid w:val="007A1242"/>
    <w:rsid w:val="007A12AA"/>
    <w:rsid w:val="007A12FF"/>
    <w:rsid w:val="007A13B6"/>
    <w:rsid w:val="007A162B"/>
    <w:rsid w:val="007A2025"/>
    <w:rsid w:val="007A220B"/>
    <w:rsid w:val="007A26CF"/>
    <w:rsid w:val="007A283F"/>
    <w:rsid w:val="007A2D44"/>
    <w:rsid w:val="007A2FCE"/>
    <w:rsid w:val="007A312D"/>
    <w:rsid w:val="007A351E"/>
    <w:rsid w:val="007A4313"/>
    <w:rsid w:val="007A4722"/>
    <w:rsid w:val="007A4806"/>
    <w:rsid w:val="007A4B33"/>
    <w:rsid w:val="007A4D7F"/>
    <w:rsid w:val="007A4D95"/>
    <w:rsid w:val="007A4EDE"/>
    <w:rsid w:val="007A5075"/>
    <w:rsid w:val="007A55AE"/>
    <w:rsid w:val="007A562F"/>
    <w:rsid w:val="007A5802"/>
    <w:rsid w:val="007A5862"/>
    <w:rsid w:val="007A61C1"/>
    <w:rsid w:val="007A6BA7"/>
    <w:rsid w:val="007A6D86"/>
    <w:rsid w:val="007A6E88"/>
    <w:rsid w:val="007A75B5"/>
    <w:rsid w:val="007A75DA"/>
    <w:rsid w:val="007A7A37"/>
    <w:rsid w:val="007A7E19"/>
    <w:rsid w:val="007B03BD"/>
    <w:rsid w:val="007B0435"/>
    <w:rsid w:val="007B07C4"/>
    <w:rsid w:val="007B0BD0"/>
    <w:rsid w:val="007B0F3B"/>
    <w:rsid w:val="007B1139"/>
    <w:rsid w:val="007B1483"/>
    <w:rsid w:val="007B1493"/>
    <w:rsid w:val="007B1714"/>
    <w:rsid w:val="007B19A6"/>
    <w:rsid w:val="007B1ACA"/>
    <w:rsid w:val="007B1ADF"/>
    <w:rsid w:val="007B1C55"/>
    <w:rsid w:val="007B1F2D"/>
    <w:rsid w:val="007B2007"/>
    <w:rsid w:val="007B2132"/>
    <w:rsid w:val="007B2653"/>
    <w:rsid w:val="007B283D"/>
    <w:rsid w:val="007B28ED"/>
    <w:rsid w:val="007B2B73"/>
    <w:rsid w:val="007B2B78"/>
    <w:rsid w:val="007B321B"/>
    <w:rsid w:val="007B32A0"/>
    <w:rsid w:val="007B4795"/>
    <w:rsid w:val="007B4F41"/>
    <w:rsid w:val="007B5081"/>
    <w:rsid w:val="007B528E"/>
    <w:rsid w:val="007B56A6"/>
    <w:rsid w:val="007B5867"/>
    <w:rsid w:val="007B5AA7"/>
    <w:rsid w:val="007B5C29"/>
    <w:rsid w:val="007B5C85"/>
    <w:rsid w:val="007B5CB0"/>
    <w:rsid w:val="007B5CB6"/>
    <w:rsid w:val="007B5E0F"/>
    <w:rsid w:val="007B5ECD"/>
    <w:rsid w:val="007B61B0"/>
    <w:rsid w:val="007B671A"/>
    <w:rsid w:val="007B67C1"/>
    <w:rsid w:val="007B6E3B"/>
    <w:rsid w:val="007B7048"/>
    <w:rsid w:val="007B74C6"/>
    <w:rsid w:val="007B7E12"/>
    <w:rsid w:val="007C034F"/>
    <w:rsid w:val="007C0475"/>
    <w:rsid w:val="007C07C2"/>
    <w:rsid w:val="007C083F"/>
    <w:rsid w:val="007C0F2D"/>
    <w:rsid w:val="007C10DB"/>
    <w:rsid w:val="007C11B4"/>
    <w:rsid w:val="007C13D7"/>
    <w:rsid w:val="007C1C39"/>
    <w:rsid w:val="007C203E"/>
    <w:rsid w:val="007C2292"/>
    <w:rsid w:val="007C2800"/>
    <w:rsid w:val="007C2A79"/>
    <w:rsid w:val="007C2B92"/>
    <w:rsid w:val="007C2D4F"/>
    <w:rsid w:val="007C2D81"/>
    <w:rsid w:val="007C2E29"/>
    <w:rsid w:val="007C35D1"/>
    <w:rsid w:val="007C375E"/>
    <w:rsid w:val="007C3CF7"/>
    <w:rsid w:val="007C45A3"/>
    <w:rsid w:val="007C4832"/>
    <w:rsid w:val="007C483D"/>
    <w:rsid w:val="007C4E4A"/>
    <w:rsid w:val="007C4FF8"/>
    <w:rsid w:val="007C5735"/>
    <w:rsid w:val="007C5CF4"/>
    <w:rsid w:val="007C5DA5"/>
    <w:rsid w:val="007C5DBC"/>
    <w:rsid w:val="007C608F"/>
    <w:rsid w:val="007C61A3"/>
    <w:rsid w:val="007C61F1"/>
    <w:rsid w:val="007C6B1C"/>
    <w:rsid w:val="007C72DE"/>
    <w:rsid w:val="007C7457"/>
    <w:rsid w:val="007C75D3"/>
    <w:rsid w:val="007C77F0"/>
    <w:rsid w:val="007C7E4D"/>
    <w:rsid w:val="007C7F81"/>
    <w:rsid w:val="007D0997"/>
    <w:rsid w:val="007D1259"/>
    <w:rsid w:val="007D2372"/>
    <w:rsid w:val="007D2564"/>
    <w:rsid w:val="007D2A72"/>
    <w:rsid w:val="007D2B7E"/>
    <w:rsid w:val="007D2C58"/>
    <w:rsid w:val="007D3072"/>
    <w:rsid w:val="007D31A6"/>
    <w:rsid w:val="007D31E7"/>
    <w:rsid w:val="007D3676"/>
    <w:rsid w:val="007D4282"/>
    <w:rsid w:val="007D43AD"/>
    <w:rsid w:val="007D443C"/>
    <w:rsid w:val="007D4505"/>
    <w:rsid w:val="007D468D"/>
    <w:rsid w:val="007D4813"/>
    <w:rsid w:val="007D499F"/>
    <w:rsid w:val="007D4BE9"/>
    <w:rsid w:val="007D4E0E"/>
    <w:rsid w:val="007D501D"/>
    <w:rsid w:val="007D5070"/>
    <w:rsid w:val="007D54F9"/>
    <w:rsid w:val="007D569F"/>
    <w:rsid w:val="007D5950"/>
    <w:rsid w:val="007D63F3"/>
    <w:rsid w:val="007D69D1"/>
    <w:rsid w:val="007D6CF8"/>
    <w:rsid w:val="007D6F2D"/>
    <w:rsid w:val="007D72D9"/>
    <w:rsid w:val="007D7569"/>
    <w:rsid w:val="007D77BB"/>
    <w:rsid w:val="007D7AC5"/>
    <w:rsid w:val="007D7F58"/>
    <w:rsid w:val="007E0280"/>
    <w:rsid w:val="007E0387"/>
    <w:rsid w:val="007E0480"/>
    <w:rsid w:val="007E05F4"/>
    <w:rsid w:val="007E1007"/>
    <w:rsid w:val="007E14ED"/>
    <w:rsid w:val="007E18D2"/>
    <w:rsid w:val="007E1A68"/>
    <w:rsid w:val="007E1C1E"/>
    <w:rsid w:val="007E1E6C"/>
    <w:rsid w:val="007E2469"/>
    <w:rsid w:val="007E276F"/>
    <w:rsid w:val="007E27E3"/>
    <w:rsid w:val="007E27F5"/>
    <w:rsid w:val="007E2948"/>
    <w:rsid w:val="007E30B6"/>
    <w:rsid w:val="007E3168"/>
    <w:rsid w:val="007E3CF5"/>
    <w:rsid w:val="007E50AB"/>
    <w:rsid w:val="007E521E"/>
    <w:rsid w:val="007E53B7"/>
    <w:rsid w:val="007E5776"/>
    <w:rsid w:val="007E57BC"/>
    <w:rsid w:val="007E583A"/>
    <w:rsid w:val="007E64AB"/>
    <w:rsid w:val="007E697C"/>
    <w:rsid w:val="007E6CCC"/>
    <w:rsid w:val="007E7537"/>
    <w:rsid w:val="007E77FD"/>
    <w:rsid w:val="007E7F48"/>
    <w:rsid w:val="007F02A5"/>
    <w:rsid w:val="007F0494"/>
    <w:rsid w:val="007F0592"/>
    <w:rsid w:val="007F0A18"/>
    <w:rsid w:val="007F0B6E"/>
    <w:rsid w:val="007F0DCD"/>
    <w:rsid w:val="007F0E16"/>
    <w:rsid w:val="007F0E83"/>
    <w:rsid w:val="007F1076"/>
    <w:rsid w:val="007F1151"/>
    <w:rsid w:val="007F12F8"/>
    <w:rsid w:val="007F1C5A"/>
    <w:rsid w:val="007F1CB6"/>
    <w:rsid w:val="007F1DF0"/>
    <w:rsid w:val="007F2110"/>
    <w:rsid w:val="007F2365"/>
    <w:rsid w:val="007F26D3"/>
    <w:rsid w:val="007F2B09"/>
    <w:rsid w:val="007F2D89"/>
    <w:rsid w:val="007F2FB7"/>
    <w:rsid w:val="007F3803"/>
    <w:rsid w:val="007F41A2"/>
    <w:rsid w:val="007F4335"/>
    <w:rsid w:val="007F4577"/>
    <w:rsid w:val="007F478B"/>
    <w:rsid w:val="007F4ADC"/>
    <w:rsid w:val="007F4E05"/>
    <w:rsid w:val="007F5A1D"/>
    <w:rsid w:val="007F5CDE"/>
    <w:rsid w:val="007F6383"/>
    <w:rsid w:val="007F63F1"/>
    <w:rsid w:val="007F6A31"/>
    <w:rsid w:val="007F7120"/>
    <w:rsid w:val="007F73A3"/>
    <w:rsid w:val="007F73FD"/>
    <w:rsid w:val="007F7966"/>
    <w:rsid w:val="00800150"/>
    <w:rsid w:val="008001F2"/>
    <w:rsid w:val="00800919"/>
    <w:rsid w:val="00800AF7"/>
    <w:rsid w:val="00800B6E"/>
    <w:rsid w:val="0080161A"/>
    <w:rsid w:val="00801766"/>
    <w:rsid w:val="00801BFF"/>
    <w:rsid w:val="00801F7F"/>
    <w:rsid w:val="00802D03"/>
    <w:rsid w:val="0080320E"/>
    <w:rsid w:val="0080324B"/>
    <w:rsid w:val="00803387"/>
    <w:rsid w:val="008039A3"/>
    <w:rsid w:val="00803D67"/>
    <w:rsid w:val="00803EF7"/>
    <w:rsid w:val="00803F80"/>
    <w:rsid w:val="00804035"/>
    <w:rsid w:val="008040F6"/>
    <w:rsid w:val="00804175"/>
    <w:rsid w:val="00804177"/>
    <w:rsid w:val="00804390"/>
    <w:rsid w:val="00804B46"/>
    <w:rsid w:val="00804BDB"/>
    <w:rsid w:val="00804C60"/>
    <w:rsid w:val="008050A5"/>
    <w:rsid w:val="008050CA"/>
    <w:rsid w:val="008050DA"/>
    <w:rsid w:val="0080549E"/>
    <w:rsid w:val="0080587B"/>
    <w:rsid w:val="00805903"/>
    <w:rsid w:val="00805A55"/>
    <w:rsid w:val="00805B17"/>
    <w:rsid w:val="00805E5D"/>
    <w:rsid w:val="008067F8"/>
    <w:rsid w:val="00806870"/>
    <w:rsid w:val="00806BFC"/>
    <w:rsid w:val="00806CF3"/>
    <w:rsid w:val="008072CB"/>
    <w:rsid w:val="008077C0"/>
    <w:rsid w:val="008078BA"/>
    <w:rsid w:val="00807B49"/>
    <w:rsid w:val="00807CCC"/>
    <w:rsid w:val="00810088"/>
    <w:rsid w:val="008101D2"/>
    <w:rsid w:val="008101FE"/>
    <w:rsid w:val="008105C5"/>
    <w:rsid w:val="008107E8"/>
    <w:rsid w:val="00810AE3"/>
    <w:rsid w:val="00810DB2"/>
    <w:rsid w:val="00810FE9"/>
    <w:rsid w:val="0081130F"/>
    <w:rsid w:val="0081152A"/>
    <w:rsid w:val="00811592"/>
    <w:rsid w:val="00811952"/>
    <w:rsid w:val="00811D14"/>
    <w:rsid w:val="00811D55"/>
    <w:rsid w:val="00812E01"/>
    <w:rsid w:val="00812E1F"/>
    <w:rsid w:val="00812EF0"/>
    <w:rsid w:val="0081303F"/>
    <w:rsid w:val="00813094"/>
    <w:rsid w:val="00813112"/>
    <w:rsid w:val="00813339"/>
    <w:rsid w:val="0081385E"/>
    <w:rsid w:val="0081392C"/>
    <w:rsid w:val="00813EFE"/>
    <w:rsid w:val="00814087"/>
    <w:rsid w:val="008149C3"/>
    <w:rsid w:val="00814C8E"/>
    <w:rsid w:val="00814D11"/>
    <w:rsid w:val="0081502C"/>
    <w:rsid w:val="00815038"/>
    <w:rsid w:val="0081521B"/>
    <w:rsid w:val="00815B9E"/>
    <w:rsid w:val="00815C93"/>
    <w:rsid w:val="00815D55"/>
    <w:rsid w:val="00816012"/>
    <w:rsid w:val="00816188"/>
    <w:rsid w:val="008164B6"/>
    <w:rsid w:val="00816565"/>
    <w:rsid w:val="00816B59"/>
    <w:rsid w:val="008174DC"/>
    <w:rsid w:val="00817600"/>
    <w:rsid w:val="0081794F"/>
    <w:rsid w:val="00817E9C"/>
    <w:rsid w:val="00817EAC"/>
    <w:rsid w:val="0082020A"/>
    <w:rsid w:val="00820821"/>
    <w:rsid w:val="00820851"/>
    <w:rsid w:val="00820B61"/>
    <w:rsid w:val="00820F9E"/>
    <w:rsid w:val="00820FFB"/>
    <w:rsid w:val="008212D5"/>
    <w:rsid w:val="0082148D"/>
    <w:rsid w:val="00821669"/>
    <w:rsid w:val="00821DF1"/>
    <w:rsid w:val="00822074"/>
    <w:rsid w:val="008221B0"/>
    <w:rsid w:val="00822541"/>
    <w:rsid w:val="00822650"/>
    <w:rsid w:val="0082265A"/>
    <w:rsid w:val="00822AF0"/>
    <w:rsid w:val="0082388E"/>
    <w:rsid w:val="008238AC"/>
    <w:rsid w:val="00823CA7"/>
    <w:rsid w:val="008241D1"/>
    <w:rsid w:val="008248CF"/>
    <w:rsid w:val="00824AB6"/>
    <w:rsid w:val="00824B97"/>
    <w:rsid w:val="00825C6E"/>
    <w:rsid w:val="00825CC1"/>
    <w:rsid w:val="00825F7A"/>
    <w:rsid w:val="008261AF"/>
    <w:rsid w:val="00826493"/>
    <w:rsid w:val="00827208"/>
    <w:rsid w:val="00827A60"/>
    <w:rsid w:val="00827CA3"/>
    <w:rsid w:val="00830E9F"/>
    <w:rsid w:val="008314BA"/>
    <w:rsid w:val="00831605"/>
    <w:rsid w:val="00831649"/>
    <w:rsid w:val="00831EC8"/>
    <w:rsid w:val="00831F2F"/>
    <w:rsid w:val="00832CA6"/>
    <w:rsid w:val="008332CB"/>
    <w:rsid w:val="00833653"/>
    <w:rsid w:val="00833975"/>
    <w:rsid w:val="00833A4C"/>
    <w:rsid w:val="00833B97"/>
    <w:rsid w:val="00833F03"/>
    <w:rsid w:val="008343C9"/>
    <w:rsid w:val="008345C4"/>
    <w:rsid w:val="0083497E"/>
    <w:rsid w:val="00834C1F"/>
    <w:rsid w:val="00834F34"/>
    <w:rsid w:val="00835A65"/>
    <w:rsid w:val="00836009"/>
    <w:rsid w:val="008360BA"/>
    <w:rsid w:val="00836353"/>
    <w:rsid w:val="00836660"/>
    <w:rsid w:val="008366B4"/>
    <w:rsid w:val="008367E6"/>
    <w:rsid w:val="00836937"/>
    <w:rsid w:val="008369BE"/>
    <w:rsid w:val="00836A61"/>
    <w:rsid w:val="00836A80"/>
    <w:rsid w:val="00836AB8"/>
    <w:rsid w:val="00836D0D"/>
    <w:rsid w:val="00836D41"/>
    <w:rsid w:val="00836DF3"/>
    <w:rsid w:val="00836FDF"/>
    <w:rsid w:val="00837193"/>
    <w:rsid w:val="00837342"/>
    <w:rsid w:val="00840081"/>
    <w:rsid w:val="00840301"/>
    <w:rsid w:val="00840619"/>
    <w:rsid w:val="00840674"/>
    <w:rsid w:val="0084074F"/>
    <w:rsid w:val="00840B18"/>
    <w:rsid w:val="00840D7B"/>
    <w:rsid w:val="00840EC7"/>
    <w:rsid w:val="00841073"/>
    <w:rsid w:val="0084160B"/>
    <w:rsid w:val="008417DD"/>
    <w:rsid w:val="008422C9"/>
    <w:rsid w:val="00842978"/>
    <w:rsid w:val="0084297A"/>
    <w:rsid w:val="008429D5"/>
    <w:rsid w:val="00842F50"/>
    <w:rsid w:val="00842F7C"/>
    <w:rsid w:val="0084302D"/>
    <w:rsid w:val="008433EF"/>
    <w:rsid w:val="00843739"/>
    <w:rsid w:val="00843883"/>
    <w:rsid w:val="00843B06"/>
    <w:rsid w:val="00843D80"/>
    <w:rsid w:val="00844058"/>
    <w:rsid w:val="00844186"/>
    <w:rsid w:val="00844B42"/>
    <w:rsid w:val="00844D55"/>
    <w:rsid w:val="008451A6"/>
    <w:rsid w:val="00845B38"/>
    <w:rsid w:val="0084600A"/>
    <w:rsid w:val="0084601F"/>
    <w:rsid w:val="00846276"/>
    <w:rsid w:val="00846E9D"/>
    <w:rsid w:val="00847CB2"/>
    <w:rsid w:val="00847E27"/>
    <w:rsid w:val="00847EA7"/>
    <w:rsid w:val="008500D1"/>
    <w:rsid w:val="00850120"/>
    <w:rsid w:val="008503EB"/>
    <w:rsid w:val="008505D7"/>
    <w:rsid w:val="0085097B"/>
    <w:rsid w:val="00850A0B"/>
    <w:rsid w:val="00850A23"/>
    <w:rsid w:val="00850B57"/>
    <w:rsid w:val="00850DF8"/>
    <w:rsid w:val="00850E8D"/>
    <w:rsid w:val="00850F11"/>
    <w:rsid w:val="00851104"/>
    <w:rsid w:val="00851619"/>
    <w:rsid w:val="00851F15"/>
    <w:rsid w:val="0085234F"/>
    <w:rsid w:val="00852436"/>
    <w:rsid w:val="008524E1"/>
    <w:rsid w:val="00852B0A"/>
    <w:rsid w:val="0085336D"/>
    <w:rsid w:val="0085361A"/>
    <w:rsid w:val="00853BCC"/>
    <w:rsid w:val="00853D24"/>
    <w:rsid w:val="00853E2F"/>
    <w:rsid w:val="00853FDA"/>
    <w:rsid w:val="00854025"/>
    <w:rsid w:val="00854719"/>
    <w:rsid w:val="0085479A"/>
    <w:rsid w:val="008547E1"/>
    <w:rsid w:val="00854887"/>
    <w:rsid w:val="00854A23"/>
    <w:rsid w:val="008554F5"/>
    <w:rsid w:val="00855860"/>
    <w:rsid w:val="00856995"/>
    <w:rsid w:val="00856AD4"/>
    <w:rsid w:val="00856B30"/>
    <w:rsid w:val="0085717A"/>
    <w:rsid w:val="00857732"/>
    <w:rsid w:val="00857CFD"/>
    <w:rsid w:val="00857E1A"/>
    <w:rsid w:val="00857E7F"/>
    <w:rsid w:val="00860126"/>
    <w:rsid w:val="00860523"/>
    <w:rsid w:val="0086078A"/>
    <w:rsid w:val="008611F5"/>
    <w:rsid w:val="0086147A"/>
    <w:rsid w:val="008615C9"/>
    <w:rsid w:val="0086190C"/>
    <w:rsid w:val="00861B90"/>
    <w:rsid w:val="00862140"/>
    <w:rsid w:val="0086231D"/>
    <w:rsid w:val="00862494"/>
    <w:rsid w:val="00862723"/>
    <w:rsid w:val="00862AC5"/>
    <w:rsid w:val="00862CEB"/>
    <w:rsid w:val="008636A5"/>
    <w:rsid w:val="00863E8D"/>
    <w:rsid w:val="00864241"/>
    <w:rsid w:val="008646C3"/>
    <w:rsid w:val="00864756"/>
    <w:rsid w:val="0086476A"/>
    <w:rsid w:val="0086482F"/>
    <w:rsid w:val="00864CAB"/>
    <w:rsid w:val="00864D63"/>
    <w:rsid w:val="008654F6"/>
    <w:rsid w:val="0086559D"/>
    <w:rsid w:val="00865842"/>
    <w:rsid w:val="00865ACB"/>
    <w:rsid w:val="00865DD2"/>
    <w:rsid w:val="008662A9"/>
    <w:rsid w:val="00866369"/>
    <w:rsid w:val="00866710"/>
    <w:rsid w:val="008667A1"/>
    <w:rsid w:val="00866AC3"/>
    <w:rsid w:val="00866B75"/>
    <w:rsid w:val="00866BAB"/>
    <w:rsid w:val="00866F1A"/>
    <w:rsid w:val="00867522"/>
    <w:rsid w:val="008675BC"/>
    <w:rsid w:val="0086794A"/>
    <w:rsid w:val="00867B99"/>
    <w:rsid w:val="00867D6C"/>
    <w:rsid w:val="008701D1"/>
    <w:rsid w:val="008701E5"/>
    <w:rsid w:val="0087037D"/>
    <w:rsid w:val="00870A22"/>
    <w:rsid w:val="00870D9C"/>
    <w:rsid w:val="00871757"/>
    <w:rsid w:val="0087195E"/>
    <w:rsid w:val="008719DD"/>
    <w:rsid w:val="00871B85"/>
    <w:rsid w:val="00871C93"/>
    <w:rsid w:val="00871E15"/>
    <w:rsid w:val="008724B8"/>
    <w:rsid w:val="00872DCF"/>
    <w:rsid w:val="008734B4"/>
    <w:rsid w:val="00874007"/>
    <w:rsid w:val="0087401D"/>
    <w:rsid w:val="008740C2"/>
    <w:rsid w:val="008741C0"/>
    <w:rsid w:val="00874420"/>
    <w:rsid w:val="00874B3E"/>
    <w:rsid w:val="00874CED"/>
    <w:rsid w:val="0087503D"/>
    <w:rsid w:val="00875261"/>
    <w:rsid w:val="008752AE"/>
    <w:rsid w:val="00875691"/>
    <w:rsid w:val="00875F57"/>
    <w:rsid w:val="008765A0"/>
    <w:rsid w:val="00876FA3"/>
    <w:rsid w:val="008774A2"/>
    <w:rsid w:val="008774E5"/>
    <w:rsid w:val="008774E7"/>
    <w:rsid w:val="008776DD"/>
    <w:rsid w:val="00877AD0"/>
    <w:rsid w:val="00877E7C"/>
    <w:rsid w:val="008803CD"/>
    <w:rsid w:val="0088060F"/>
    <w:rsid w:val="00880A47"/>
    <w:rsid w:val="00881659"/>
    <w:rsid w:val="00881AA1"/>
    <w:rsid w:val="00881AD8"/>
    <w:rsid w:val="00881EED"/>
    <w:rsid w:val="00882080"/>
    <w:rsid w:val="00882260"/>
    <w:rsid w:val="008824FB"/>
    <w:rsid w:val="008825BD"/>
    <w:rsid w:val="008826A3"/>
    <w:rsid w:val="008829A9"/>
    <w:rsid w:val="00882B13"/>
    <w:rsid w:val="00882DE1"/>
    <w:rsid w:val="00882FF2"/>
    <w:rsid w:val="008837DF"/>
    <w:rsid w:val="00883945"/>
    <w:rsid w:val="00883CC7"/>
    <w:rsid w:val="00883F15"/>
    <w:rsid w:val="00883FF4"/>
    <w:rsid w:val="008846EA"/>
    <w:rsid w:val="008856C9"/>
    <w:rsid w:val="00885A09"/>
    <w:rsid w:val="00885AB7"/>
    <w:rsid w:val="00885EBA"/>
    <w:rsid w:val="008860BA"/>
    <w:rsid w:val="00886512"/>
    <w:rsid w:val="00886541"/>
    <w:rsid w:val="008866E2"/>
    <w:rsid w:val="00886A9E"/>
    <w:rsid w:val="00886AE8"/>
    <w:rsid w:val="00886EFC"/>
    <w:rsid w:val="00886F64"/>
    <w:rsid w:val="00887097"/>
    <w:rsid w:val="008871EA"/>
    <w:rsid w:val="00887C68"/>
    <w:rsid w:val="00890049"/>
    <w:rsid w:val="008901D2"/>
    <w:rsid w:val="008903EB"/>
    <w:rsid w:val="0089065A"/>
    <w:rsid w:val="008907DC"/>
    <w:rsid w:val="00890F79"/>
    <w:rsid w:val="008912CB"/>
    <w:rsid w:val="008912CE"/>
    <w:rsid w:val="0089155F"/>
    <w:rsid w:val="008916DC"/>
    <w:rsid w:val="00891AF1"/>
    <w:rsid w:val="00891D33"/>
    <w:rsid w:val="0089230B"/>
    <w:rsid w:val="00892442"/>
    <w:rsid w:val="00892CD4"/>
    <w:rsid w:val="00892CF9"/>
    <w:rsid w:val="00892D58"/>
    <w:rsid w:val="00892D6F"/>
    <w:rsid w:val="00893258"/>
    <w:rsid w:val="00893648"/>
    <w:rsid w:val="00893880"/>
    <w:rsid w:val="008939D6"/>
    <w:rsid w:val="00893F3F"/>
    <w:rsid w:val="00893FA9"/>
    <w:rsid w:val="00894722"/>
    <w:rsid w:val="00894822"/>
    <w:rsid w:val="00894C2A"/>
    <w:rsid w:val="00895482"/>
    <w:rsid w:val="008954D7"/>
    <w:rsid w:val="008961FF"/>
    <w:rsid w:val="0089673B"/>
    <w:rsid w:val="008967A0"/>
    <w:rsid w:val="00896845"/>
    <w:rsid w:val="00896CBC"/>
    <w:rsid w:val="008971AE"/>
    <w:rsid w:val="0089737C"/>
    <w:rsid w:val="008974C4"/>
    <w:rsid w:val="0089752A"/>
    <w:rsid w:val="00897E93"/>
    <w:rsid w:val="00897EEA"/>
    <w:rsid w:val="00897F60"/>
    <w:rsid w:val="008A067A"/>
    <w:rsid w:val="008A0750"/>
    <w:rsid w:val="008A08A7"/>
    <w:rsid w:val="008A0A00"/>
    <w:rsid w:val="008A0CFE"/>
    <w:rsid w:val="008A1995"/>
    <w:rsid w:val="008A1A43"/>
    <w:rsid w:val="008A1B4F"/>
    <w:rsid w:val="008A1EC3"/>
    <w:rsid w:val="008A2163"/>
    <w:rsid w:val="008A283C"/>
    <w:rsid w:val="008A2F6A"/>
    <w:rsid w:val="008A336B"/>
    <w:rsid w:val="008A362D"/>
    <w:rsid w:val="008A46A3"/>
    <w:rsid w:val="008A47C8"/>
    <w:rsid w:val="008A49A2"/>
    <w:rsid w:val="008A4C1E"/>
    <w:rsid w:val="008A4E9F"/>
    <w:rsid w:val="008A4EB0"/>
    <w:rsid w:val="008A5762"/>
    <w:rsid w:val="008A58A3"/>
    <w:rsid w:val="008A598C"/>
    <w:rsid w:val="008A5B36"/>
    <w:rsid w:val="008A5B7D"/>
    <w:rsid w:val="008A6AA2"/>
    <w:rsid w:val="008A6DDA"/>
    <w:rsid w:val="008A6F12"/>
    <w:rsid w:val="008A7102"/>
    <w:rsid w:val="008A716D"/>
    <w:rsid w:val="008A7265"/>
    <w:rsid w:val="008A74CE"/>
    <w:rsid w:val="008B0019"/>
    <w:rsid w:val="008B06F0"/>
    <w:rsid w:val="008B0C4F"/>
    <w:rsid w:val="008B0DD7"/>
    <w:rsid w:val="008B0F2F"/>
    <w:rsid w:val="008B143B"/>
    <w:rsid w:val="008B15B8"/>
    <w:rsid w:val="008B194C"/>
    <w:rsid w:val="008B1B16"/>
    <w:rsid w:val="008B2612"/>
    <w:rsid w:val="008B26C3"/>
    <w:rsid w:val="008B29CB"/>
    <w:rsid w:val="008B2B77"/>
    <w:rsid w:val="008B2FF8"/>
    <w:rsid w:val="008B303A"/>
    <w:rsid w:val="008B307C"/>
    <w:rsid w:val="008B32DB"/>
    <w:rsid w:val="008B3C56"/>
    <w:rsid w:val="008B45B5"/>
    <w:rsid w:val="008B4AF5"/>
    <w:rsid w:val="008B4C3E"/>
    <w:rsid w:val="008B4E8B"/>
    <w:rsid w:val="008B4EEC"/>
    <w:rsid w:val="008B6871"/>
    <w:rsid w:val="008B69A3"/>
    <w:rsid w:val="008B7109"/>
    <w:rsid w:val="008B7570"/>
    <w:rsid w:val="008B76F4"/>
    <w:rsid w:val="008B7BE9"/>
    <w:rsid w:val="008C01AB"/>
    <w:rsid w:val="008C0265"/>
    <w:rsid w:val="008C0AC2"/>
    <w:rsid w:val="008C1278"/>
    <w:rsid w:val="008C1443"/>
    <w:rsid w:val="008C1538"/>
    <w:rsid w:val="008C22AC"/>
    <w:rsid w:val="008C245A"/>
    <w:rsid w:val="008C27BB"/>
    <w:rsid w:val="008C29D2"/>
    <w:rsid w:val="008C2E05"/>
    <w:rsid w:val="008C3449"/>
    <w:rsid w:val="008C367F"/>
    <w:rsid w:val="008C44DE"/>
    <w:rsid w:val="008C461A"/>
    <w:rsid w:val="008C48A1"/>
    <w:rsid w:val="008C49BD"/>
    <w:rsid w:val="008C4A24"/>
    <w:rsid w:val="008C5379"/>
    <w:rsid w:val="008C57A0"/>
    <w:rsid w:val="008C5ECA"/>
    <w:rsid w:val="008C5F3B"/>
    <w:rsid w:val="008C6077"/>
    <w:rsid w:val="008C6552"/>
    <w:rsid w:val="008C671C"/>
    <w:rsid w:val="008C6B60"/>
    <w:rsid w:val="008C6BA0"/>
    <w:rsid w:val="008C7052"/>
    <w:rsid w:val="008C72B8"/>
    <w:rsid w:val="008C7838"/>
    <w:rsid w:val="008D0127"/>
    <w:rsid w:val="008D0192"/>
    <w:rsid w:val="008D0EDE"/>
    <w:rsid w:val="008D0EF8"/>
    <w:rsid w:val="008D121E"/>
    <w:rsid w:val="008D132C"/>
    <w:rsid w:val="008D13CA"/>
    <w:rsid w:val="008D150A"/>
    <w:rsid w:val="008D1555"/>
    <w:rsid w:val="008D19A2"/>
    <w:rsid w:val="008D1AFC"/>
    <w:rsid w:val="008D1F97"/>
    <w:rsid w:val="008D221C"/>
    <w:rsid w:val="008D240D"/>
    <w:rsid w:val="008D2571"/>
    <w:rsid w:val="008D2705"/>
    <w:rsid w:val="008D28F3"/>
    <w:rsid w:val="008D2E25"/>
    <w:rsid w:val="008D2E51"/>
    <w:rsid w:val="008D418F"/>
    <w:rsid w:val="008D423E"/>
    <w:rsid w:val="008D4C22"/>
    <w:rsid w:val="008D4C76"/>
    <w:rsid w:val="008D5143"/>
    <w:rsid w:val="008D54E0"/>
    <w:rsid w:val="008D613F"/>
    <w:rsid w:val="008D6333"/>
    <w:rsid w:val="008D6335"/>
    <w:rsid w:val="008D68B0"/>
    <w:rsid w:val="008D68DA"/>
    <w:rsid w:val="008D70F3"/>
    <w:rsid w:val="008D740D"/>
    <w:rsid w:val="008D7727"/>
    <w:rsid w:val="008D775C"/>
    <w:rsid w:val="008D77EA"/>
    <w:rsid w:val="008D783D"/>
    <w:rsid w:val="008D7B89"/>
    <w:rsid w:val="008E0453"/>
    <w:rsid w:val="008E0D4C"/>
    <w:rsid w:val="008E1F4A"/>
    <w:rsid w:val="008E207E"/>
    <w:rsid w:val="008E225A"/>
    <w:rsid w:val="008E25CE"/>
    <w:rsid w:val="008E2890"/>
    <w:rsid w:val="008E3988"/>
    <w:rsid w:val="008E3A9D"/>
    <w:rsid w:val="008E3B0E"/>
    <w:rsid w:val="008E3E76"/>
    <w:rsid w:val="008E3ECE"/>
    <w:rsid w:val="008E3EF7"/>
    <w:rsid w:val="008E487D"/>
    <w:rsid w:val="008E4C55"/>
    <w:rsid w:val="008E51BD"/>
    <w:rsid w:val="008E56E1"/>
    <w:rsid w:val="008E599A"/>
    <w:rsid w:val="008E5B89"/>
    <w:rsid w:val="008E6710"/>
    <w:rsid w:val="008E6900"/>
    <w:rsid w:val="008E6CA0"/>
    <w:rsid w:val="008E72A0"/>
    <w:rsid w:val="008E751A"/>
    <w:rsid w:val="008E7769"/>
    <w:rsid w:val="008E7781"/>
    <w:rsid w:val="008E7D2D"/>
    <w:rsid w:val="008F0470"/>
    <w:rsid w:val="008F052A"/>
    <w:rsid w:val="008F062D"/>
    <w:rsid w:val="008F0A28"/>
    <w:rsid w:val="008F0A64"/>
    <w:rsid w:val="008F0AB3"/>
    <w:rsid w:val="008F0F3B"/>
    <w:rsid w:val="008F11AB"/>
    <w:rsid w:val="008F1247"/>
    <w:rsid w:val="008F14A9"/>
    <w:rsid w:val="008F18C8"/>
    <w:rsid w:val="008F191F"/>
    <w:rsid w:val="008F1B9A"/>
    <w:rsid w:val="008F22EC"/>
    <w:rsid w:val="008F2310"/>
    <w:rsid w:val="008F246E"/>
    <w:rsid w:val="008F2633"/>
    <w:rsid w:val="008F2872"/>
    <w:rsid w:val="008F3157"/>
    <w:rsid w:val="008F3682"/>
    <w:rsid w:val="008F3C30"/>
    <w:rsid w:val="008F3DBB"/>
    <w:rsid w:val="008F40A9"/>
    <w:rsid w:val="008F41CE"/>
    <w:rsid w:val="008F510B"/>
    <w:rsid w:val="008F517D"/>
    <w:rsid w:val="008F55C9"/>
    <w:rsid w:val="008F5A4A"/>
    <w:rsid w:val="008F5FFB"/>
    <w:rsid w:val="008F6639"/>
    <w:rsid w:val="008F68F0"/>
    <w:rsid w:val="008F6A07"/>
    <w:rsid w:val="008F6BCB"/>
    <w:rsid w:val="008F6BF8"/>
    <w:rsid w:val="008F71B7"/>
    <w:rsid w:val="008F75CC"/>
    <w:rsid w:val="008F7796"/>
    <w:rsid w:val="008F7ADB"/>
    <w:rsid w:val="008F7D3B"/>
    <w:rsid w:val="009003C9"/>
    <w:rsid w:val="00900AA6"/>
    <w:rsid w:val="00900C57"/>
    <w:rsid w:val="00900DE8"/>
    <w:rsid w:val="0090150F"/>
    <w:rsid w:val="00901716"/>
    <w:rsid w:val="009017A6"/>
    <w:rsid w:val="00901C3E"/>
    <w:rsid w:val="00902980"/>
    <w:rsid w:val="00902D2A"/>
    <w:rsid w:val="00902FE2"/>
    <w:rsid w:val="00903188"/>
    <w:rsid w:val="009031CB"/>
    <w:rsid w:val="009031EA"/>
    <w:rsid w:val="00903337"/>
    <w:rsid w:val="009046AE"/>
    <w:rsid w:val="009046E0"/>
    <w:rsid w:val="0090488B"/>
    <w:rsid w:val="0090492F"/>
    <w:rsid w:val="00904C22"/>
    <w:rsid w:val="00904E76"/>
    <w:rsid w:val="0090508D"/>
    <w:rsid w:val="00905393"/>
    <w:rsid w:val="00905A00"/>
    <w:rsid w:val="00906020"/>
    <w:rsid w:val="00906392"/>
    <w:rsid w:val="009065C6"/>
    <w:rsid w:val="009065ED"/>
    <w:rsid w:val="00906671"/>
    <w:rsid w:val="00906689"/>
    <w:rsid w:val="00906767"/>
    <w:rsid w:val="00906907"/>
    <w:rsid w:val="00906F54"/>
    <w:rsid w:val="0090700C"/>
    <w:rsid w:val="0090725B"/>
    <w:rsid w:val="00907369"/>
    <w:rsid w:val="009073DF"/>
    <w:rsid w:val="00907503"/>
    <w:rsid w:val="009076E4"/>
    <w:rsid w:val="00907B83"/>
    <w:rsid w:val="00910025"/>
    <w:rsid w:val="0091011A"/>
    <w:rsid w:val="00910241"/>
    <w:rsid w:val="0091072E"/>
    <w:rsid w:val="00910A56"/>
    <w:rsid w:val="00910E84"/>
    <w:rsid w:val="00910FC7"/>
    <w:rsid w:val="00911B09"/>
    <w:rsid w:val="00911BC1"/>
    <w:rsid w:val="0091201A"/>
    <w:rsid w:val="009130FB"/>
    <w:rsid w:val="009134D0"/>
    <w:rsid w:val="0091361B"/>
    <w:rsid w:val="009139B7"/>
    <w:rsid w:val="00913E21"/>
    <w:rsid w:val="0091408A"/>
    <w:rsid w:val="00914967"/>
    <w:rsid w:val="00914BC4"/>
    <w:rsid w:val="00914C87"/>
    <w:rsid w:val="00914E14"/>
    <w:rsid w:val="0091544C"/>
    <w:rsid w:val="0091583F"/>
    <w:rsid w:val="00915911"/>
    <w:rsid w:val="00915A40"/>
    <w:rsid w:val="00915B9B"/>
    <w:rsid w:val="00915CB5"/>
    <w:rsid w:val="0091693F"/>
    <w:rsid w:val="00916D5C"/>
    <w:rsid w:val="00916EA9"/>
    <w:rsid w:val="00916FC7"/>
    <w:rsid w:val="0091720F"/>
    <w:rsid w:val="009175D7"/>
    <w:rsid w:val="00917885"/>
    <w:rsid w:val="00917AF6"/>
    <w:rsid w:val="00917D2E"/>
    <w:rsid w:val="00917DA1"/>
    <w:rsid w:val="0092014B"/>
    <w:rsid w:val="00920D3E"/>
    <w:rsid w:val="00920E32"/>
    <w:rsid w:val="0092177D"/>
    <w:rsid w:val="00921A8C"/>
    <w:rsid w:val="00921D4F"/>
    <w:rsid w:val="00921DDE"/>
    <w:rsid w:val="00922085"/>
    <w:rsid w:val="00922157"/>
    <w:rsid w:val="0092248A"/>
    <w:rsid w:val="00923D31"/>
    <w:rsid w:val="00924296"/>
    <w:rsid w:val="00924381"/>
    <w:rsid w:val="009245BF"/>
    <w:rsid w:val="00924880"/>
    <w:rsid w:val="00924C96"/>
    <w:rsid w:val="00924DA4"/>
    <w:rsid w:val="00924E07"/>
    <w:rsid w:val="00924E46"/>
    <w:rsid w:val="00924E63"/>
    <w:rsid w:val="00924EB2"/>
    <w:rsid w:val="00925102"/>
    <w:rsid w:val="009253CA"/>
    <w:rsid w:val="009255E6"/>
    <w:rsid w:val="00925A70"/>
    <w:rsid w:val="00925D64"/>
    <w:rsid w:val="009272BB"/>
    <w:rsid w:val="00927A20"/>
    <w:rsid w:val="00927C9A"/>
    <w:rsid w:val="00927E3B"/>
    <w:rsid w:val="00927FBA"/>
    <w:rsid w:val="00930036"/>
    <w:rsid w:val="009301B7"/>
    <w:rsid w:val="00930D24"/>
    <w:rsid w:val="00931375"/>
    <w:rsid w:val="00931588"/>
    <w:rsid w:val="00932627"/>
    <w:rsid w:val="009329A7"/>
    <w:rsid w:val="00932B78"/>
    <w:rsid w:val="00932BB0"/>
    <w:rsid w:val="00932C50"/>
    <w:rsid w:val="00932CE7"/>
    <w:rsid w:val="00932E45"/>
    <w:rsid w:val="00933028"/>
    <w:rsid w:val="0093330A"/>
    <w:rsid w:val="0093380E"/>
    <w:rsid w:val="00933897"/>
    <w:rsid w:val="009338A7"/>
    <w:rsid w:val="00933A0C"/>
    <w:rsid w:val="00933A2A"/>
    <w:rsid w:val="00933AC8"/>
    <w:rsid w:val="00933B75"/>
    <w:rsid w:val="00933D1F"/>
    <w:rsid w:val="00933E4A"/>
    <w:rsid w:val="0093422A"/>
    <w:rsid w:val="0093442C"/>
    <w:rsid w:val="00934C23"/>
    <w:rsid w:val="00934CE0"/>
    <w:rsid w:val="009350B9"/>
    <w:rsid w:val="009356B9"/>
    <w:rsid w:val="00935CE7"/>
    <w:rsid w:val="009360F0"/>
    <w:rsid w:val="0093619B"/>
    <w:rsid w:val="0093640C"/>
    <w:rsid w:val="00936D13"/>
    <w:rsid w:val="009374E8"/>
    <w:rsid w:val="009377E1"/>
    <w:rsid w:val="00937881"/>
    <w:rsid w:val="00937AA2"/>
    <w:rsid w:val="00937D96"/>
    <w:rsid w:val="00937E8D"/>
    <w:rsid w:val="00937F1F"/>
    <w:rsid w:val="00940014"/>
    <w:rsid w:val="009406E3"/>
    <w:rsid w:val="00941212"/>
    <w:rsid w:val="009418F6"/>
    <w:rsid w:val="00941F7D"/>
    <w:rsid w:val="00942082"/>
    <w:rsid w:val="00942981"/>
    <w:rsid w:val="00942C82"/>
    <w:rsid w:val="00942E4A"/>
    <w:rsid w:val="00943424"/>
    <w:rsid w:val="00943500"/>
    <w:rsid w:val="0094355A"/>
    <w:rsid w:val="00943AC8"/>
    <w:rsid w:val="009445F7"/>
    <w:rsid w:val="00944632"/>
    <w:rsid w:val="00944697"/>
    <w:rsid w:val="00944B0B"/>
    <w:rsid w:val="00944D4F"/>
    <w:rsid w:val="00944DF7"/>
    <w:rsid w:val="009450B5"/>
    <w:rsid w:val="00945447"/>
    <w:rsid w:val="00945854"/>
    <w:rsid w:val="00945923"/>
    <w:rsid w:val="009466AF"/>
    <w:rsid w:val="00946B92"/>
    <w:rsid w:val="00946BB1"/>
    <w:rsid w:val="00946E9E"/>
    <w:rsid w:val="00946F6E"/>
    <w:rsid w:val="0094728F"/>
    <w:rsid w:val="00947533"/>
    <w:rsid w:val="0094779F"/>
    <w:rsid w:val="009500E2"/>
    <w:rsid w:val="009502C2"/>
    <w:rsid w:val="00950614"/>
    <w:rsid w:val="00950B10"/>
    <w:rsid w:val="0095127D"/>
    <w:rsid w:val="009513E8"/>
    <w:rsid w:val="00951BA1"/>
    <w:rsid w:val="00951FC4"/>
    <w:rsid w:val="00952128"/>
    <w:rsid w:val="00952328"/>
    <w:rsid w:val="00953052"/>
    <w:rsid w:val="009534E7"/>
    <w:rsid w:val="009536C0"/>
    <w:rsid w:val="00953924"/>
    <w:rsid w:val="00953E5B"/>
    <w:rsid w:val="0095491D"/>
    <w:rsid w:val="0095495F"/>
    <w:rsid w:val="00954E24"/>
    <w:rsid w:val="00954F00"/>
    <w:rsid w:val="00954F77"/>
    <w:rsid w:val="0095514F"/>
    <w:rsid w:val="009551E9"/>
    <w:rsid w:val="00955484"/>
    <w:rsid w:val="009555DA"/>
    <w:rsid w:val="0095583F"/>
    <w:rsid w:val="009558F9"/>
    <w:rsid w:val="00956569"/>
    <w:rsid w:val="009569A5"/>
    <w:rsid w:val="00956DDB"/>
    <w:rsid w:val="00957182"/>
    <w:rsid w:val="009571DF"/>
    <w:rsid w:val="00957C3D"/>
    <w:rsid w:val="00957C4F"/>
    <w:rsid w:val="00957E05"/>
    <w:rsid w:val="00957F6F"/>
    <w:rsid w:val="009600CC"/>
    <w:rsid w:val="0096018F"/>
    <w:rsid w:val="0096033C"/>
    <w:rsid w:val="0096040F"/>
    <w:rsid w:val="00960CE6"/>
    <w:rsid w:val="00960E59"/>
    <w:rsid w:val="00961161"/>
    <w:rsid w:val="0096129A"/>
    <w:rsid w:val="009614FA"/>
    <w:rsid w:val="0096181D"/>
    <w:rsid w:val="00961898"/>
    <w:rsid w:val="00961D85"/>
    <w:rsid w:val="00961D86"/>
    <w:rsid w:val="00962930"/>
    <w:rsid w:val="009630FC"/>
    <w:rsid w:val="009631BC"/>
    <w:rsid w:val="009633C4"/>
    <w:rsid w:val="0096378B"/>
    <w:rsid w:val="00963CE7"/>
    <w:rsid w:val="00963F8F"/>
    <w:rsid w:val="009643E9"/>
    <w:rsid w:val="00964AE8"/>
    <w:rsid w:val="00964D36"/>
    <w:rsid w:val="00964D60"/>
    <w:rsid w:val="009652D5"/>
    <w:rsid w:val="00965436"/>
    <w:rsid w:val="009654FC"/>
    <w:rsid w:val="0096557A"/>
    <w:rsid w:val="00965D62"/>
    <w:rsid w:val="00965E67"/>
    <w:rsid w:val="009660F7"/>
    <w:rsid w:val="00966193"/>
    <w:rsid w:val="00966563"/>
    <w:rsid w:val="00966794"/>
    <w:rsid w:val="00966801"/>
    <w:rsid w:val="00967498"/>
    <w:rsid w:val="00967788"/>
    <w:rsid w:val="009677CF"/>
    <w:rsid w:val="00967A10"/>
    <w:rsid w:val="0097027A"/>
    <w:rsid w:val="00970296"/>
    <w:rsid w:val="00970551"/>
    <w:rsid w:val="00970601"/>
    <w:rsid w:val="0097061E"/>
    <w:rsid w:val="00970B70"/>
    <w:rsid w:val="0097110E"/>
    <w:rsid w:val="00971285"/>
    <w:rsid w:val="009718D5"/>
    <w:rsid w:val="00971AF2"/>
    <w:rsid w:val="00971CB8"/>
    <w:rsid w:val="009721E8"/>
    <w:rsid w:val="009724FF"/>
    <w:rsid w:val="0097269E"/>
    <w:rsid w:val="00972881"/>
    <w:rsid w:val="00972FB8"/>
    <w:rsid w:val="00973221"/>
    <w:rsid w:val="00973BA5"/>
    <w:rsid w:val="00973CE1"/>
    <w:rsid w:val="00973E84"/>
    <w:rsid w:val="00974280"/>
    <w:rsid w:val="00974342"/>
    <w:rsid w:val="009745D7"/>
    <w:rsid w:val="0097460C"/>
    <w:rsid w:val="00974854"/>
    <w:rsid w:val="00974D50"/>
    <w:rsid w:val="00974D7B"/>
    <w:rsid w:val="0097503F"/>
    <w:rsid w:val="00975B89"/>
    <w:rsid w:val="00976757"/>
    <w:rsid w:val="009768A2"/>
    <w:rsid w:val="00976B4D"/>
    <w:rsid w:val="00976C22"/>
    <w:rsid w:val="00976D05"/>
    <w:rsid w:val="00977088"/>
    <w:rsid w:val="009771B7"/>
    <w:rsid w:val="009771EE"/>
    <w:rsid w:val="009775B7"/>
    <w:rsid w:val="00977714"/>
    <w:rsid w:val="00977C2E"/>
    <w:rsid w:val="00977C4C"/>
    <w:rsid w:val="00977DCD"/>
    <w:rsid w:val="0098067B"/>
    <w:rsid w:val="00980827"/>
    <w:rsid w:val="00980E82"/>
    <w:rsid w:val="00980F32"/>
    <w:rsid w:val="00981033"/>
    <w:rsid w:val="00981C50"/>
    <w:rsid w:val="00981D07"/>
    <w:rsid w:val="00981DF5"/>
    <w:rsid w:val="009821E3"/>
    <w:rsid w:val="009823A8"/>
    <w:rsid w:val="00982B46"/>
    <w:rsid w:val="0098350C"/>
    <w:rsid w:val="0098350F"/>
    <w:rsid w:val="009836ED"/>
    <w:rsid w:val="009840B1"/>
    <w:rsid w:val="0098423B"/>
    <w:rsid w:val="0098458C"/>
    <w:rsid w:val="00984820"/>
    <w:rsid w:val="00984CEA"/>
    <w:rsid w:val="0098563C"/>
    <w:rsid w:val="009857E2"/>
    <w:rsid w:val="009857FE"/>
    <w:rsid w:val="00986B44"/>
    <w:rsid w:val="00986C77"/>
    <w:rsid w:val="00986C90"/>
    <w:rsid w:val="009874FF"/>
    <w:rsid w:val="00987AE1"/>
    <w:rsid w:val="00987E0E"/>
    <w:rsid w:val="00990170"/>
    <w:rsid w:val="009901FE"/>
    <w:rsid w:val="009915AF"/>
    <w:rsid w:val="00991F74"/>
    <w:rsid w:val="00991FD8"/>
    <w:rsid w:val="009920E9"/>
    <w:rsid w:val="0099266C"/>
    <w:rsid w:val="00992938"/>
    <w:rsid w:val="00992BA1"/>
    <w:rsid w:val="0099301B"/>
    <w:rsid w:val="00993093"/>
    <w:rsid w:val="009937D5"/>
    <w:rsid w:val="00993930"/>
    <w:rsid w:val="00993BE0"/>
    <w:rsid w:val="009942F1"/>
    <w:rsid w:val="0099432D"/>
    <w:rsid w:val="009948FE"/>
    <w:rsid w:val="009949B0"/>
    <w:rsid w:val="00994A9B"/>
    <w:rsid w:val="0099524E"/>
    <w:rsid w:val="0099598C"/>
    <w:rsid w:val="00995DDC"/>
    <w:rsid w:val="00996038"/>
    <w:rsid w:val="00996194"/>
    <w:rsid w:val="00996968"/>
    <w:rsid w:val="00996B26"/>
    <w:rsid w:val="00996B58"/>
    <w:rsid w:val="00996FCE"/>
    <w:rsid w:val="00997051"/>
    <w:rsid w:val="009972D7"/>
    <w:rsid w:val="009978CD"/>
    <w:rsid w:val="0099791D"/>
    <w:rsid w:val="009979F8"/>
    <w:rsid w:val="009A0B38"/>
    <w:rsid w:val="009A0C99"/>
    <w:rsid w:val="009A0CE5"/>
    <w:rsid w:val="009A1028"/>
    <w:rsid w:val="009A168C"/>
    <w:rsid w:val="009A1F46"/>
    <w:rsid w:val="009A1FCF"/>
    <w:rsid w:val="009A2F6C"/>
    <w:rsid w:val="009A3264"/>
    <w:rsid w:val="009A3D8A"/>
    <w:rsid w:val="009A456F"/>
    <w:rsid w:val="009A46F4"/>
    <w:rsid w:val="009A4A2B"/>
    <w:rsid w:val="009A5533"/>
    <w:rsid w:val="009A56B4"/>
    <w:rsid w:val="009A575F"/>
    <w:rsid w:val="009A5809"/>
    <w:rsid w:val="009A5C1A"/>
    <w:rsid w:val="009A5CE7"/>
    <w:rsid w:val="009A5D84"/>
    <w:rsid w:val="009A66B4"/>
    <w:rsid w:val="009A6D47"/>
    <w:rsid w:val="009A73EA"/>
    <w:rsid w:val="009A76E2"/>
    <w:rsid w:val="009A7BAB"/>
    <w:rsid w:val="009B1167"/>
    <w:rsid w:val="009B1327"/>
    <w:rsid w:val="009B1799"/>
    <w:rsid w:val="009B187D"/>
    <w:rsid w:val="009B1D8D"/>
    <w:rsid w:val="009B1F74"/>
    <w:rsid w:val="009B20BD"/>
    <w:rsid w:val="009B2479"/>
    <w:rsid w:val="009B2761"/>
    <w:rsid w:val="009B3203"/>
    <w:rsid w:val="009B3988"/>
    <w:rsid w:val="009B3C77"/>
    <w:rsid w:val="009B455D"/>
    <w:rsid w:val="009B4AAD"/>
    <w:rsid w:val="009B500B"/>
    <w:rsid w:val="009B521E"/>
    <w:rsid w:val="009B5868"/>
    <w:rsid w:val="009B5B2F"/>
    <w:rsid w:val="009B5DC1"/>
    <w:rsid w:val="009B5E6C"/>
    <w:rsid w:val="009B5F1E"/>
    <w:rsid w:val="009B62E8"/>
    <w:rsid w:val="009B6512"/>
    <w:rsid w:val="009B6807"/>
    <w:rsid w:val="009B6CE6"/>
    <w:rsid w:val="009B72B6"/>
    <w:rsid w:val="009B7520"/>
    <w:rsid w:val="009B75A4"/>
    <w:rsid w:val="009B78F9"/>
    <w:rsid w:val="009B7924"/>
    <w:rsid w:val="009C0472"/>
    <w:rsid w:val="009C0E08"/>
    <w:rsid w:val="009C0E92"/>
    <w:rsid w:val="009C144F"/>
    <w:rsid w:val="009C15EB"/>
    <w:rsid w:val="009C1B59"/>
    <w:rsid w:val="009C2154"/>
    <w:rsid w:val="009C2398"/>
    <w:rsid w:val="009C2678"/>
    <w:rsid w:val="009C280C"/>
    <w:rsid w:val="009C2835"/>
    <w:rsid w:val="009C29C5"/>
    <w:rsid w:val="009C2A61"/>
    <w:rsid w:val="009C2BB2"/>
    <w:rsid w:val="009C2E9C"/>
    <w:rsid w:val="009C2F94"/>
    <w:rsid w:val="009C3411"/>
    <w:rsid w:val="009C3F6A"/>
    <w:rsid w:val="009C41F9"/>
    <w:rsid w:val="009C455E"/>
    <w:rsid w:val="009C4896"/>
    <w:rsid w:val="009C51B3"/>
    <w:rsid w:val="009C53EC"/>
    <w:rsid w:val="009C5C22"/>
    <w:rsid w:val="009C61AD"/>
    <w:rsid w:val="009C6444"/>
    <w:rsid w:val="009C6A69"/>
    <w:rsid w:val="009C6ABB"/>
    <w:rsid w:val="009C6CFB"/>
    <w:rsid w:val="009C6DB5"/>
    <w:rsid w:val="009C7003"/>
    <w:rsid w:val="009C71AB"/>
    <w:rsid w:val="009C7375"/>
    <w:rsid w:val="009C7C46"/>
    <w:rsid w:val="009D00DA"/>
    <w:rsid w:val="009D0124"/>
    <w:rsid w:val="009D03DC"/>
    <w:rsid w:val="009D0CCE"/>
    <w:rsid w:val="009D1974"/>
    <w:rsid w:val="009D1D4A"/>
    <w:rsid w:val="009D2400"/>
    <w:rsid w:val="009D24B9"/>
    <w:rsid w:val="009D2615"/>
    <w:rsid w:val="009D366E"/>
    <w:rsid w:val="009D367B"/>
    <w:rsid w:val="009D399E"/>
    <w:rsid w:val="009D3BD4"/>
    <w:rsid w:val="009D421E"/>
    <w:rsid w:val="009D465A"/>
    <w:rsid w:val="009D479A"/>
    <w:rsid w:val="009D5266"/>
    <w:rsid w:val="009D5D3D"/>
    <w:rsid w:val="009D5E6B"/>
    <w:rsid w:val="009D6099"/>
    <w:rsid w:val="009D6307"/>
    <w:rsid w:val="009D66A5"/>
    <w:rsid w:val="009D7437"/>
    <w:rsid w:val="009D7B1A"/>
    <w:rsid w:val="009D7CD5"/>
    <w:rsid w:val="009E00D0"/>
    <w:rsid w:val="009E06BF"/>
    <w:rsid w:val="009E0789"/>
    <w:rsid w:val="009E08EA"/>
    <w:rsid w:val="009E0AA2"/>
    <w:rsid w:val="009E110E"/>
    <w:rsid w:val="009E1644"/>
    <w:rsid w:val="009E1652"/>
    <w:rsid w:val="009E18D3"/>
    <w:rsid w:val="009E1AE9"/>
    <w:rsid w:val="009E1ECF"/>
    <w:rsid w:val="009E218E"/>
    <w:rsid w:val="009E27B6"/>
    <w:rsid w:val="009E29DD"/>
    <w:rsid w:val="009E2A30"/>
    <w:rsid w:val="009E2CCB"/>
    <w:rsid w:val="009E372D"/>
    <w:rsid w:val="009E3C04"/>
    <w:rsid w:val="009E3DE7"/>
    <w:rsid w:val="009E4142"/>
    <w:rsid w:val="009E4194"/>
    <w:rsid w:val="009E442D"/>
    <w:rsid w:val="009E44A6"/>
    <w:rsid w:val="009E45D1"/>
    <w:rsid w:val="009E48A6"/>
    <w:rsid w:val="009E4C09"/>
    <w:rsid w:val="009E53EA"/>
    <w:rsid w:val="009E6197"/>
    <w:rsid w:val="009E6212"/>
    <w:rsid w:val="009E62F5"/>
    <w:rsid w:val="009E6402"/>
    <w:rsid w:val="009E6A9D"/>
    <w:rsid w:val="009E6B93"/>
    <w:rsid w:val="009E7306"/>
    <w:rsid w:val="009E7425"/>
    <w:rsid w:val="009E7AD9"/>
    <w:rsid w:val="009F0181"/>
    <w:rsid w:val="009F0863"/>
    <w:rsid w:val="009F1B8B"/>
    <w:rsid w:val="009F1EBC"/>
    <w:rsid w:val="009F1EED"/>
    <w:rsid w:val="009F2EBB"/>
    <w:rsid w:val="009F323E"/>
    <w:rsid w:val="009F330D"/>
    <w:rsid w:val="009F335A"/>
    <w:rsid w:val="009F3411"/>
    <w:rsid w:val="009F3595"/>
    <w:rsid w:val="009F35B1"/>
    <w:rsid w:val="009F3A43"/>
    <w:rsid w:val="009F3AF2"/>
    <w:rsid w:val="009F3B4F"/>
    <w:rsid w:val="009F3B89"/>
    <w:rsid w:val="009F40F3"/>
    <w:rsid w:val="009F431E"/>
    <w:rsid w:val="009F4418"/>
    <w:rsid w:val="009F446C"/>
    <w:rsid w:val="009F4568"/>
    <w:rsid w:val="009F55DC"/>
    <w:rsid w:val="009F5903"/>
    <w:rsid w:val="009F59B6"/>
    <w:rsid w:val="009F616F"/>
    <w:rsid w:val="009F628E"/>
    <w:rsid w:val="009F630A"/>
    <w:rsid w:val="009F64AC"/>
    <w:rsid w:val="009F65AA"/>
    <w:rsid w:val="009F6A1D"/>
    <w:rsid w:val="009F6BD7"/>
    <w:rsid w:val="009F6C08"/>
    <w:rsid w:val="009F6DE1"/>
    <w:rsid w:val="009F6E4E"/>
    <w:rsid w:val="009F6F96"/>
    <w:rsid w:val="009F7426"/>
    <w:rsid w:val="009F7829"/>
    <w:rsid w:val="009F7C18"/>
    <w:rsid w:val="009F7FAC"/>
    <w:rsid w:val="00A0001A"/>
    <w:rsid w:val="00A003FE"/>
    <w:rsid w:val="00A00557"/>
    <w:rsid w:val="00A007E3"/>
    <w:rsid w:val="00A009AB"/>
    <w:rsid w:val="00A00E3A"/>
    <w:rsid w:val="00A01078"/>
    <w:rsid w:val="00A0129A"/>
    <w:rsid w:val="00A01B90"/>
    <w:rsid w:val="00A023F1"/>
    <w:rsid w:val="00A025CA"/>
    <w:rsid w:val="00A026DB"/>
    <w:rsid w:val="00A028A6"/>
    <w:rsid w:val="00A02994"/>
    <w:rsid w:val="00A03000"/>
    <w:rsid w:val="00A03114"/>
    <w:rsid w:val="00A03185"/>
    <w:rsid w:val="00A031B2"/>
    <w:rsid w:val="00A034C2"/>
    <w:rsid w:val="00A037AB"/>
    <w:rsid w:val="00A0394E"/>
    <w:rsid w:val="00A03C99"/>
    <w:rsid w:val="00A03E21"/>
    <w:rsid w:val="00A0424E"/>
    <w:rsid w:val="00A043D7"/>
    <w:rsid w:val="00A047EA"/>
    <w:rsid w:val="00A04953"/>
    <w:rsid w:val="00A04A51"/>
    <w:rsid w:val="00A04D0C"/>
    <w:rsid w:val="00A05225"/>
    <w:rsid w:val="00A053C8"/>
    <w:rsid w:val="00A05512"/>
    <w:rsid w:val="00A056F0"/>
    <w:rsid w:val="00A10031"/>
    <w:rsid w:val="00A103CC"/>
    <w:rsid w:val="00A10700"/>
    <w:rsid w:val="00A10702"/>
    <w:rsid w:val="00A10793"/>
    <w:rsid w:val="00A107FD"/>
    <w:rsid w:val="00A10E94"/>
    <w:rsid w:val="00A10EE1"/>
    <w:rsid w:val="00A1180D"/>
    <w:rsid w:val="00A11835"/>
    <w:rsid w:val="00A11A0B"/>
    <w:rsid w:val="00A11ECD"/>
    <w:rsid w:val="00A123A9"/>
    <w:rsid w:val="00A12BE3"/>
    <w:rsid w:val="00A130A5"/>
    <w:rsid w:val="00A13223"/>
    <w:rsid w:val="00A133DA"/>
    <w:rsid w:val="00A13EBF"/>
    <w:rsid w:val="00A14547"/>
    <w:rsid w:val="00A14F3C"/>
    <w:rsid w:val="00A16044"/>
    <w:rsid w:val="00A16218"/>
    <w:rsid w:val="00A1664A"/>
    <w:rsid w:val="00A1671D"/>
    <w:rsid w:val="00A16835"/>
    <w:rsid w:val="00A169A5"/>
    <w:rsid w:val="00A16CB7"/>
    <w:rsid w:val="00A16DEA"/>
    <w:rsid w:val="00A16EDF"/>
    <w:rsid w:val="00A174B5"/>
    <w:rsid w:val="00A175CD"/>
    <w:rsid w:val="00A17826"/>
    <w:rsid w:val="00A17839"/>
    <w:rsid w:val="00A179AD"/>
    <w:rsid w:val="00A20B44"/>
    <w:rsid w:val="00A20D43"/>
    <w:rsid w:val="00A213B9"/>
    <w:rsid w:val="00A214BB"/>
    <w:rsid w:val="00A21912"/>
    <w:rsid w:val="00A21BC9"/>
    <w:rsid w:val="00A21EFB"/>
    <w:rsid w:val="00A22150"/>
    <w:rsid w:val="00A22E2D"/>
    <w:rsid w:val="00A22F62"/>
    <w:rsid w:val="00A22F90"/>
    <w:rsid w:val="00A239AE"/>
    <w:rsid w:val="00A23B09"/>
    <w:rsid w:val="00A23D02"/>
    <w:rsid w:val="00A2439E"/>
    <w:rsid w:val="00A2443C"/>
    <w:rsid w:val="00A24614"/>
    <w:rsid w:val="00A249CE"/>
    <w:rsid w:val="00A24B8F"/>
    <w:rsid w:val="00A24D30"/>
    <w:rsid w:val="00A24D41"/>
    <w:rsid w:val="00A25052"/>
    <w:rsid w:val="00A250E2"/>
    <w:rsid w:val="00A254B4"/>
    <w:rsid w:val="00A26295"/>
    <w:rsid w:val="00A266B0"/>
    <w:rsid w:val="00A26B67"/>
    <w:rsid w:val="00A27109"/>
    <w:rsid w:val="00A27290"/>
    <w:rsid w:val="00A2759D"/>
    <w:rsid w:val="00A2777C"/>
    <w:rsid w:val="00A278F1"/>
    <w:rsid w:val="00A27B3A"/>
    <w:rsid w:val="00A30068"/>
    <w:rsid w:val="00A300E7"/>
    <w:rsid w:val="00A305AC"/>
    <w:rsid w:val="00A30B14"/>
    <w:rsid w:val="00A30CDC"/>
    <w:rsid w:val="00A30DE2"/>
    <w:rsid w:val="00A30F45"/>
    <w:rsid w:val="00A311A3"/>
    <w:rsid w:val="00A31C78"/>
    <w:rsid w:val="00A31D17"/>
    <w:rsid w:val="00A32349"/>
    <w:rsid w:val="00A32606"/>
    <w:rsid w:val="00A330ED"/>
    <w:rsid w:val="00A33435"/>
    <w:rsid w:val="00A33BFC"/>
    <w:rsid w:val="00A35057"/>
    <w:rsid w:val="00A353EE"/>
    <w:rsid w:val="00A3563F"/>
    <w:rsid w:val="00A3579A"/>
    <w:rsid w:val="00A35837"/>
    <w:rsid w:val="00A358C9"/>
    <w:rsid w:val="00A359B1"/>
    <w:rsid w:val="00A360D3"/>
    <w:rsid w:val="00A363D2"/>
    <w:rsid w:val="00A36C43"/>
    <w:rsid w:val="00A37087"/>
    <w:rsid w:val="00A3734E"/>
    <w:rsid w:val="00A37C8D"/>
    <w:rsid w:val="00A37F59"/>
    <w:rsid w:val="00A40048"/>
    <w:rsid w:val="00A4016F"/>
    <w:rsid w:val="00A407E7"/>
    <w:rsid w:val="00A4087B"/>
    <w:rsid w:val="00A4092D"/>
    <w:rsid w:val="00A40980"/>
    <w:rsid w:val="00A40C24"/>
    <w:rsid w:val="00A41462"/>
    <w:rsid w:val="00A4196A"/>
    <w:rsid w:val="00A41988"/>
    <w:rsid w:val="00A422AA"/>
    <w:rsid w:val="00A423CE"/>
    <w:rsid w:val="00A42571"/>
    <w:rsid w:val="00A42C1E"/>
    <w:rsid w:val="00A43734"/>
    <w:rsid w:val="00A43BDE"/>
    <w:rsid w:val="00A43FBF"/>
    <w:rsid w:val="00A44451"/>
    <w:rsid w:val="00A44481"/>
    <w:rsid w:val="00A4480B"/>
    <w:rsid w:val="00A4497D"/>
    <w:rsid w:val="00A45094"/>
    <w:rsid w:val="00A45A05"/>
    <w:rsid w:val="00A4618E"/>
    <w:rsid w:val="00A46371"/>
    <w:rsid w:val="00A464B0"/>
    <w:rsid w:val="00A46B0E"/>
    <w:rsid w:val="00A46C4E"/>
    <w:rsid w:val="00A46CA0"/>
    <w:rsid w:val="00A4711B"/>
    <w:rsid w:val="00A47533"/>
    <w:rsid w:val="00A47759"/>
    <w:rsid w:val="00A4775B"/>
    <w:rsid w:val="00A47D47"/>
    <w:rsid w:val="00A50664"/>
    <w:rsid w:val="00A50D83"/>
    <w:rsid w:val="00A510C1"/>
    <w:rsid w:val="00A510EE"/>
    <w:rsid w:val="00A514AB"/>
    <w:rsid w:val="00A51515"/>
    <w:rsid w:val="00A516F6"/>
    <w:rsid w:val="00A526FA"/>
    <w:rsid w:val="00A52B0B"/>
    <w:rsid w:val="00A52B7B"/>
    <w:rsid w:val="00A52E57"/>
    <w:rsid w:val="00A5384B"/>
    <w:rsid w:val="00A53D43"/>
    <w:rsid w:val="00A53EBA"/>
    <w:rsid w:val="00A54635"/>
    <w:rsid w:val="00A54712"/>
    <w:rsid w:val="00A54931"/>
    <w:rsid w:val="00A54AE5"/>
    <w:rsid w:val="00A54E95"/>
    <w:rsid w:val="00A5534C"/>
    <w:rsid w:val="00A557A9"/>
    <w:rsid w:val="00A55806"/>
    <w:rsid w:val="00A55BA3"/>
    <w:rsid w:val="00A5633A"/>
    <w:rsid w:val="00A56C87"/>
    <w:rsid w:val="00A56CCB"/>
    <w:rsid w:val="00A57130"/>
    <w:rsid w:val="00A5757F"/>
    <w:rsid w:val="00A57607"/>
    <w:rsid w:val="00A578C9"/>
    <w:rsid w:val="00A57A51"/>
    <w:rsid w:val="00A57D62"/>
    <w:rsid w:val="00A57D75"/>
    <w:rsid w:val="00A57D77"/>
    <w:rsid w:val="00A57E4C"/>
    <w:rsid w:val="00A60003"/>
    <w:rsid w:val="00A604C7"/>
    <w:rsid w:val="00A60E81"/>
    <w:rsid w:val="00A61002"/>
    <w:rsid w:val="00A6169D"/>
    <w:rsid w:val="00A616B6"/>
    <w:rsid w:val="00A61796"/>
    <w:rsid w:val="00A6198B"/>
    <w:rsid w:val="00A61A82"/>
    <w:rsid w:val="00A61BFA"/>
    <w:rsid w:val="00A61F18"/>
    <w:rsid w:val="00A623C6"/>
    <w:rsid w:val="00A62443"/>
    <w:rsid w:val="00A62603"/>
    <w:rsid w:val="00A629CE"/>
    <w:rsid w:val="00A62A51"/>
    <w:rsid w:val="00A62A55"/>
    <w:rsid w:val="00A62C85"/>
    <w:rsid w:val="00A631CE"/>
    <w:rsid w:val="00A637B6"/>
    <w:rsid w:val="00A638C2"/>
    <w:rsid w:val="00A64080"/>
    <w:rsid w:val="00A646CE"/>
    <w:rsid w:val="00A64B91"/>
    <w:rsid w:val="00A64BA7"/>
    <w:rsid w:val="00A6503C"/>
    <w:rsid w:val="00A65358"/>
    <w:rsid w:val="00A65894"/>
    <w:rsid w:val="00A65EE4"/>
    <w:rsid w:val="00A666CC"/>
    <w:rsid w:val="00A668C2"/>
    <w:rsid w:val="00A67591"/>
    <w:rsid w:val="00A67FBE"/>
    <w:rsid w:val="00A67FEE"/>
    <w:rsid w:val="00A7009D"/>
    <w:rsid w:val="00A704C0"/>
    <w:rsid w:val="00A70CFD"/>
    <w:rsid w:val="00A70D4F"/>
    <w:rsid w:val="00A70D95"/>
    <w:rsid w:val="00A711F0"/>
    <w:rsid w:val="00A71C58"/>
    <w:rsid w:val="00A71D53"/>
    <w:rsid w:val="00A71EDC"/>
    <w:rsid w:val="00A72184"/>
    <w:rsid w:val="00A72419"/>
    <w:rsid w:val="00A7258A"/>
    <w:rsid w:val="00A73075"/>
    <w:rsid w:val="00A73170"/>
    <w:rsid w:val="00A734F6"/>
    <w:rsid w:val="00A738D1"/>
    <w:rsid w:val="00A73C65"/>
    <w:rsid w:val="00A73C71"/>
    <w:rsid w:val="00A73E0A"/>
    <w:rsid w:val="00A74356"/>
    <w:rsid w:val="00A749CA"/>
    <w:rsid w:val="00A74A20"/>
    <w:rsid w:val="00A750C9"/>
    <w:rsid w:val="00A75AEF"/>
    <w:rsid w:val="00A75E78"/>
    <w:rsid w:val="00A76350"/>
    <w:rsid w:val="00A764EC"/>
    <w:rsid w:val="00A76755"/>
    <w:rsid w:val="00A7676D"/>
    <w:rsid w:val="00A7747B"/>
    <w:rsid w:val="00A77A0C"/>
    <w:rsid w:val="00A77B7E"/>
    <w:rsid w:val="00A8026C"/>
    <w:rsid w:val="00A8034B"/>
    <w:rsid w:val="00A805A7"/>
    <w:rsid w:val="00A805C0"/>
    <w:rsid w:val="00A806A6"/>
    <w:rsid w:val="00A807F5"/>
    <w:rsid w:val="00A808FC"/>
    <w:rsid w:val="00A80BFF"/>
    <w:rsid w:val="00A80FDE"/>
    <w:rsid w:val="00A814CB"/>
    <w:rsid w:val="00A81C3D"/>
    <w:rsid w:val="00A81DB7"/>
    <w:rsid w:val="00A81F64"/>
    <w:rsid w:val="00A82119"/>
    <w:rsid w:val="00A821F0"/>
    <w:rsid w:val="00A8220F"/>
    <w:rsid w:val="00A82A4D"/>
    <w:rsid w:val="00A82BD7"/>
    <w:rsid w:val="00A82D80"/>
    <w:rsid w:val="00A82E79"/>
    <w:rsid w:val="00A83104"/>
    <w:rsid w:val="00A83543"/>
    <w:rsid w:val="00A839C5"/>
    <w:rsid w:val="00A83A98"/>
    <w:rsid w:val="00A83ED8"/>
    <w:rsid w:val="00A84887"/>
    <w:rsid w:val="00A848E3"/>
    <w:rsid w:val="00A84D5B"/>
    <w:rsid w:val="00A84E1C"/>
    <w:rsid w:val="00A84FBC"/>
    <w:rsid w:val="00A85259"/>
    <w:rsid w:val="00A866C4"/>
    <w:rsid w:val="00A86819"/>
    <w:rsid w:val="00A86BAD"/>
    <w:rsid w:val="00A86D0F"/>
    <w:rsid w:val="00A86E7B"/>
    <w:rsid w:val="00A872B9"/>
    <w:rsid w:val="00A873D2"/>
    <w:rsid w:val="00A87982"/>
    <w:rsid w:val="00A87DB5"/>
    <w:rsid w:val="00A90241"/>
    <w:rsid w:val="00A90693"/>
    <w:rsid w:val="00A90AB8"/>
    <w:rsid w:val="00A90AC8"/>
    <w:rsid w:val="00A90CAD"/>
    <w:rsid w:val="00A90CE2"/>
    <w:rsid w:val="00A90DB7"/>
    <w:rsid w:val="00A90DE6"/>
    <w:rsid w:val="00A9127F"/>
    <w:rsid w:val="00A913F1"/>
    <w:rsid w:val="00A91421"/>
    <w:rsid w:val="00A91E10"/>
    <w:rsid w:val="00A91EA4"/>
    <w:rsid w:val="00A927D3"/>
    <w:rsid w:val="00A929C3"/>
    <w:rsid w:val="00A92A82"/>
    <w:rsid w:val="00A92B12"/>
    <w:rsid w:val="00A92B71"/>
    <w:rsid w:val="00A93086"/>
    <w:rsid w:val="00A9352F"/>
    <w:rsid w:val="00A9360F"/>
    <w:rsid w:val="00A93690"/>
    <w:rsid w:val="00A939DF"/>
    <w:rsid w:val="00A93DD2"/>
    <w:rsid w:val="00A93EB5"/>
    <w:rsid w:val="00A9458B"/>
    <w:rsid w:val="00A94E41"/>
    <w:rsid w:val="00A94F6A"/>
    <w:rsid w:val="00A950E3"/>
    <w:rsid w:val="00A953D7"/>
    <w:rsid w:val="00A95543"/>
    <w:rsid w:val="00A95607"/>
    <w:rsid w:val="00A95C04"/>
    <w:rsid w:val="00A95CC3"/>
    <w:rsid w:val="00A95F89"/>
    <w:rsid w:val="00A9625C"/>
    <w:rsid w:val="00A96478"/>
    <w:rsid w:val="00A968FA"/>
    <w:rsid w:val="00A96A19"/>
    <w:rsid w:val="00A976C2"/>
    <w:rsid w:val="00A9776D"/>
    <w:rsid w:val="00A97ECB"/>
    <w:rsid w:val="00AA070A"/>
    <w:rsid w:val="00AA09AA"/>
    <w:rsid w:val="00AA0C32"/>
    <w:rsid w:val="00AA0F94"/>
    <w:rsid w:val="00AA0FDD"/>
    <w:rsid w:val="00AA1288"/>
    <w:rsid w:val="00AA12B1"/>
    <w:rsid w:val="00AA162B"/>
    <w:rsid w:val="00AA1B0E"/>
    <w:rsid w:val="00AA1BA0"/>
    <w:rsid w:val="00AA1F0A"/>
    <w:rsid w:val="00AA23BB"/>
    <w:rsid w:val="00AA23EF"/>
    <w:rsid w:val="00AA25EE"/>
    <w:rsid w:val="00AA2B8B"/>
    <w:rsid w:val="00AA2C2B"/>
    <w:rsid w:val="00AA2E37"/>
    <w:rsid w:val="00AA3049"/>
    <w:rsid w:val="00AA3515"/>
    <w:rsid w:val="00AA3672"/>
    <w:rsid w:val="00AA36F6"/>
    <w:rsid w:val="00AA3945"/>
    <w:rsid w:val="00AA4068"/>
    <w:rsid w:val="00AA49BD"/>
    <w:rsid w:val="00AA4B95"/>
    <w:rsid w:val="00AA4BF6"/>
    <w:rsid w:val="00AA4C8C"/>
    <w:rsid w:val="00AA4CC9"/>
    <w:rsid w:val="00AA4D49"/>
    <w:rsid w:val="00AA4F60"/>
    <w:rsid w:val="00AA50E5"/>
    <w:rsid w:val="00AA5164"/>
    <w:rsid w:val="00AA5C7F"/>
    <w:rsid w:val="00AA6373"/>
    <w:rsid w:val="00AA6FBB"/>
    <w:rsid w:val="00AA72F2"/>
    <w:rsid w:val="00AA7798"/>
    <w:rsid w:val="00AA788A"/>
    <w:rsid w:val="00AA7D04"/>
    <w:rsid w:val="00AA7D9B"/>
    <w:rsid w:val="00AB02B2"/>
    <w:rsid w:val="00AB0592"/>
    <w:rsid w:val="00AB0841"/>
    <w:rsid w:val="00AB0ACE"/>
    <w:rsid w:val="00AB0CF6"/>
    <w:rsid w:val="00AB0F29"/>
    <w:rsid w:val="00AB158E"/>
    <w:rsid w:val="00AB1A5F"/>
    <w:rsid w:val="00AB2117"/>
    <w:rsid w:val="00AB24F8"/>
    <w:rsid w:val="00AB251A"/>
    <w:rsid w:val="00AB267D"/>
    <w:rsid w:val="00AB2772"/>
    <w:rsid w:val="00AB290C"/>
    <w:rsid w:val="00AB2A60"/>
    <w:rsid w:val="00AB30CD"/>
    <w:rsid w:val="00AB36B4"/>
    <w:rsid w:val="00AB3893"/>
    <w:rsid w:val="00AB3CC0"/>
    <w:rsid w:val="00AB3D09"/>
    <w:rsid w:val="00AB3DBC"/>
    <w:rsid w:val="00AB3E54"/>
    <w:rsid w:val="00AB4076"/>
    <w:rsid w:val="00AB4984"/>
    <w:rsid w:val="00AB4D43"/>
    <w:rsid w:val="00AB4F86"/>
    <w:rsid w:val="00AB50BF"/>
    <w:rsid w:val="00AB5379"/>
    <w:rsid w:val="00AB57A5"/>
    <w:rsid w:val="00AB5A99"/>
    <w:rsid w:val="00AB5D4D"/>
    <w:rsid w:val="00AB5D51"/>
    <w:rsid w:val="00AB6358"/>
    <w:rsid w:val="00AB6A7B"/>
    <w:rsid w:val="00AB73B7"/>
    <w:rsid w:val="00AB73CF"/>
    <w:rsid w:val="00AB76BF"/>
    <w:rsid w:val="00AB7812"/>
    <w:rsid w:val="00AB7F52"/>
    <w:rsid w:val="00AC03DE"/>
    <w:rsid w:val="00AC04EB"/>
    <w:rsid w:val="00AC0948"/>
    <w:rsid w:val="00AC14D3"/>
    <w:rsid w:val="00AC168D"/>
    <w:rsid w:val="00AC1D19"/>
    <w:rsid w:val="00AC21F0"/>
    <w:rsid w:val="00AC2257"/>
    <w:rsid w:val="00AC237E"/>
    <w:rsid w:val="00AC2A92"/>
    <w:rsid w:val="00AC2CC3"/>
    <w:rsid w:val="00AC2F81"/>
    <w:rsid w:val="00AC329A"/>
    <w:rsid w:val="00AC329B"/>
    <w:rsid w:val="00AC3377"/>
    <w:rsid w:val="00AC340D"/>
    <w:rsid w:val="00AC357B"/>
    <w:rsid w:val="00AC3A26"/>
    <w:rsid w:val="00AC3F59"/>
    <w:rsid w:val="00AC466C"/>
    <w:rsid w:val="00AC468F"/>
    <w:rsid w:val="00AC5AFF"/>
    <w:rsid w:val="00AC5FFE"/>
    <w:rsid w:val="00AC6161"/>
    <w:rsid w:val="00AC6341"/>
    <w:rsid w:val="00AD06B5"/>
    <w:rsid w:val="00AD0BB3"/>
    <w:rsid w:val="00AD0FA4"/>
    <w:rsid w:val="00AD10B9"/>
    <w:rsid w:val="00AD1608"/>
    <w:rsid w:val="00AD17A1"/>
    <w:rsid w:val="00AD1AA4"/>
    <w:rsid w:val="00AD1BB9"/>
    <w:rsid w:val="00AD26E2"/>
    <w:rsid w:val="00AD2759"/>
    <w:rsid w:val="00AD27DD"/>
    <w:rsid w:val="00AD28E7"/>
    <w:rsid w:val="00AD2DF3"/>
    <w:rsid w:val="00AD34E5"/>
    <w:rsid w:val="00AD3804"/>
    <w:rsid w:val="00AD3B34"/>
    <w:rsid w:val="00AD3B70"/>
    <w:rsid w:val="00AD3ECE"/>
    <w:rsid w:val="00AD48E8"/>
    <w:rsid w:val="00AD53C3"/>
    <w:rsid w:val="00AD584D"/>
    <w:rsid w:val="00AD5AF4"/>
    <w:rsid w:val="00AD5FA2"/>
    <w:rsid w:val="00AD5FB8"/>
    <w:rsid w:val="00AD618C"/>
    <w:rsid w:val="00AD62B3"/>
    <w:rsid w:val="00AD63FB"/>
    <w:rsid w:val="00AD6E1B"/>
    <w:rsid w:val="00AD6F02"/>
    <w:rsid w:val="00AD705E"/>
    <w:rsid w:val="00AD706B"/>
    <w:rsid w:val="00AE002A"/>
    <w:rsid w:val="00AE0478"/>
    <w:rsid w:val="00AE0804"/>
    <w:rsid w:val="00AE0C69"/>
    <w:rsid w:val="00AE0F5C"/>
    <w:rsid w:val="00AE0FD4"/>
    <w:rsid w:val="00AE1A2F"/>
    <w:rsid w:val="00AE1D7C"/>
    <w:rsid w:val="00AE1E1C"/>
    <w:rsid w:val="00AE2B49"/>
    <w:rsid w:val="00AE2DDF"/>
    <w:rsid w:val="00AE3001"/>
    <w:rsid w:val="00AE3457"/>
    <w:rsid w:val="00AE3BC0"/>
    <w:rsid w:val="00AE462C"/>
    <w:rsid w:val="00AE483A"/>
    <w:rsid w:val="00AE4869"/>
    <w:rsid w:val="00AE4C51"/>
    <w:rsid w:val="00AE4CB6"/>
    <w:rsid w:val="00AE503A"/>
    <w:rsid w:val="00AE55CB"/>
    <w:rsid w:val="00AE5998"/>
    <w:rsid w:val="00AE5C82"/>
    <w:rsid w:val="00AE6536"/>
    <w:rsid w:val="00AE667B"/>
    <w:rsid w:val="00AE66A8"/>
    <w:rsid w:val="00AE6EB4"/>
    <w:rsid w:val="00AE6F4F"/>
    <w:rsid w:val="00AE70A9"/>
    <w:rsid w:val="00AE759B"/>
    <w:rsid w:val="00AE7FE0"/>
    <w:rsid w:val="00AF0E3C"/>
    <w:rsid w:val="00AF0EFE"/>
    <w:rsid w:val="00AF0F7E"/>
    <w:rsid w:val="00AF1170"/>
    <w:rsid w:val="00AF151E"/>
    <w:rsid w:val="00AF1967"/>
    <w:rsid w:val="00AF1E46"/>
    <w:rsid w:val="00AF2649"/>
    <w:rsid w:val="00AF3354"/>
    <w:rsid w:val="00AF33E8"/>
    <w:rsid w:val="00AF3529"/>
    <w:rsid w:val="00AF3558"/>
    <w:rsid w:val="00AF38F9"/>
    <w:rsid w:val="00AF39C1"/>
    <w:rsid w:val="00AF43EA"/>
    <w:rsid w:val="00AF4424"/>
    <w:rsid w:val="00AF445E"/>
    <w:rsid w:val="00AF459F"/>
    <w:rsid w:val="00AF4A12"/>
    <w:rsid w:val="00AF500A"/>
    <w:rsid w:val="00AF55D2"/>
    <w:rsid w:val="00AF5892"/>
    <w:rsid w:val="00AF5D4B"/>
    <w:rsid w:val="00AF6335"/>
    <w:rsid w:val="00AF676D"/>
    <w:rsid w:val="00AF6D83"/>
    <w:rsid w:val="00AF7195"/>
    <w:rsid w:val="00AF720B"/>
    <w:rsid w:val="00AF73B5"/>
    <w:rsid w:val="00AF79CB"/>
    <w:rsid w:val="00AF7F6B"/>
    <w:rsid w:val="00AF7F6E"/>
    <w:rsid w:val="00B002FB"/>
    <w:rsid w:val="00B00775"/>
    <w:rsid w:val="00B0115C"/>
    <w:rsid w:val="00B01262"/>
    <w:rsid w:val="00B013BC"/>
    <w:rsid w:val="00B01F2C"/>
    <w:rsid w:val="00B020ED"/>
    <w:rsid w:val="00B02174"/>
    <w:rsid w:val="00B0282F"/>
    <w:rsid w:val="00B02AE5"/>
    <w:rsid w:val="00B02B32"/>
    <w:rsid w:val="00B02CC8"/>
    <w:rsid w:val="00B030BF"/>
    <w:rsid w:val="00B030D3"/>
    <w:rsid w:val="00B03261"/>
    <w:rsid w:val="00B03383"/>
    <w:rsid w:val="00B03525"/>
    <w:rsid w:val="00B037B7"/>
    <w:rsid w:val="00B03DBD"/>
    <w:rsid w:val="00B04676"/>
    <w:rsid w:val="00B049A5"/>
    <w:rsid w:val="00B05826"/>
    <w:rsid w:val="00B060C0"/>
    <w:rsid w:val="00B06592"/>
    <w:rsid w:val="00B0668B"/>
    <w:rsid w:val="00B0668F"/>
    <w:rsid w:val="00B06720"/>
    <w:rsid w:val="00B06961"/>
    <w:rsid w:val="00B069A5"/>
    <w:rsid w:val="00B06E51"/>
    <w:rsid w:val="00B06EF9"/>
    <w:rsid w:val="00B0706B"/>
    <w:rsid w:val="00B07CB7"/>
    <w:rsid w:val="00B07DCE"/>
    <w:rsid w:val="00B10A62"/>
    <w:rsid w:val="00B10E59"/>
    <w:rsid w:val="00B10F60"/>
    <w:rsid w:val="00B11287"/>
    <w:rsid w:val="00B1138F"/>
    <w:rsid w:val="00B11584"/>
    <w:rsid w:val="00B117E5"/>
    <w:rsid w:val="00B11AAE"/>
    <w:rsid w:val="00B12664"/>
    <w:rsid w:val="00B129C6"/>
    <w:rsid w:val="00B12CE5"/>
    <w:rsid w:val="00B12DD8"/>
    <w:rsid w:val="00B12ED4"/>
    <w:rsid w:val="00B13072"/>
    <w:rsid w:val="00B13C06"/>
    <w:rsid w:val="00B14155"/>
    <w:rsid w:val="00B147BC"/>
    <w:rsid w:val="00B14CF9"/>
    <w:rsid w:val="00B14E43"/>
    <w:rsid w:val="00B14EC7"/>
    <w:rsid w:val="00B1548E"/>
    <w:rsid w:val="00B15C2E"/>
    <w:rsid w:val="00B15EA8"/>
    <w:rsid w:val="00B1618F"/>
    <w:rsid w:val="00B1627A"/>
    <w:rsid w:val="00B162ED"/>
    <w:rsid w:val="00B16DCB"/>
    <w:rsid w:val="00B16DD9"/>
    <w:rsid w:val="00B16E5A"/>
    <w:rsid w:val="00B16F97"/>
    <w:rsid w:val="00B1773F"/>
    <w:rsid w:val="00B1797F"/>
    <w:rsid w:val="00B17D1B"/>
    <w:rsid w:val="00B17DEC"/>
    <w:rsid w:val="00B2000B"/>
    <w:rsid w:val="00B20212"/>
    <w:rsid w:val="00B20752"/>
    <w:rsid w:val="00B208EA"/>
    <w:rsid w:val="00B20E5B"/>
    <w:rsid w:val="00B21266"/>
    <w:rsid w:val="00B2127E"/>
    <w:rsid w:val="00B214DF"/>
    <w:rsid w:val="00B21A53"/>
    <w:rsid w:val="00B21E2B"/>
    <w:rsid w:val="00B21E50"/>
    <w:rsid w:val="00B22193"/>
    <w:rsid w:val="00B22205"/>
    <w:rsid w:val="00B223F8"/>
    <w:rsid w:val="00B22420"/>
    <w:rsid w:val="00B225F9"/>
    <w:rsid w:val="00B227DE"/>
    <w:rsid w:val="00B22F67"/>
    <w:rsid w:val="00B22FDE"/>
    <w:rsid w:val="00B23122"/>
    <w:rsid w:val="00B23367"/>
    <w:rsid w:val="00B23AE9"/>
    <w:rsid w:val="00B23C7C"/>
    <w:rsid w:val="00B241B9"/>
    <w:rsid w:val="00B246D8"/>
    <w:rsid w:val="00B247EF"/>
    <w:rsid w:val="00B24F0F"/>
    <w:rsid w:val="00B251A6"/>
    <w:rsid w:val="00B25830"/>
    <w:rsid w:val="00B25B5E"/>
    <w:rsid w:val="00B25B70"/>
    <w:rsid w:val="00B25D3D"/>
    <w:rsid w:val="00B261DE"/>
    <w:rsid w:val="00B264C2"/>
    <w:rsid w:val="00B264E6"/>
    <w:rsid w:val="00B2684A"/>
    <w:rsid w:val="00B26964"/>
    <w:rsid w:val="00B269A3"/>
    <w:rsid w:val="00B26A3E"/>
    <w:rsid w:val="00B27408"/>
    <w:rsid w:val="00B27608"/>
    <w:rsid w:val="00B27885"/>
    <w:rsid w:val="00B27DE8"/>
    <w:rsid w:val="00B30918"/>
    <w:rsid w:val="00B3136F"/>
    <w:rsid w:val="00B31F88"/>
    <w:rsid w:val="00B323AD"/>
    <w:rsid w:val="00B324A1"/>
    <w:rsid w:val="00B3251D"/>
    <w:rsid w:val="00B337BD"/>
    <w:rsid w:val="00B338F0"/>
    <w:rsid w:val="00B339A0"/>
    <w:rsid w:val="00B33C34"/>
    <w:rsid w:val="00B34077"/>
    <w:rsid w:val="00B343E7"/>
    <w:rsid w:val="00B3465A"/>
    <w:rsid w:val="00B347A3"/>
    <w:rsid w:val="00B34CAC"/>
    <w:rsid w:val="00B34EEA"/>
    <w:rsid w:val="00B35380"/>
    <w:rsid w:val="00B355A2"/>
    <w:rsid w:val="00B3564D"/>
    <w:rsid w:val="00B3596E"/>
    <w:rsid w:val="00B35A06"/>
    <w:rsid w:val="00B35EED"/>
    <w:rsid w:val="00B35F79"/>
    <w:rsid w:val="00B36546"/>
    <w:rsid w:val="00B36660"/>
    <w:rsid w:val="00B3704E"/>
    <w:rsid w:val="00B37068"/>
    <w:rsid w:val="00B37094"/>
    <w:rsid w:val="00B3724B"/>
    <w:rsid w:val="00B3760D"/>
    <w:rsid w:val="00B37ED3"/>
    <w:rsid w:val="00B4060D"/>
    <w:rsid w:val="00B40665"/>
    <w:rsid w:val="00B406DA"/>
    <w:rsid w:val="00B408DF"/>
    <w:rsid w:val="00B40AEF"/>
    <w:rsid w:val="00B40FDD"/>
    <w:rsid w:val="00B41208"/>
    <w:rsid w:val="00B4179F"/>
    <w:rsid w:val="00B41A90"/>
    <w:rsid w:val="00B41C43"/>
    <w:rsid w:val="00B42253"/>
    <w:rsid w:val="00B42285"/>
    <w:rsid w:val="00B4272B"/>
    <w:rsid w:val="00B42B05"/>
    <w:rsid w:val="00B42D8E"/>
    <w:rsid w:val="00B4306C"/>
    <w:rsid w:val="00B43443"/>
    <w:rsid w:val="00B43C2E"/>
    <w:rsid w:val="00B44B14"/>
    <w:rsid w:val="00B44B4A"/>
    <w:rsid w:val="00B44C90"/>
    <w:rsid w:val="00B44D64"/>
    <w:rsid w:val="00B44D6E"/>
    <w:rsid w:val="00B45126"/>
    <w:rsid w:val="00B451E3"/>
    <w:rsid w:val="00B455ED"/>
    <w:rsid w:val="00B457C5"/>
    <w:rsid w:val="00B45995"/>
    <w:rsid w:val="00B459DB"/>
    <w:rsid w:val="00B46570"/>
    <w:rsid w:val="00B4679E"/>
    <w:rsid w:val="00B46CC7"/>
    <w:rsid w:val="00B46D95"/>
    <w:rsid w:val="00B46EBC"/>
    <w:rsid w:val="00B4713A"/>
    <w:rsid w:val="00B47251"/>
    <w:rsid w:val="00B47346"/>
    <w:rsid w:val="00B47A1A"/>
    <w:rsid w:val="00B47B84"/>
    <w:rsid w:val="00B50218"/>
    <w:rsid w:val="00B50D11"/>
    <w:rsid w:val="00B50F9C"/>
    <w:rsid w:val="00B51189"/>
    <w:rsid w:val="00B51305"/>
    <w:rsid w:val="00B51334"/>
    <w:rsid w:val="00B51A92"/>
    <w:rsid w:val="00B51BBB"/>
    <w:rsid w:val="00B520E4"/>
    <w:rsid w:val="00B526BA"/>
    <w:rsid w:val="00B52AF8"/>
    <w:rsid w:val="00B52CDA"/>
    <w:rsid w:val="00B53043"/>
    <w:rsid w:val="00B53633"/>
    <w:rsid w:val="00B5385D"/>
    <w:rsid w:val="00B538EB"/>
    <w:rsid w:val="00B53DFB"/>
    <w:rsid w:val="00B53F25"/>
    <w:rsid w:val="00B54243"/>
    <w:rsid w:val="00B542C4"/>
    <w:rsid w:val="00B5463B"/>
    <w:rsid w:val="00B547A6"/>
    <w:rsid w:val="00B548DF"/>
    <w:rsid w:val="00B548F3"/>
    <w:rsid w:val="00B549DB"/>
    <w:rsid w:val="00B549EC"/>
    <w:rsid w:val="00B54FB5"/>
    <w:rsid w:val="00B55177"/>
    <w:rsid w:val="00B55611"/>
    <w:rsid w:val="00B5562F"/>
    <w:rsid w:val="00B55A24"/>
    <w:rsid w:val="00B55EC8"/>
    <w:rsid w:val="00B56552"/>
    <w:rsid w:val="00B56C36"/>
    <w:rsid w:val="00B56E78"/>
    <w:rsid w:val="00B56FFD"/>
    <w:rsid w:val="00B57D6B"/>
    <w:rsid w:val="00B57DC3"/>
    <w:rsid w:val="00B60749"/>
    <w:rsid w:val="00B61284"/>
    <w:rsid w:val="00B614C8"/>
    <w:rsid w:val="00B619D0"/>
    <w:rsid w:val="00B61D3D"/>
    <w:rsid w:val="00B61F7B"/>
    <w:rsid w:val="00B6207B"/>
    <w:rsid w:val="00B62A5E"/>
    <w:rsid w:val="00B62C13"/>
    <w:rsid w:val="00B6310C"/>
    <w:rsid w:val="00B633BC"/>
    <w:rsid w:val="00B635F5"/>
    <w:rsid w:val="00B639AD"/>
    <w:rsid w:val="00B63F87"/>
    <w:rsid w:val="00B64254"/>
    <w:rsid w:val="00B64A50"/>
    <w:rsid w:val="00B64B5D"/>
    <w:rsid w:val="00B65066"/>
    <w:rsid w:val="00B650ED"/>
    <w:rsid w:val="00B658F5"/>
    <w:rsid w:val="00B65B58"/>
    <w:rsid w:val="00B65D31"/>
    <w:rsid w:val="00B65D33"/>
    <w:rsid w:val="00B65D9D"/>
    <w:rsid w:val="00B65FC7"/>
    <w:rsid w:val="00B66346"/>
    <w:rsid w:val="00B664A7"/>
    <w:rsid w:val="00B66578"/>
    <w:rsid w:val="00B6753B"/>
    <w:rsid w:val="00B67B7E"/>
    <w:rsid w:val="00B707F8"/>
    <w:rsid w:val="00B71291"/>
    <w:rsid w:val="00B71984"/>
    <w:rsid w:val="00B7215A"/>
    <w:rsid w:val="00B722AB"/>
    <w:rsid w:val="00B722D1"/>
    <w:rsid w:val="00B726B2"/>
    <w:rsid w:val="00B72B05"/>
    <w:rsid w:val="00B72BB8"/>
    <w:rsid w:val="00B72F13"/>
    <w:rsid w:val="00B735E3"/>
    <w:rsid w:val="00B73D44"/>
    <w:rsid w:val="00B74048"/>
    <w:rsid w:val="00B7492A"/>
    <w:rsid w:val="00B74AC0"/>
    <w:rsid w:val="00B74C1F"/>
    <w:rsid w:val="00B75715"/>
    <w:rsid w:val="00B75BA5"/>
    <w:rsid w:val="00B76495"/>
    <w:rsid w:val="00B76BA8"/>
    <w:rsid w:val="00B76E3D"/>
    <w:rsid w:val="00B77050"/>
    <w:rsid w:val="00B77126"/>
    <w:rsid w:val="00B773C1"/>
    <w:rsid w:val="00B7759F"/>
    <w:rsid w:val="00B77667"/>
    <w:rsid w:val="00B77922"/>
    <w:rsid w:val="00B7798B"/>
    <w:rsid w:val="00B77C6C"/>
    <w:rsid w:val="00B77D8D"/>
    <w:rsid w:val="00B801EF"/>
    <w:rsid w:val="00B80219"/>
    <w:rsid w:val="00B8024F"/>
    <w:rsid w:val="00B8037E"/>
    <w:rsid w:val="00B80996"/>
    <w:rsid w:val="00B811E7"/>
    <w:rsid w:val="00B81900"/>
    <w:rsid w:val="00B81AC7"/>
    <w:rsid w:val="00B82117"/>
    <w:rsid w:val="00B821C8"/>
    <w:rsid w:val="00B822C0"/>
    <w:rsid w:val="00B830B6"/>
    <w:rsid w:val="00B83335"/>
    <w:rsid w:val="00B837E2"/>
    <w:rsid w:val="00B84B06"/>
    <w:rsid w:val="00B85036"/>
    <w:rsid w:val="00B85398"/>
    <w:rsid w:val="00B85715"/>
    <w:rsid w:val="00B85DDC"/>
    <w:rsid w:val="00B86766"/>
    <w:rsid w:val="00B86884"/>
    <w:rsid w:val="00B869F9"/>
    <w:rsid w:val="00B86F1F"/>
    <w:rsid w:val="00B87167"/>
    <w:rsid w:val="00B872E4"/>
    <w:rsid w:val="00B87427"/>
    <w:rsid w:val="00B87757"/>
    <w:rsid w:val="00B87895"/>
    <w:rsid w:val="00B878B4"/>
    <w:rsid w:val="00B87A98"/>
    <w:rsid w:val="00B87C18"/>
    <w:rsid w:val="00B87FD2"/>
    <w:rsid w:val="00B9030A"/>
    <w:rsid w:val="00B9035C"/>
    <w:rsid w:val="00B90361"/>
    <w:rsid w:val="00B905D6"/>
    <w:rsid w:val="00B9082E"/>
    <w:rsid w:val="00B90FE7"/>
    <w:rsid w:val="00B91007"/>
    <w:rsid w:val="00B91066"/>
    <w:rsid w:val="00B910A3"/>
    <w:rsid w:val="00B91245"/>
    <w:rsid w:val="00B914FA"/>
    <w:rsid w:val="00B915BA"/>
    <w:rsid w:val="00B915CB"/>
    <w:rsid w:val="00B917AC"/>
    <w:rsid w:val="00B91873"/>
    <w:rsid w:val="00B91E55"/>
    <w:rsid w:val="00B91F33"/>
    <w:rsid w:val="00B923F5"/>
    <w:rsid w:val="00B924C7"/>
    <w:rsid w:val="00B92E5D"/>
    <w:rsid w:val="00B93025"/>
    <w:rsid w:val="00B938B4"/>
    <w:rsid w:val="00B93B98"/>
    <w:rsid w:val="00B93E49"/>
    <w:rsid w:val="00B94202"/>
    <w:rsid w:val="00B94240"/>
    <w:rsid w:val="00B9490B"/>
    <w:rsid w:val="00B94B1E"/>
    <w:rsid w:val="00B94DBE"/>
    <w:rsid w:val="00B95146"/>
    <w:rsid w:val="00B95E58"/>
    <w:rsid w:val="00B96043"/>
    <w:rsid w:val="00B960CD"/>
    <w:rsid w:val="00B9658E"/>
    <w:rsid w:val="00B966E2"/>
    <w:rsid w:val="00B96934"/>
    <w:rsid w:val="00B975C3"/>
    <w:rsid w:val="00B97B0E"/>
    <w:rsid w:val="00B97F2D"/>
    <w:rsid w:val="00BA02BE"/>
    <w:rsid w:val="00BA08D8"/>
    <w:rsid w:val="00BA0BEF"/>
    <w:rsid w:val="00BA0CC2"/>
    <w:rsid w:val="00BA16FD"/>
    <w:rsid w:val="00BA1A29"/>
    <w:rsid w:val="00BA1A65"/>
    <w:rsid w:val="00BA1A77"/>
    <w:rsid w:val="00BA21CD"/>
    <w:rsid w:val="00BA257E"/>
    <w:rsid w:val="00BA2C04"/>
    <w:rsid w:val="00BA3000"/>
    <w:rsid w:val="00BA3029"/>
    <w:rsid w:val="00BA35C8"/>
    <w:rsid w:val="00BA381B"/>
    <w:rsid w:val="00BA38B4"/>
    <w:rsid w:val="00BA39A5"/>
    <w:rsid w:val="00BA3E1A"/>
    <w:rsid w:val="00BA40FF"/>
    <w:rsid w:val="00BA44AA"/>
    <w:rsid w:val="00BA475E"/>
    <w:rsid w:val="00BA4E16"/>
    <w:rsid w:val="00BA50A5"/>
    <w:rsid w:val="00BA54FB"/>
    <w:rsid w:val="00BA5532"/>
    <w:rsid w:val="00BA5570"/>
    <w:rsid w:val="00BA5A19"/>
    <w:rsid w:val="00BA5A51"/>
    <w:rsid w:val="00BA5AA6"/>
    <w:rsid w:val="00BA66A0"/>
    <w:rsid w:val="00BA69B8"/>
    <w:rsid w:val="00BA6CB5"/>
    <w:rsid w:val="00BA6CF4"/>
    <w:rsid w:val="00BA6D2F"/>
    <w:rsid w:val="00BA6F07"/>
    <w:rsid w:val="00BA7392"/>
    <w:rsid w:val="00BA7406"/>
    <w:rsid w:val="00BA7880"/>
    <w:rsid w:val="00BA7931"/>
    <w:rsid w:val="00BB0170"/>
    <w:rsid w:val="00BB02E5"/>
    <w:rsid w:val="00BB0DAF"/>
    <w:rsid w:val="00BB14E7"/>
    <w:rsid w:val="00BB2339"/>
    <w:rsid w:val="00BB27F0"/>
    <w:rsid w:val="00BB2AD5"/>
    <w:rsid w:val="00BB2ED7"/>
    <w:rsid w:val="00BB336B"/>
    <w:rsid w:val="00BB3B36"/>
    <w:rsid w:val="00BB4117"/>
    <w:rsid w:val="00BB447E"/>
    <w:rsid w:val="00BB46E4"/>
    <w:rsid w:val="00BB47BF"/>
    <w:rsid w:val="00BB4C59"/>
    <w:rsid w:val="00BB625D"/>
    <w:rsid w:val="00BB6297"/>
    <w:rsid w:val="00BB6BEA"/>
    <w:rsid w:val="00BB707C"/>
    <w:rsid w:val="00BB7119"/>
    <w:rsid w:val="00BB7152"/>
    <w:rsid w:val="00BB78B5"/>
    <w:rsid w:val="00BB78C7"/>
    <w:rsid w:val="00BB7C08"/>
    <w:rsid w:val="00BB7E73"/>
    <w:rsid w:val="00BB7F77"/>
    <w:rsid w:val="00BC0177"/>
    <w:rsid w:val="00BC055F"/>
    <w:rsid w:val="00BC05CF"/>
    <w:rsid w:val="00BC0E1C"/>
    <w:rsid w:val="00BC121D"/>
    <w:rsid w:val="00BC18C8"/>
    <w:rsid w:val="00BC1C57"/>
    <w:rsid w:val="00BC1C7E"/>
    <w:rsid w:val="00BC1D78"/>
    <w:rsid w:val="00BC25D8"/>
    <w:rsid w:val="00BC291C"/>
    <w:rsid w:val="00BC2B6E"/>
    <w:rsid w:val="00BC3702"/>
    <w:rsid w:val="00BC38FC"/>
    <w:rsid w:val="00BC3F22"/>
    <w:rsid w:val="00BC3F7F"/>
    <w:rsid w:val="00BC4294"/>
    <w:rsid w:val="00BC4ADF"/>
    <w:rsid w:val="00BC5789"/>
    <w:rsid w:val="00BC580D"/>
    <w:rsid w:val="00BC5C96"/>
    <w:rsid w:val="00BC65A6"/>
    <w:rsid w:val="00BC67BB"/>
    <w:rsid w:val="00BC6B0E"/>
    <w:rsid w:val="00BC6DBF"/>
    <w:rsid w:val="00BC7B8D"/>
    <w:rsid w:val="00BD0327"/>
    <w:rsid w:val="00BD038B"/>
    <w:rsid w:val="00BD08FF"/>
    <w:rsid w:val="00BD0A51"/>
    <w:rsid w:val="00BD0EDE"/>
    <w:rsid w:val="00BD1111"/>
    <w:rsid w:val="00BD11D7"/>
    <w:rsid w:val="00BD13FC"/>
    <w:rsid w:val="00BD15E8"/>
    <w:rsid w:val="00BD1A17"/>
    <w:rsid w:val="00BD1B23"/>
    <w:rsid w:val="00BD20A5"/>
    <w:rsid w:val="00BD2268"/>
    <w:rsid w:val="00BD2302"/>
    <w:rsid w:val="00BD2407"/>
    <w:rsid w:val="00BD2C8D"/>
    <w:rsid w:val="00BD2D66"/>
    <w:rsid w:val="00BD336A"/>
    <w:rsid w:val="00BD3F83"/>
    <w:rsid w:val="00BD45A7"/>
    <w:rsid w:val="00BD4E00"/>
    <w:rsid w:val="00BD56AC"/>
    <w:rsid w:val="00BD5EB5"/>
    <w:rsid w:val="00BD60AD"/>
    <w:rsid w:val="00BD6205"/>
    <w:rsid w:val="00BD6817"/>
    <w:rsid w:val="00BD6D25"/>
    <w:rsid w:val="00BD6D6D"/>
    <w:rsid w:val="00BD6F0C"/>
    <w:rsid w:val="00BD70E5"/>
    <w:rsid w:val="00BD760C"/>
    <w:rsid w:val="00BD7706"/>
    <w:rsid w:val="00BD7A49"/>
    <w:rsid w:val="00BD7DFC"/>
    <w:rsid w:val="00BE0122"/>
    <w:rsid w:val="00BE0951"/>
    <w:rsid w:val="00BE0B67"/>
    <w:rsid w:val="00BE0B79"/>
    <w:rsid w:val="00BE0BAB"/>
    <w:rsid w:val="00BE0E94"/>
    <w:rsid w:val="00BE13BF"/>
    <w:rsid w:val="00BE18A4"/>
    <w:rsid w:val="00BE1F93"/>
    <w:rsid w:val="00BE2206"/>
    <w:rsid w:val="00BE2312"/>
    <w:rsid w:val="00BE232F"/>
    <w:rsid w:val="00BE2394"/>
    <w:rsid w:val="00BE273C"/>
    <w:rsid w:val="00BE275A"/>
    <w:rsid w:val="00BE2F3C"/>
    <w:rsid w:val="00BE3171"/>
    <w:rsid w:val="00BE31DC"/>
    <w:rsid w:val="00BE34F8"/>
    <w:rsid w:val="00BE36B0"/>
    <w:rsid w:val="00BE39E9"/>
    <w:rsid w:val="00BE43BE"/>
    <w:rsid w:val="00BE4B5E"/>
    <w:rsid w:val="00BE4B7C"/>
    <w:rsid w:val="00BE5195"/>
    <w:rsid w:val="00BE52E3"/>
    <w:rsid w:val="00BE52F8"/>
    <w:rsid w:val="00BE5455"/>
    <w:rsid w:val="00BE55E2"/>
    <w:rsid w:val="00BE643C"/>
    <w:rsid w:val="00BE679A"/>
    <w:rsid w:val="00BE67D6"/>
    <w:rsid w:val="00BE6A8C"/>
    <w:rsid w:val="00BE6D4B"/>
    <w:rsid w:val="00BE7240"/>
    <w:rsid w:val="00BE7712"/>
    <w:rsid w:val="00BE7A59"/>
    <w:rsid w:val="00BE7D9D"/>
    <w:rsid w:val="00BF0142"/>
    <w:rsid w:val="00BF028B"/>
    <w:rsid w:val="00BF0482"/>
    <w:rsid w:val="00BF07FC"/>
    <w:rsid w:val="00BF0F71"/>
    <w:rsid w:val="00BF106E"/>
    <w:rsid w:val="00BF16C6"/>
    <w:rsid w:val="00BF171E"/>
    <w:rsid w:val="00BF1887"/>
    <w:rsid w:val="00BF188F"/>
    <w:rsid w:val="00BF19BC"/>
    <w:rsid w:val="00BF19C9"/>
    <w:rsid w:val="00BF1F61"/>
    <w:rsid w:val="00BF2092"/>
    <w:rsid w:val="00BF2560"/>
    <w:rsid w:val="00BF268B"/>
    <w:rsid w:val="00BF2E88"/>
    <w:rsid w:val="00BF2E8E"/>
    <w:rsid w:val="00BF30BC"/>
    <w:rsid w:val="00BF3775"/>
    <w:rsid w:val="00BF39A1"/>
    <w:rsid w:val="00BF443E"/>
    <w:rsid w:val="00BF46DD"/>
    <w:rsid w:val="00BF4900"/>
    <w:rsid w:val="00BF4D8C"/>
    <w:rsid w:val="00BF4FB4"/>
    <w:rsid w:val="00BF5350"/>
    <w:rsid w:val="00BF5397"/>
    <w:rsid w:val="00BF55A7"/>
    <w:rsid w:val="00BF5C9A"/>
    <w:rsid w:val="00BF60D4"/>
    <w:rsid w:val="00BF6653"/>
    <w:rsid w:val="00BF6788"/>
    <w:rsid w:val="00BF690E"/>
    <w:rsid w:val="00BF6CF7"/>
    <w:rsid w:val="00BF7E80"/>
    <w:rsid w:val="00C0073B"/>
    <w:rsid w:val="00C00798"/>
    <w:rsid w:val="00C00E99"/>
    <w:rsid w:val="00C00ECA"/>
    <w:rsid w:val="00C01051"/>
    <w:rsid w:val="00C01579"/>
    <w:rsid w:val="00C01CEA"/>
    <w:rsid w:val="00C02229"/>
    <w:rsid w:val="00C02F8C"/>
    <w:rsid w:val="00C02F91"/>
    <w:rsid w:val="00C03887"/>
    <w:rsid w:val="00C03EC0"/>
    <w:rsid w:val="00C041AC"/>
    <w:rsid w:val="00C046A8"/>
    <w:rsid w:val="00C048A8"/>
    <w:rsid w:val="00C04B89"/>
    <w:rsid w:val="00C04CDA"/>
    <w:rsid w:val="00C04D1B"/>
    <w:rsid w:val="00C04E87"/>
    <w:rsid w:val="00C050EC"/>
    <w:rsid w:val="00C053F7"/>
    <w:rsid w:val="00C055D9"/>
    <w:rsid w:val="00C063F1"/>
    <w:rsid w:val="00C06418"/>
    <w:rsid w:val="00C065AC"/>
    <w:rsid w:val="00C0660B"/>
    <w:rsid w:val="00C06700"/>
    <w:rsid w:val="00C07183"/>
    <w:rsid w:val="00C0735A"/>
    <w:rsid w:val="00C07AC3"/>
    <w:rsid w:val="00C07C95"/>
    <w:rsid w:val="00C07CF1"/>
    <w:rsid w:val="00C07ED2"/>
    <w:rsid w:val="00C07F0C"/>
    <w:rsid w:val="00C1094C"/>
    <w:rsid w:val="00C10D0F"/>
    <w:rsid w:val="00C10FED"/>
    <w:rsid w:val="00C115BE"/>
    <w:rsid w:val="00C1162A"/>
    <w:rsid w:val="00C1167C"/>
    <w:rsid w:val="00C116D4"/>
    <w:rsid w:val="00C11820"/>
    <w:rsid w:val="00C11CD4"/>
    <w:rsid w:val="00C12361"/>
    <w:rsid w:val="00C1236D"/>
    <w:rsid w:val="00C123C7"/>
    <w:rsid w:val="00C125D9"/>
    <w:rsid w:val="00C12FFC"/>
    <w:rsid w:val="00C13BE8"/>
    <w:rsid w:val="00C140BE"/>
    <w:rsid w:val="00C148BF"/>
    <w:rsid w:val="00C14B9B"/>
    <w:rsid w:val="00C153C2"/>
    <w:rsid w:val="00C15494"/>
    <w:rsid w:val="00C15658"/>
    <w:rsid w:val="00C15879"/>
    <w:rsid w:val="00C158B7"/>
    <w:rsid w:val="00C1590C"/>
    <w:rsid w:val="00C15D7A"/>
    <w:rsid w:val="00C15F4F"/>
    <w:rsid w:val="00C1608F"/>
    <w:rsid w:val="00C1674D"/>
    <w:rsid w:val="00C16841"/>
    <w:rsid w:val="00C16DDA"/>
    <w:rsid w:val="00C170C4"/>
    <w:rsid w:val="00C172DE"/>
    <w:rsid w:val="00C172E0"/>
    <w:rsid w:val="00C17508"/>
    <w:rsid w:val="00C2011C"/>
    <w:rsid w:val="00C206BC"/>
    <w:rsid w:val="00C2089A"/>
    <w:rsid w:val="00C20E47"/>
    <w:rsid w:val="00C20F21"/>
    <w:rsid w:val="00C20F36"/>
    <w:rsid w:val="00C21B6D"/>
    <w:rsid w:val="00C21DBA"/>
    <w:rsid w:val="00C21EA7"/>
    <w:rsid w:val="00C21EAB"/>
    <w:rsid w:val="00C227C9"/>
    <w:rsid w:val="00C23ADB"/>
    <w:rsid w:val="00C23B0E"/>
    <w:rsid w:val="00C23C8F"/>
    <w:rsid w:val="00C23EDB"/>
    <w:rsid w:val="00C23F4C"/>
    <w:rsid w:val="00C24090"/>
    <w:rsid w:val="00C24D59"/>
    <w:rsid w:val="00C24EF5"/>
    <w:rsid w:val="00C24F86"/>
    <w:rsid w:val="00C24FCE"/>
    <w:rsid w:val="00C25382"/>
    <w:rsid w:val="00C25541"/>
    <w:rsid w:val="00C255BF"/>
    <w:rsid w:val="00C25909"/>
    <w:rsid w:val="00C25AE7"/>
    <w:rsid w:val="00C26691"/>
    <w:rsid w:val="00C266C0"/>
    <w:rsid w:val="00C266C3"/>
    <w:rsid w:val="00C26889"/>
    <w:rsid w:val="00C26893"/>
    <w:rsid w:val="00C268BE"/>
    <w:rsid w:val="00C26C16"/>
    <w:rsid w:val="00C26C27"/>
    <w:rsid w:val="00C26CA4"/>
    <w:rsid w:val="00C278E1"/>
    <w:rsid w:val="00C27A16"/>
    <w:rsid w:val="00C27ABF"/>
    <w:rsid w:val="00C27BDB"/>
    <w:rsid w:val="00C27D15"/>
    <w:rsid w:val="00C27EE8"/>
    <w:rsid w:val="00C300C1"/>
    <w:rsid w:val="00C300E5"/>
    <w:rsid w:val="00C3047B"/>
    <w:rsid w:val="00C30CE4"/>
    <w:rsid w:val="00C318B3"/>
    <w:rsid w:val="00C31AF1"/>
    <w:rsid w:val="00C31F36"/>
    <w:rsid w:val="00C32107"/>
    <w:rsid w:val="00C326C9"/>
    <w:rsid w:val="00C3273D"/>
    <w:rsid w:val="00C32BF7"/>
    <w:rsid w:val="00C32CAA"/>
    <w:rsid w:val="00C32D77"/>
    <w:rsid w:val="00C330A7"/>
    <w:rsid w:val="00C330FC"/>
    <w:rsid w:val="00C3368E"/>
    <w:rsid w:val="00C3370F"/>
    <w:rsid w:val="00C340F2"/>
    <w:rsid w:val="00C341F9"/>
    <w:rsid w:val="00C344A5"/>
    <w:rsid w:val="00C344B4"/>
    <w:rsid w:val="00C345DD"/>
    <w:rsid w:val="00C347B6"/>
    <w:rsid w:val="00C34C28"/>
    <w:rsid w:val="00C34DBA"/>
    <w:rsid w:val="00C35645"/>
    <w:rsid w:val="00C35CDA"/>
    <w:rsid w:val="00C35E21"/>
    <w:rsid w:val="00C35E8E"/>
    <w:rsid w:val="00C364C4"/>
    <w:rsid w:val="00C36D71"/>
    <w:rsid w:val="00C36EF7"/>
    <w:rsid w:val="00C37366"/>
    <w:rsid w:val="00C376E1"/>
    <w:rsid w:val="00C37C95"/>
    <w:rsid w:val="00C37E2D"/>
    <w:rsid w:val="00C40398"/>
    <w:rsid w:val="00C40A9F"/>
    <w:rsid w:val="00C40E2E"/>
    <w:rsid w:val="00C4120D"/>
    <w:rsid w:val="00C41364"/>
    <w:rsid w:val="00C417BB"/>
    <w:rsid w:val="00C41A0E"/>
    <w:rsid w:val="00C41B5C"/>
    <w:rsid w:val="00C420FE"/>
    <w:rsid w:val="00C423F7"/>
    <w:rsid w:val="00C4242E"/>
    <w:rsid w:val="00C424FB"/>
    <w:rsid w:val="00C42936"/>
    <w:rsid w:val="00C42A48"/>
    <w:rsid w:val="00C4304C"/>
    <w:rsid w:val="00C431FE"/>
    <w:rsid w:val="00C43668"/>
    <w:rsid w:val="00C43C98"/>
    <w:rsid w:val="00C43EC7"/>
    <w:rsid w:val="00C4403F"/>
    <w:rsid w:val="00C44285"/>
    <w:rsid w:val="00C445C2"/>
    <w:rsid w:val="00C446B2"/>
    <w:rsid w:val="00C448F9"/>
    <w:rsid w:val="00C44B78"/>
    <w:rsid w:val="00C44BE4"/>
    <w:rsid w:val="00C44CAB"/>
    <w:rsid w:val="00C44CC0"/>
    <w:rsid w:val="00C44CEA"/>
    <w:rsid w:val="00C45137"/>
    <w:rsid w:val="00C45744"/>
    <w:rsid w:val="00C45D59"/>
    <w:rsid w:val="00C4620D"/>
    <w:rsid w:val="00C46281"/>
    <w:rsid w:val="00C46712"/>
    <w:rsid w:val="00C46BE2"/>
    <w:rsid w:val="00C46CC2"/>
    <w:rsid w:val="00C47041"/>
    <w:rsid w:val="00C4727A"/>
    <w:rsid w:val="00C47AB8"/>
    <w:rsid w:val="00C47E62"/>
    <w:rsid w:val="00C47FAC"/>
    <w:rsid w:val="00C50D0F"/>
    <w:rsid w:val="00C50D87"/>
    <w:rsid w:val="00C50E90"/>
    <w:rsid w:val="00C511A7"/>
    <w:rsid w:val="00C51684"/>
    <w:rsid w:val="00C51C84"/>
    <w:rsid w:val="00C5209D"/>
    <w:rsid w:val="00C52482"/>
    <w:rsid w:val="00C526B7"/>
    <w:rsid w:val="00C52708"/>
    <w:rsid w:val="00C52739"/>
    <w:rsid w:val="00C52D06"/>
    <w:rsid w:val="00C53294"/>
    <w:rsid w:val="00C5333A"/>
    <w:rsid w:val="00C54111"/>
    <w:rsid w:val="00C5431F"/>
    <w:rsid w:val="00C54818"/>
    <w:rsid w:val="00C5482A"/>
    <w:rsid w:val="00C554B3"/>
    <w:rsid w:val="00C555AF"/>
    <w:rsid w:val="00C558B8"/>
    <w:rsid w:val="00C55BAE"/>
    <w:rsid w:val="00C55BF8"/>
    <w:rsid w:val="00C5650E"/>
    <w:rsid w:val="00C56778"/>
    <w:rsid w:val="00C568EF"/>
    <w:rsid w:val="00C56A6B"/>
    <w:rsid w:val="00C56DBF"/>
    <w:rsid w:val="00C570A2"/>
    <w:rsid w:val="00C573B1"/>
    <w:rsid w:val="00C579B4"/>
    <w:rsid w:val="00C57A7C"/>
    <w:rsid w:val="00C60335"/>
    <w:rsid w:val="00C60441"/>
    <w:rsid w:val="00C604EA"/>
    <w:rsid w:val="00C60619"/>
    <w:rsid w:val="00C60690"/>
    <w:rsid w:val="00C60A8E"/>
    <w:rsid w:val="00C60B96"/>
    <w:rsid w:val="00C60D4D"/>
    <w:rsid w:val="00C60E74"/>
    <w:rsid w:val="00C61887"/>
    <w:rsid w:val="00C627B6"/>
    <w:rsid w:val="00C628C2"/>
    <w:rsid w:val="00C6312A"/>
    <w:rsid w:val="00C6317A"/>
    <w:rsid w:val="00C639B6"/>
    <w:rsid w:val="00C63A99"/>
    <w:rsid w:val="00C63B02"/>
    <w:rsid w:val="00C649D2"/>
    <w:rsid w:val="00C64B82"/>
    <w:rsid w:val="00C64C22"/>
    <w:rsid w:val="00C65251"/>
    <w:rsid w:val="00C652AA"/>
    <w:rsid w:val="00C657B0"/>
    <w:rsid w:val="00C658EF"/>
    <w:rsid w:val="00C661B6"/>
    <w:rsid w:val="00C667B4"/>
    <w:rsid w:val="00C668CE"/>
    <w:rsid w:val="00C66B26"/>
    <w:rsid w:val="00C66C0C"/>
    <w:rsid w:val="00C66C3B"/>
    <w:rsid w:val="00C66F09"/>
    <w:rsid w:val="00C67045"/>
    <w:rsid w:val="00C67512"/>
    <w:rsid w:val="00C679D5"/>
    <w:rsid w:val="00C67A3E"/>
    <w:rsid w:val="00C67A8D"/>
    <w:rsid w:val="00C67BBA"/>
    <w:rsid w:val="00C70552"/>
    <w:rsid w:val="00C70563"/>
    <w:rsid w:val="00C70A58"/>
    <w:rsid w:val="00C70DE2"/>
    <w:rsid w:val="00C70F08"/>
    <w:rsid w:val="00C714CA"/>
    <w:rsid w:val="00C714EA"/>
    <w:rsid w:val="00C7166F"/>
    <w:rsid w:val="00C71714"/>
    <w:rsid w:val="00C7183A"/>
    <w:rsid w:val="00C71EA4"/>
    <w:rsid w:val="00C72A14"/>
    <w:rsid w:val="00C72D52"/>
    <w:rsid w:val="00C730E1"/>
    <w:rsid w:val="00C731AA"/>
    <w:rsid w:val="00C73279"/>
    <w:rsid w:val="00C7337C"/>
    <w:rsid w:val="00C739C0"/>
    <w:rsid w:val="00C73D9B"/>
    <w:rsid w:val="00C73F7A"/>
    <w:rsid w:val="00C740E4"/>
    <w:rsid w:val="00C741CB"/>
    <w:rsid w:val="00C74280"/>
    <w:rsid w:val="00C7470B"/>
    <w:rsid w:val="00C74A02"/>
    <w:rsid w:val="00C74CB9"/>
    <w:rsid w:val="00C74D31"/>
    <w:rsid w:val="00C7532B"/>
    <w:rsid w:val="00C75A67"/>
    <w:rsid w:val="00C75CC8"/>
    <w:rsid w:val="00C75F05"/>
    <w:rsid w:val="00C76007"/>
    <w:rsid w:val="00C760CE"/>
    <w:rsid w:val="00C766EA"/>
    <w:rsid w:val="00C7688C"/>
    <w:rsid w:val="00C76E48"/>
    <w:rsid w:val="00C76F7F"/>
    <w:rsid w:val="00C772A7"/>
    <w:rsid w:val="00C77585"/>
    <w:rsid w:val="00C7797A"/>
    <w:rsid w:val="00C77F2E"/>
    <w:rsid w:val="00C800E5"/>
    <w:rsid w:val="00C8031E"/>
    <w:rsid w:val="00C8113D"/>
    <w:rsid w:val="00C81148"/>
    <w:rsid w:val="00C8145B"/>
    <w:rsid w:val="00C819A8"/>
    <w:rsid w:val="00C819CE"/>
    <w:rsid w:val="00C821BF"/>
    <w:rsid w:val="00C8227C"/>
    <w:rsid w:val="00C825CE"/>
    <w:rsid w:val="00C8295E"/>
    <w:rsid w:val="00C8296E"/>
    <w:rsid w:val="00C82C09"/>
    <w:rsid w:val="00C830AD"/>
    <w:rsid w:val="00C83111"/>
    <w:rsid w:val="00C83493"/>
    <w:rsid w:val="00C83632"/>
    <w:rsid w:val="00C837E7"/>
    <w:rsid w:val="00C83820"/>
    <w:rsid w:val="00C838EF"/>
    <w:rsid w:val="00C83944"/>
    <w:rsid w:val="00C83ADE"/>
    <w:rsid w:val="00C83E11"/>
    <w:rsid w:val="00C84030"/>
    <w:rsid w:val="00C8405A"/>
    <w:rsid w:val="00C851E6"/>
    <w:rsid w:val="00C85257"/>
    <w:rsid w:val="00C8529F"/>
    <w:rsid w:val="00C854FC"/>
    <w:rsid w:val="00C8558E"/>
    <w:rsid w:val="00C85A4E"/>
    <w:rsid w:val="00C85B30"/>
    <w:rsid w:val="00C85B4D"/>
    <w:rsid w:val="00C86067"/>
    <w:rsid w:val="00C8608E"/>
    <w:rsid w:val="00C86191"/>
    <w:rsid w:val="00C863DA"/>
    <w:rsid w:val="00C867FD"/>
    <w:rsid w:val="00C87375"/>
    <w:rsid w:val="00C87E88"/>
    <w:rsid w:val="00C9010A"/>
    <w:rsid w:val="00C9014D"/>
    <w:rsid w:val="00C904A5"/>
    <w:rsid w:val="00C905C0"/>
    <w:rsid w:val="00C907F3"/>
    <w:rsid w:val="00C90DA9"/>
    <w:rsid w:val="00C90DD5"/>
    <w:rsid w:val="00C913B5"/>
    <w:rsid w:val="00C91431"/>
    <w:rsid w:val="00C91544"/>
    <w:rsid w:val="00C91959"/>
    <w:rsid w:val="00C91D1C"/>
    <w:rsid w:val="00C920AF"/>
    <w:rsid w:val="00C92660"/>
    <w:rsid w:val="00C927C1"/>
    <w:rsid w:val="00C92865"/>
    <w:rsid w:val="00C933F2"/>
    <w:rsid w:val="00C93547"/>
    <w:rsid w:val="00C93A8E"/>
    <w:rsid w:val="00C93F9B"/>
    <w:rsid w:val="00C941B1"/>
    <w:rsid w:val="00C9437F"/>
    <w:rsid w:val="00C9470A"/>
    <w:rsid w:val="00C9472F"/>
    <w:rsid w:val="00C94B06"/>
    <w:rsid w:val="00C94BE3"/>
    <w:rsid w:val="00C94C91"/>
    <w:rsid w:val="00C94EE0"/>
    <w:rsid w:val="00C953E2"/>
    <w:rsid w:val="00C958A3"/>
    <w:rsid w:val="00C95E5E"/>
    <w:rsid w:val="00C95F43"/>
    <w:rsid w:val="00C95FF4"/>
    <w:rsid w:val="00C9606B"/>
    <w:rsid w:val="00C960CE"/>
    <w:rsid w:val="00C96194"/>
    <w:rsid w:val="00C965EE"/>
    <w:rsid w:val="00C966BC"/>
    <w:rsid w:val="00C96C85"/>
    <w:rsid w:val="00C96FB5"/>
    <w:rsid w:val="00C9717B"/>
    <w:rsid w:val="00C971BA"/>
    <w:rsid w:val="00C977CB"/>
    <w:rsid w:val="00C977ED"/>
    <w:rsid w:val="00C97875"/>
    <w:rsid w:val="00CA031D"/>
    <w:rsid w:val="00CA05E6"/>
    <w:rsid w:val="00CA08F0"/>
    <w:rsid w:val="00CA0CDF"/>
    <w:rsid w:val="00CA0FD4"/>
    <w:rsid w:val="00CA10AE"/>
    <w:rsid w:val="00CA163D"/>
    <w:rsid w:val="00CA179E"/>
    <w:rsid w:val="00CA206D"/>
    <w:rsid w:val="00CA2165"/>
    <w:rsid w:val="00CA2366"/>
    <w:rsid w:val="00CA273C"/>
    <w:rsid w:val="00CA2A73"/>
    <w:rsid w:val="00CA3004"/>
    <w:rsid w:val="00CA3658"/>
    <w:rsid w:val="00CA377A"/>
    <w:rsid w:val="00CA37EF"/>
    <w:rsid w:val="00CA4C7B"/>
    <w:rsid w:val="00CA4D85"/>
    <w:rsid w:val="00CA4F2D"/>
    <w:rsid w:val="00CA4F39"/>
    <w:rsid w:val="00CA5141"/>
    <w:rsid w:val="00CA534F"/>
    <w:rsid w:val="00CA53A4"/>
    <w:rsid w:val="00CA571C"/>
    <w:rsid w:val="00CA5E7A"/>
    <w:rsid w:val="00CA628F"/>
    <w:rsid w:val="00CA685D"/>
    <w:rsid w:val="00CA697D"/>
    <w:rsid w:val="00CA6C66"/>
    <w:rsid w:val="00CA6F57"/>
    <w:rsid w:val="00CA732E"/>
    <w:rsid w:val="00CA748A"/>
    <w:rsid w:val="00CA769B"/>
    <w:rsid w:val="00CA7940"/>
    <w:rsid w:val="00CA7A72"/>
    <w:rsid w:val="00CA7CAF"/>
    <w:rsid w:val="00CB0273"/>
    <w:rsid w:val="00CB028E"/>
    <w:rsid w:val="00CB03D2"/>
    <w:rsid w:val="00CB0753"/>
    <w:rsid w:val="00CB0B21"/>
    <w:rsid w:val="00CB1435"/>
    <w:rsid w:val="00CB1542"/>
    <w:rsid w:val="00CB183E"/>
    <w:rsid w:val="00CB1A05"/>
    <w:rsid w:val="00CB1A67"/>
    <w:rsid w:val="00CB1EBB"/>
    <w:rsid w:val="00CB1ED9"/>
    <w:rsid w:val="00CB25CA"/>
    <w:rsid w:val="00CB26E4"/>
    <w:rsid w:val="00CB2C4D"/>
    <w:rsid w:val="00CB31D6"/>
    <w:rsid w:val="00CB31E1"/>
    <w:rsid w:val="00CB3983"/>
    <w:rsid w:val="00CB45A8"/>
    <w:rsid w:val="00CB45B2"/>
    <w:rsid w:val="00CB52E1"/>
    <w:rsid w:val="00CB54C5"/>
    <w:rsid w:val="00CB6202"/>
    <w:rsid w:val="00CB634F"/>
    <w:rsid w:val="00CB6A24"/>
    <w:rsid w:val="00CB6E55"/>
    <w:rsid w:val="00CB6FC3"/>
    <w:rsid w:val="00CB7267"/>
    <w:rsid w:val="00CB736C"/>
    <w:rsid w:val="00CB751D"/>
    <w:rsid w:val="00CB7541"/>
    <w:rsid w:val="00CB7A99"/>
    <w:rsid w:val="00CB7ADC"/>
    <w:rsid w:val="00CB7BE6"/>
    <w:rsid w:val="00CB7EC2"/>
    <w:rsid w:val="00CC1066"/>
    <w:rsid w:val="00CC1814"/>
    <w:rsid w:val="00CC1B1D"/>
    <w:rsid w:val="00CC20CD"/>
    <w:rsid w:val="00CC20FB"/>
    <w:rsid w:val="00CC234E"/>
    <w:rsid w:val="00CC26E5"/>
    <w:rsid w:val="00CC2A93"/>
    <w:rsid w:val="00CC2ED9"/>
    <w:rsid w:val="00CC2FFF"/>
    <w:rsid w:val="00CC3267"/>
    <w:rsid w:val="00CC357B"/>
    <w:rsid w:val="00CC3707"/>
    <w:rsid w:val="00CC3CA4"/>
    <w:rsid w:val="00CC3DF7"/>
    <w:rsid w:val="00CC491B"/>
    <w:rsid w:val="00CC4FF6"/>
    <w:rsid w:val="00CC5089"/>
    <w:rsid w:val="00CC55CC"/>
    <w:rsid w:val="00CC562F"/>
    <w:rsid w:val="00CC5968"/>
    <w:rsid w:val="00CC5A88"/>
    <w:rsid w:val="00CC5FC9"/>
    <w:rsid w:val="00CC67F4"/>
    <w:rsid w:val="00CC6B62"/>
    <w:rsid w:val="00CC6D59"/>
    <w:rsid w:val="00CC7651"/>
    <w:rsid w:val="00CC7B78"/>
    <w:rsid w:val="00CD0005"/>
    <w:rsid w:val="00CD022C"/>
    <w:rsid w:val="00CD03A2"/>
    <w:rsid w:val="00CD0635"/>
    <w:rsid w:val="00CD09D3"/>
    <w:rsid w:val="00CD0A0C"/>
    <w:rsid w:val="00CD0DA5"/>
    <w:rsid w:val="00CD0F41"/>
    <w:rsid w:val="00CD0F80"/>
    <w:rsid w:val="00CD160B"/>
    <w:rsid w:val="00CD1620"/>
    <w:rsid w:val="00CD241B"/>
    <w:rsid w:val="00CD26A8"/>
    <w:rsid w:val="00CD27BE"/>
    <w:rsid w:val="00CD2934"/>
    <w:rsid w:val="00CD2D46"/>
    <w:rsid w:val="00CD2FF6"/>
    <w:rsid w:val="00CD33AF"/>
    <w:rsid w:val="00CD3819"/>
    <w:rsid w:val="00CD3866"/>
    <w:rsid w:val="00CD3948"/>
    <w:rsid w:val="00CD3F13"/>
    <w:rsid w:val="00CD43A1"/>
    <w:rsid w:val="00CD45E2"/>
    <w:rsid w:val="00CD5608"/>
    <w:rsid w:val="00CD572A"/>
    <w:rsid w:val="00CD59ED"/>
    <w:rsid w:val="00CD6B0E"/>
    <w:rsid w:val="00CD7268"/>
    <w:rsid w:val="00CD75BD"/>
    <w:rsid w:val="00CD7B1B"/>
    <w:rsid w:val="00CD7CBA"/>
    <w:rsid w:val="00CD7F66"/>
    <w:rsid w:val="00CE073B"/>
    <w:rsid w:val="00CE09B5"/>
    <w:rsid w:val="00CE0C46"/>
    <w:rsid w:val="00CE0D12"/>
    <w:rsid w:val="00CE0E3A"/>
    <w:rsid w:val="00CE124B"/>
    <w:rsid w:val="00CE126A"/>
    <w:rsid w:val="00CE189C"/>
    <w:rsid w:val="00CE195F"/>
    <w:rsid w:val="00CE1F58"/>
    <w:rsid w:val="00CE202C"/>
    <w:rsid w:val="00CE2261"/>
    <w:rsid w:val="00CE2AB0"/>
    <w:rsid w:val="00CE2AC9"/>
    <w:rsid w:val="00CE3207"/>
    <w:rsid w:val="00CE364D"/>
    <w:rsid w:val="00CE3F29"/>
    <w:rsid w:val="00CE4321"/>
    <w:rsid w:val="00CE487B"/>
    <w:rsid w:val="00CE4D31"/>
    <w:rsid w:val="00CE4FE5"/>
    <w:rsid w:val="00CE50A6"/>
    <w:rsid w:val="00CE51BE"/>
    <w:rsid w:val="00CE52CC"/>
    <w:rsid w:val="00CE5394"/>
    <w:rsid w:val="00CE5670"/>
    <w:rsid w:val="00CE57EF"/>
    <w:rsid w:val="00CE5F39"/>
    <w:rsid w:val="00CE65EF"/>
    <w:rsid w:val="00CE6703"/>
    <w:rsid w:val="00CE72A7"/>
    <w:rsid w:val="00CE738B"/>
    <w:rsid w:val="00CE7658"/>
    <w:rsid w:val="00CE7A0E"/>
    <w:rsid w:val="00CF0470"/>
    <w:rsid w:val="00CF0517"/>
    <w:rsid w:val="00CF0A6F"/>
    <w:rsid w:val="00CF0B0E"/>
    <w:rsid w:val="00CF0C5E"/>
    <w:rsid w:val="00CF1AA4"/>
    <w:rsid w:val="00CF1B75"/>
    <w:rsid w:val="00CF1C5D"/>
    <w:rsid w:val="00CF1DA2"/>
    <w:rsid w:val="00CF218D"/>
    <w:rsid w:val="00CF28D8"/>
    <w:rsid w:val="00CF2A59"/>
    <w:rsid w:val="00CF2AE9"/>
    <w:rsid w:val="00CF2AFF"/>
    <w:rsid w:val="00CF2CC4"/>
    <w:rsid w:val="00CF3184"/>
    <w:rsid w:val="00CF31D4"/>
    <w:rsid w:val="00CF370A"/>
    <w:rsid w:val="00CF37AC"/>
    <w:rsid w:val="00CF3819"/>
    <w:rsid w:val="00CF3848"/>
    <w:rsid w:val="00CF3A86"/>
    <w:rsid w:val="00CF3C96"/>
    <w:rsid w:val="00CF3F41"/>
    <w:rsid w:val="00CF4428"/>
    <w:rsid w:val="00CF4668"/>
    <w:rsid w:val="00CF47DB"/>
    <w:rsid w:val="00CF481E"/>
    <w:rsid w:val="00CF4BA4"/>
    <w:rsid w:val="00CF4BBB"/>
    <w:rsid w:val="00CF4D97"/>
    <w:rsid w:val="00CF4E45"/>
    <w:rsid w:val="00CF4F29"/>
    <w:rsid w:val="00CF5252"/>
    <w:rsid w:val="00CF587A"/>
    <w:rsid w:val="00CF58B4"/>
    <w:rsid w:val="00CF5B69"/>
    <w:rsid w:val="00CF5CB6"/>
    <w:rsid w:val="00CF5E61"/>
    <w:rsid w:val="00CF61FB"/>
    <w:rsid w:val="00CF643B"/>
    <w:rsid w:val="00CF661B"/>
    <w:rsid w:val="00CF675D"/>
    <w:rsid w:val="00CF6A32"/>
    <w:rsid w:val="00CF7432"/>
    <w:rsid w:val="00CF7716"/>
    <w:rsid w:val="00CF7727"/>
    <w:rsid w:val="00CF7876"/>
    <w:rsid w:val="00CF7B44"/>
    <w:rsid w:val="00CF7BC5"/>
    <w:rsid w:val="00D005E9"/>
    <w:rsid w:val="00D0086A"/>
    <w:rsid w:val="00D00A75"/>
    <w:rsid w:val="00D00BA1"/>
    <w:rsid w:val="00D01E97"/>
    <w:rsid w:val="00D01F74"/>
    <w:rsid w:val="00D028E6"/>
    <w:rsid w:val="00D02B0A"/>
    <w:rsid w:val="00D02C3B"/>
    <w:rsid w:val="00D02CF7"/>
    <w:rsid w:val="00D02DDE"/>
    <w:rsid w:val="00D03067"/>
    <w:rsid w:val="00D03C58"/>
    <w:rsid w:val="00D03F98"/>
    <w:rsid w:val="00D047ED"/>
    <w:rsid w:val="00D0486E"/>
    <w:rsid w:val="00D04CB2"/>
    <w:rsid w:val="00D04D06"/>
    <w:rsid w:val="00D04F50"/>
    <w:rsid w:val="00D05452"/>
    <w:rsid w:val="00D0569D"/>
    <w:rsid w:val="00D05FEC"/>
    <w:rsid w:val="00D060C7"/>
    <w:rsid w:val="00D06318"/>
    <w:rsid w:val="00D068FF"/>
    <w:rsid w:val="00D06DDD"/>
    <w:rsid w:val="00D06EF3"/>
    <w:rsid w:val="00D072C8"/>
    <w:rsid w:val="00D07458"/>
    <w:rsid w:val="00D07593"/>
    <w:rsid w:val="00D0789B"/>
    <w:rsid w:val="00D078EA"/>
    <w:rsid w:val="00D07984"/>
    <w:rsid w:val="00D07CD8"/>
    <w:rsid w:val="00D07F9B"/>
    <w:rsid w:val="00D10394"/>
    <w:rsid w:val="00D10465"/>
    <w:rsid w:val="00D104B9"/>
    <w:rsid w:val="00D10B42"/>
    <w:rsid w:val="00D10D9B"/>
    <w:rsid w:val="00D1113C"/>
    <w:rsid w:val="00D11194"/>
    <w:rsid w:val="00D11A88"/>
    <w:rsid w:val="00D11C55"/>
    <w:rsid w:val="00D12A9B"/>
    <w:rsid w:val="00D133F2"/>
    <w:rsid w:val="00D135F2"/>
    <w:rsid w:val="00D1376D"/>
    <w:rsid w:val="00D13D7C"/>
    <w:rsid w:val="00D141E8"/>
    <w:rsid w:val="00D1434A"/>
    <w:rsid w:val="00D145F7"/>
    <w:rsid w:val="00D146AD"/>
    <w:rsid w:val="00D14C44"/>
    <w:rsid w:val="00D14E08"/>
    <w:rsid w:val="00D14F98"/>
    <w:rsid w:val="00D15147"/>
    <w:rsid w:val="00D15D3A"/>
    <w:rsid w:val="00D15EB8"/>
    <w:rsid w:val="00D15F69"/>
    <w:rsid w:val="00D1620C"/>
    <w:rsid w:val="00D165E1"/>
    <w:rsid w:val="00D165E7"/>
    <w:rsid w:val="00D1661C"/>
    <w:rsid w:val="00D166FF"/>
    <w:rsid w:val="00D16EF8"/>
    <w:rsid w:val="00D173DA"/>
    <w:rsid w:val="00D17B41"/>
    <w:rsid w:val="00D17FC0"/>
    <w:rsid w:val="00D20410"/>
    <w:rsid w:val="00D20BED"/>
    <w:rsid w:val="00D2126E"/>
    <w:rsid w:val="00D215E6"/>
    <w:rsid w:val="00D2169E"/>
    <w:rsid w:val="00D21CCE"/>
    <w:rsid w:val="00D21E44"/>
    <w:rsid w:val="00D22466"/>
    <w:rsid w:val="00D225E3"/>
    <w:rsid w:val="00D227D4"/>
    <w:rsid w:val="00D2284A"/>
    <w:rsid w:val="00D22888"/>
    <w:rsid w:val="00D228FB"/>
    <w:rsid w:val="00D230B3"/>
    <w:rsid w:val="00D23133"/>
    <w:rsid w:val="00D23705"/>
    <w:rsid w:val="00D23A7A"/>
    <w:rsid w:val="00D23A85"/>
    <w:rsid w:val="00D23D0E"/>
    <w:rsid w:val="00D243F5"/>
    <w:rsid w:val="00D24861"/>
    <w:rsid w:val="00D24A1A"/>
    <w:rsid w:val="00D24E44"/>
    <w:rsid w:val="00D25510"/>
    <w:rsid w:val="00D25BDB"/>
    <w:rsid w:val="00D25F1D"/>
    <w:rsid w:val="00D26060"/>
    <w:rsid w:val="00D260C3"/>
    <w:rsid w:val="00D267D3"/>
    <w:rsid w:val="00D268F9"/>
    <w:rsid w:val="00D26E6D"/>
    <w:rsid w:val="00D26F0D"/>
    <w:rsid w:val="00D26F40"/>
    <w:rsid w:val="00D26FEF"/>
    <w:rsid w:val="00D27349"/>
    <w:rsid w:val="00D274E5"/>
    <w:rsid w:val="00D27531"/>
    <w:rsid w:val="00D27664"/>
    <w:rsid w:val="00D276E5"/>
    <w:rsid w:val="00D27796"/>
    <w:rsid w:val="00D277DD"/>
    <w:rsid w:val="00D277FC"/>
    <w:rsid w:val="00D27BAC"/>
    <w:rsid w:val="00D27D80"/>
    <w:rsid w:val="00D27EB5"/>
    <w:rsid w:val="00D27F22"/>
    <w:rsid w:val="00D27FA7"/>
    <w:rsid w:val="00D30048"/>
    <w:rsid w:val="00D3034E"/>
    <w:rsid w:val="00D30351"/>
    <w:rsid w:val="00D30C3D"/>
    <w:rsid w:val="00D30EAE"/>
    <w:rsid w:val="00D311F1"/>
    <w:rsid w:val="00D316C1"/>
    <w:rsid w:val="00D318BA"/>
    <w:rsid w:val="00D31D0C"/>
    <w:rsid w:val="00D32553"/>
    <w:rsid w:val="00D33436"/>
    <w:rsid w:val="00D33B08"/>
    <w:rsid w:val="00D340BC"/>
    <w:rsid w:val="00D34153"/>
    <w:rsid w:val="00D3438E"/>
    <w:rsid w:val="00D3459F"/>
    <w:rsid w:val="00D34667"/>
    <w:rsid w:val="00D34E07"/>
    <w:rsid w:val="00D34FFD"/>
    <w:rsid w:val="00D351B7"/>
    <w:rsid w:val="00D3576F"/>
    <w:rsid w:val="00D358D4"/>
    <w:rsid w:val="00D358E8"/>
    <w:rsid w:val="00D35BB1"/>
    <w:rsid w:val="00D35E2B"/>
    <w:rsid w:val="00D35F74"/>
    <w:rsid w:val="00D35FE3"/>
    <w:rsid w:val="00D36045"/>
    <w:rsid w:val="00D3654A"/>
    <w:rsid w:val="00D37084"/>
    <w:rsid w:val="00D372D7"/>
    <w:rsid w:val="00D37A24"/>
    <w:rsid w:val="00D37AE2"/>
    <w:rsid w:val="00D37B84"/>
    <w:rsid w:val="00D37DA6"/>
    <w:rsid w:val="00D37F9D"/>
    <w:rsid w:val="00D40132"/>
    <w:rsid w:val="00D40447"/>
    <w:rsid w:val="00D40DED"/>
    <w:rsid w:val="00D410CF"/>
    <w:rsid w:val="00D411F4"/>
    <w:rsid w:val="00D41593"/>
    <w:rsid w:val="00D42234"/>
    <w:rsid w:val="00D42852"/>
    <w:rsid w:val="00D42B16"/>
    <w:rsid w:val="00D43176"/>
    <w:rsid w:val="00D43925"/>
    <w:rsid w:val="00D44888"/>
    <w:rsid w:val="00D44CDA"/>
    <w:rsid w:val="00D44E39"/>
    <w:rsid w:val="00D44F20"/>
    <w:rsid w:val="00D452BF"/>
    <w:rsid w:val="00D45DB4"/>
    <w:rsid w:val="00D45F54"/>
    <w:rsid w:val="00D45FFA"/>
    <w:rsid w:val="00D4614B"/>
    <w:rsid w:val="00D462A5"/>
    <w:rsid w:val="00D465BA"/>
    <w:rsid w:val="00D46F54"/>
    <w:rsid w:val="00D46F8B"/>
    <w:rsid w:val="00D470CB"/>
    <w:rsid w:val="00D471B9"/>
    <w:rsid w:val="00D47B2C"/>
    <w:rsid w:val="00D5001D"/>
    <w:rsid w:val="00D500E2"/>
    <w:rsid w:val="00D50212"/>
    <w:rsid w:val="00D509C0"/>
    <w:rsid w:val="00D50ABB"/>
    <w:rsid w:val="00D50DE0"/>
    <w:rsid w:val="00D51017"/>
    <w:rsid w:val="00D51180"/>
    <w:rsid w:val="00D51607"/>
    <w:rsid w:val="00D51741"/>
    <w:rsid w:val="00D51917"/>
    <w:rsid w:val="00D51BF2"/>
    <w:rsid w:val="00D51EAF"/>
    <w:rsid w:val="00D528B7"/>
    <w:rsid w:val="00D52D45"/>
    <w:rsid w:val="00D5366C"/>
    <w:rsid w:val="00D53877"/>
    <w:rsid w:val="00D53F04"/>
    <w:rsid w:val="00D54084"/>
    <w:rsid w:val="00D540F5"/>
    <w:rsid w:val="00D542C3"/>
    <w:rsid w:val="00D543AE"/>
    <w:rsid w:val="00D54701"/>
    <w:rsid w:val="00D54BCE"/>
    <w:rsid w:val="00D54C18"/>
    <w:rsid w:val="00D55195"/>
    <w:rsid w:val="00D55362"/>
    <w:rsid w:val="00D5561B"/>
    <w:rsid w:val="00D55768"/>
    <w:rsid w:val="00D55C4B"/>
    <w:rsid w:val="00D55CF7"/>
    <w:rsid w:val="00D5628D"/>
    <w:rsid w:val="00D562CA"/>
    <w:rsid w:val="00D56591"/>
    <w:rsid w:val="00D565D2"/>
    <w:rsid w:val="00D56D41"/>
    <w:rsid w:val="00D57DC8"/>
    <w:rsid w:val="00D57E25"/>
    <w:rsid w:val="00D60074"/>
    <w:rsid w:val="00D601BE"/>
    <w:rsid w:val="00D603AF"/>
    <w:rsid w:val="00D6048C"/>
    <w:rsid w:val="00D604B4"/>
    <w:rsid w:val="00D60730"/>
    <w:rsid w:val="00D609AB"/>
    <w:rsid w:val="00D60C54"/>
    <w:rsid w:val="00D60DAD"/>
    <w:rsid w:val="00D60E94"/>
    <w:rsid w:val="00D61148"/>
    <w:rsid w:val="00D6114B"/>
    <w:rsid w:val="00D61252"/>
    <w:rsid w:val="00D614FB"/>
    <w:rsid w:val="00D619B8"/>
    <w:rsid w:val="00D61A8E"/>
    <w:rsid w:val="00D61F22"/>
    <w:rsid w:val="00D63176"/>
    <w:rsid w:val="00D631C1"/>
    <w:rsid w:val="00D635E3"/>
    <w:rsid w:val="00D63653"/>
    <w:rsid w:val="00D63B55"/>
    <w:rsid w:val="00D63D2C"/>
    <w:rsid w:val="00D643D7"/>
    <w:rsid w:val="00D64748"/>
    <w:rsid w:val="00D64A80"/>
    <w:rsid w:val="00D64EE6"/>
    <w:rsid w:val="00D65693"/>
    <w:rsid w:val="00D65917"/>
    <w:rsid w:val="00D65D5D"/>
    <w:rsid w:val="00D6678B"/>
    <w:rsid w:val="00D668F7"/>
    <w:rsid w:val="00D66A01"/>
    <w:rsid w:val="00D66FA1"/>
    <w:rsid w:val="00D67372"/>
    <w:rsid w:val="00D6752D"/>
    <w:rsid w:val="00D675B1"/>
    <w:rsid w:val="00D67E66"/>
    <w:rsid w:val="00D67EB3"/>
    <w:rsid w:val="00D70220"/>
    <w:rsid w:val="00D70D77"/>
    <w:rsid w:val="00D70DA1"/>
    <w:rsid w:val="00D7106D"/>
    <w:rsid w:val="00D713C1"/>
    <w:rsid w:val="00D7143A"/>
    <w:rsid w:val="00D716C1"/>
    <w:rsid w:val="00D71FCB"/>
    <w:rsid w:val="00D721A4"/>
    <w:rsid w:val="00D72502"/>
    <w:rsid w:val="00D72535"/>
    <w:rsid w:val="00D72731"/>
    <w:rsid w:val="00D72B93"/>
    <w:rsid w:val="00D72C7D"/>
    <w:rsid w:val="00D72E21"/>
    <w:rsid w:val="00D72FFA"/>
    <w:rsid w:val="00D73021"/>
    <w:rsid w:val="00D7314E"/>
    <w:rsid w:val="00D73263"/>
    <w:rsid w:val="00D732C8"/>
    <w:rsid w:val="00D73A61"/>
    <w:rsid w:val="00D73D89"/>
    <w:rsid w:val="00D73E03"/>
    <w:rsid w:val="00D74222"/>
    <w:rsid w:val="00D74BE5"/>
    <w:rsid w:val="00D74D88"/>
    <w:rsid w:val="00D752E5"/>
    <w:rsid w:val="00D7549F"/>
    <w:rsid w:val="00D75DF1"/>
    <w:rsid w:val="00D75E51"/>
    <w:rsid w:val="00D766A7"/>
    <w:rsid w:val="00D766C8"/>
    <w:rsid w:val="00D76720"/>
    <w:rsid w:val="00D76B19"/>
    <w:rsid w:val="00D76B49"/>
    <w:rsid w:val="00D76BC0"/>
    <w:rsid w:val="00D77384"/>
    <w:rsid w:val="00D77B22"/>
    <w:rsid w:val="00D77C95"/>
    <w:rsid w:val="00D77CCE"/>
    <w:rsid w:val="00D77DAF"/>
    <w:rsid w:val="00D77FBA"/>
    <w:rsid w:val="00D80116"/>
    <w:rsid w:val="00D8016A"/>
    <w:rsid w:val="00D803DB"/>
    <w:rsid w:val="00D80A4F"/>
    <w:rsid w:val="00D80BB4"/>
    <w:rsid w:val="00D80D60"/>
    <w:rsid w:val="00D81150"/>
    <w:rsid w:val="00D81191"/>
    <w:rsid w:val="00D81291"/>
    <w:rsid w:val="00D819EC"/>
    <w:rsid w:val="00D81A7D"/>
    <w:rsid w:val="00D8240C"/>
    <w:rsid w:val="00D828F2"/>
    <w:rsid w:val="00D83C9D"/>
    <w:rsid w:val="00D83EA5"/>
    <w:rsid w:val="00D842AF"/>
    <w:rsid w:val="00D84E01"/>
    <w:rsid w:val="00D85208"/>
    <w:rsid w:val="00D85234"/>
    <w:rsid w:val="00D85527"/>
    <w:rsid w:val="00D8579B"/>
    <w:rsid w:val="00D85EAF"/>
    <w:rsid w:val="00D86350"/>
    <w:rsid w:val="00D8652D"/>
    <w:rsid w:val="00D869DF"/>
    <w:rsid w:val="00D86BFE"/>
    <w:rsid w:val="00D870C1"/>
    <w:rsid w:val="00D876DC"/>
    <w:rsid w:val="00D87838"/>
    <w:rsid w:val="00D87939"/>
    <w:rsid w:val="00D9083B"/>
    <w:rsid w:val="00D90B67"/>
    <w:rsid w:val="00D90D54"/>
    <w:rsid w:val="00D910CC"/>
    <w:rsid w:val="00D9117D"/>
    <w:rsid w:val="00D9128A"/>
    <w:rsid w:val="00D916CD"/>
    <w:rsid w:val="00D91945"/>
    <w:rsid w:val="00D91965"/>
    <w:rsid w:val="00D91B03"/>
    <w:rsid w:val="00D92261"/>
    <w:rsid w:val="00D927A8"/>
    <w:rsid w:val="00D92C9B"/>
    <w:rsid w:val="00D93156"/>
    <w:rsid w:val="00D93179"/>
    <w:rsid w:val="00D9384C"/>
    <w:rsid w:val="00D9395D"/>
    <w:rsid w:val="00D94293"/>
    <w:rsid w:val="00D942DF"/>
    <w:rsid w:val="00D94341"/>
    <w:rsid w:val="00D94461"/>
    <w:rsid w:val="00D947CE"/>
    <w:rsid w:val="00D948BD"/>
    <w:rsid w:val="00D94A0A"/>
    <w:rsid w:val="00D95BC3"/>
    <w:rsid w:val="00D9641D"/>
    <w:rsid w:val="00D96BE4"/>
    <w:rsid w:val="00D96C69"/>
    <w:rsid w:val="00D96C80"/>
    <w:rsid w:val="00D96E92"/>
    <w:rsid w:val="00D96E9B"/>
    <w:rsid w:val="00D9736E"/>
    <w:rsid w:val="00D97BCB"/>
    <w:rsid w:val="00D97C76"/>
    <w:rsid w:val="00D97E7B"/>
    <w:rsid w:val="00DA004C"/>
    <w:rsid w:val="00DA00D1"/>
    <w:rsid w:val="00DA03E3"/>
    <w:rsid w:val="00DA0AFD"/>
    <w:rsid w:val="00DA0FFC"/>
    <w:rsid w:val="00DA14A8"/>
    <w:rsid w:val="00DA1543"/>
    <w:rsid w:val="00DA1899"/>
    <w:rsid w:val="00DA1C62"/>
    <w:rsid w:val="00DA1CBB"/>
    <w:rsid w:val="00DA1EF5"/>
    <w:rsid w:val="00DA26AE"/>
    <w:rsid w:val="00DA26E4"/>
    <w:rsid w:val="00DA2F8A"/>
    <w:rsid w:val="00DA3507"/>
    <w:rsid w:val="00DA3775"/>
    <w:rsid w:val="00DA3E36"/>
    <w:rsid w:val="00DA4003"/>
    <w:rsid w:val="00DA42FE"/>
    <w:rsid w:val="00DA44B0"/>
    <w:rsid w:val="00DA473F"/>
    <w:rsid w:val="00DA4BDB"/>
    <w:rsid w:val="00DA4D0F"/>
    <w:rsid w:val="00DA5148"/>
    <w:rsid w:val="00DA5911"/>
    <w:rsid w:val="00DA5A2C"/>
    <w:rsid w:val="00DA5AFD"/>
    <w:rsid w:val="00DA5C27"/>
    <w:rsid w:val="00DA6592"/>
    <w:rsid w:val="00DA6622"/>
    <w:rsid w:val="00DA671B"/>
    <w:rsid w:val="00DA672B"/>
    <w:rsid w:val="00DA6A18"/>
    <w:rsid w:val="00DA7146"/>
    <w:rsid w:val="00DA735A"/>
    <w:rsid w:val="00DA752C"/>
    <w:rsid w:val="00DA7C34"/>
    <w:rsid w:val="00DA7FA5"/>
    <w:rsid w:val="00DB0685"/>
    <w:rsid w:val="00DB078D"/>
    <w:rsid w:val="00DB0C75"/>
    <w:rsid w:val="00DB0D90"/>
    <w:rsid w:val="00DB0EED"/>
    <w:rsid w:val="00DB0F98"/>
    <w:rsid w:val="00DB13EC"/>
    <w:rsid w:val="00DB159E"/>
    <w:rsid w:val="00DB1CF0"/>
    <w:rsid w:val="00DB20BA"/>
    <w:rsid w:val="00DB2124"/>
    <w:rsid w:val="00DB23D7"/>
    <w:rsid w:val="00DB255A"/>
    <w:rsid w:val="00DB27B6"/>
    <w:rsid w:val="00DB2AB6"/>
    <w:rsid w:val="00DB2DF3"/>
    <w:rsid w:val="00DB3172"/>
    <w:rsid w:val="00DB32FB"/>
    <w:rsid w:val="00DB34A3"/>
    <w:rsid w:val="00DB3529"/>
    <w:rsid w:val="00DB3A0B"/>
    <w:rsid w:val="00DB3B59"/>
    <w:rsid w:val="00DB484C"/>
    <w:rsid w:val="00DB4BDE"/>
    <w:rsid w:val="00DB4DD7"/>
    <w:rsid w:val="00DB4E6C"/>
    <w:rsid w:val="00DB50D2"/>
    <w:rsid w:val="00DB5206"/>
    <w:rsid w:val="00DB52BB"/>
    <w:rsid w:val="00DB5668"/>
    <w:rsid w:val="00DB58AD"/>
    <w:rsid w:val="00DB595B"/>
    <w:rsid w:val="00DB5C82"/>
    <w:rsid w:val="00DB5EC3"/>
    <w:rsid w:val="00DB5F5B"/>
    <w:rsid w:val="00DB622E"/>
    <w:rsid w:val="00DB67A8"/>
    <w:rsid w:val="00DB6A9D"/>
    <w:rsid w:val="00DB6EDC"/>
    <w:rsid w:val="00DB7020"/>
    <w:rsid w:val="00DB7131"/>
    <w:rsid w:val="00DB74F2"/>
    <w:rsid w:val="00DB7579"/>
    <w:rsid w:val="00DB76DC"/>
    <w:rsid w:val="00DB77E7"/>
    <w:rsid w:val="00DB7A8D"/>
    <w:rsid w:val="00DC011A"/>
    <w:rsid w:val="00DC03D8"/>
    <w:rsid w:val="00DC09CB"/>
    <w:rsid w:val="00DC12B6"/>
    <w:rsid w:val="00DC175F"/>
    <w:rsid w:val="00DC17AB"/>
    <w:rsid w:val="00DC198F"/>
    <w:rsid w:val="00DC227A"/>
    <w:rsid w:val="00DC24F6"/>
    <w:rsid w:val="00DC278E"/>
    <w:rsid w:val="00DC2935"/>
    <w:rsid w:val="00DC2A6D"/>
    <w:rsid w:val="00DC2C57"/>
    <w:rsid w:val="00DC2DFC"/>
    <w:rsid w:val="00DC372D"/>
    <w:rsid w:val="00DC3D41"/>
    <w:rsid w:val="00DC45EE"/>
    <w:rsid w:val="00DC4D10"/>
    <w:rsid w:val="00DC529E"/>
    <w:rsid w:val="00DC58B0"/>
    <w:rsid w:val="00DC5D9C"/>
    <w:rsid w:val="00DC63A4"/>
    <w:rsid w:val="00DC63B5"/>
    <w:rsid w:val="00DC6411"/>
    <w:rsid w:val="00DC65A8"/>
    <w:rsid w:val="00DC6685"/>
    <w:rsid w:val="00DC66E0"/>
    <w:rsid w:val="00DC6AD8"/>
    <w:rsid w:val="00DC6D6E"/>
    <w:rsid w:val="00DC78B9"/>
    <w:rsid w:val="00DC796B"/>
    <w:rsid w:val="00DC7E15"/>
    <w:rsid w:val="00DD01BD"/>
    <w:rsid w:val="00DD0442"/>
    <w:rsid w:val="00DD0493"/>
    <w:rsid w:val="00DD049C"/>
    <w:rsid w:val="00DD0A06"/>
    <w:rsid w:val="00DD0B33"/>
    <w:rsid w:val="00DD0D10"/>
    <w:rsid w:val="00DD0E29"/>
    <w:rsid w:val="00DD0F83"/>
    <w:rsid w:val="00DD1B03"/>
    <w:rsid w:val="00DD2331"/>
    <w:rsid w:val="00DD254C"/>
    <w:rsid w:val="00DD2E5D"/>
    <w:rsid w:val="00DD2EDC"/>
    <w:rsid w:val="00DD30E1"/>
    <w:rsid w:val="00DD3177"/>
    <w:rsid w:val="00DD32B2"/>
    <w:rsid w:val="00DD3C4E"/>
    <w:rsid w:val="00DD4289"/>
    <w:rsid w:val="00DD49E6"/>
    <w:rsid w:val="00DD4B01"/>
    <w:rsid w:val="00DD50DB"/>
    <w:rsid w:val="00DD59AC"/>
    <w:rsid w:val="00DD657F"/>
    <w:rsid w:val="00DD680B"/>
    <w:rsid w:val="00DD733C"/>
    <w:rsid w:val="00DE0960"/>
    <w:rsid w:val="00DE096C"/>
    <w:rsid w:val="00DE119D"/>
    <w:rsid w:val="00DE1B78"/>
    <w:rsid w:val="00DE1DDC"/>
    <w:rsid w:val="00DE1F11"/>
    <w:rsid w:val="00DE1F2B"/>
    <w:rsid w:val="00DE21BA"/>
    <w:rsid w:val="00DE24A8"/>
    <w:rsid w:val="00DE256D"/>
    <w:rsid w:val="00DE31A7"/>
    <w:rsid w:val="00DE352A"/>
    <w:rsid w:val="00DE3532"/>
    <w:rsid w:val="00DE42A6"/>
    <w:rsid w:val="00DE430F"/>
    <w:rsid w:val="00DE4548"/>
    <w:rsid w:val="00DE4914"/>
    <w:rsid w:val="00DE4CFA"/>
    <w:rsid w:val="00DE5396"/>
    <w:rsid w:val="00DE5684"/>
    <w:rsid w:val="00DE5873"/>
    <w:rsid w:val="00DE624C"/>
    <w:rsid w:val="00DE62E3"/>
    <w:rsid w:val="00DE63D7"/>
    <w:rsid w:val="00DE66A7"/>
    <w:rsid w:val="00DE6E43"/>
    <w:rsid w:val="00DE796A"/>
    <w:rsid w:val="00DE7D82"/>
    <w:rsid w:val="00DF0000"/>
    <w:rsid w:val="00DF01C9"/>
    <w:rsid w:val="00DF053E"/>
    <w:rsid w:val="00DF09A7"/>
    <w:rsid w:val="00DF0E1C"/>
    <w:rsid w:val="00DF0E58"/>
    <w:rsid w:val="00DF0FC6"/>
    <w:rsid w:val="00DF1212"/>
    <w:rsid w:val="00DF153F"/>
    <w:rsid w:val="00DF166A"/>
    <w:rsid w:val="00DF194D"/>
    <w:rsid w:val="00DF1C93"/>
    <w:rsid w:val="00DF2598"/>
    <w:rsid w:val="00DF2CAA"/>
    <w:rsid w:val="00DF30FF"/>
    <w:rsid w:val="00DF3100"/>
    <w:rsid w:val="00DF3538"/>
    <w:rsid w:val="00DF3E1E"/>
    <w:rsid w:val="00DF3E35"/>
    <w:rsid w:val="00DF3E96"/>
    <w:rsid w:val="00DF48DF"/>
    <w:rsid w:val="00DF613F"/>
    <w:rsid w:val="00DF63BC"/>
    <w:rsid w:val="00DF667A"/>
    <w:rsid w:val="00DF667C"/>
    <w:rsid w:val="00DF6970"/>
    <w:rsid w:val="00DF6B22"/>
    <w:rsid w:val="00DF70FD"/>
    <w:rsid w:val="00DF71BC"/>
    <w:rsid w:val="00DF73C9"/>
    <w:rsid w:val="00DF7998"/>
    <w:rsid w:val="00DF7A3E"/>
    <w:rsid w:val="00E0009A"/>
    <w:rsid w:val="00E005CB"/>
    <w:rsid w:val="00E00655"/>
    <w:rsid w:val="00E00D71"/>
    <w:rsid w:val="00E0129A"/>
    <w:rsid w:val="00E01407"/>
    <w:rsid w:val="00E01967"/>
    <w:rsid w:val="00E027D2"/>
    <w:rsid w:val="00E028B2"/>
    <w:rsid w:val="00E0323B"/>
    <w:rsid w:val="00E03834"/>
    <w:rsid w:val="00E038BF"/>
    <w:rsid w:val="00E03961"/>
    <w:rsid w:val="00E03D66"/>
    <w:rsid w:val="00E0463B"/>
    <w:rsid w:val="00E0487B"/>
    <w:rsid w:val="00E049A2"/>
    <w:rsid w:val="00E04F81"/>
    <w:rsid w:val="00E050C2"/>
    <w:rsid w:val="00E056C5"/>
    <w:rsid w:val="00E06088"/>
    <w:rsid w:val="00E061C1"/>
    <w:rsid w:val="00E06209"/>
    <w:rsid w:val="00E068A8"/>
    <w:rsid w:val="00E06974"/>
    <w:rsid w:val="00E06DBB"/>
    <w:rsid w:val="00E07103"/>
    <w:rsid w:val="00E07131"/>
    <w:rsid w:val="00E07190"/>
    <w:rsid w:val="00E07211"/>
    <w:rsid w:val="00E07976"/>
    <w:rsid w:val="00E079D6"/>
    <w:rsid w:val="00E07B5C"/>
    <w:rsid w:val="00E07BA5"/>
    <w:rsid w:val="00E07CAE"/>
    <w:rsid w:val="00E07DD4"/>
    <w:rsid w:val="00E07FFD"/>
    <w:rsid w:val="00E10546"/>
    <w:rsid w:val="00E109C9"/>
    <w:rsid w:val="00E10CE7"/>
    <w:rsid w:val="00E10FC6"/>
    <w:rsid w:val="00E111CA"/>
    <w:rsid w:val="00E11524"/>
    <w:rsid w:val="00E1161A"/>
    <w:rsid w:val="00E116C1"/>
    <w:rsid w:val="00E116D6"/>
    <w:rsid w:val="00E118B5"/>
    <w:rsid w:val="00E11A9E"/>
    <w:rsid w:val="00E11C60"/>
    <w:rsid w:val="00E11E3D"/>
    <w:rsid w:val="00E11FF9"/>
    <w:rsid w:val="00E124E9"/>
    <w:rsid w:val="00E12953"/>
    <w:rsid w:val="00E12F7B"/>
    <w:rsid w:val="00E12FDC"/>
    <w:rsid w:val="00E12FEA"/>
    <w:rsid w:val="00E1323A"/>
    <w:rsid w:val="00E13341"/>
    <w:rsid w:val="00E13507"/>
    <w:rsid w:val="00E1351A"/>
    <w:rsid w:val="00E136EE"/>
    <w:rsid w:val="00E137EB"/>
    <w:rsid w:val="00E13855"/>
    <w:rsid w:val="00E138D8"/>
    <w:rsid w:val="00E13933"/>
    <w:rsid w:val="00E13C23"/>
    <w:rsid w:val="00E13CEF"/>
    <w:rsid w:val="00E14618"/>
    <w:rsid w:val="00E14685"/>
    <w:rsid w:val="00E14F43"/>
    <w:rsid w:val="00E153FB"/>
    <w:rsid w:val="00E1562E"/>
    <w:rsid w:val="00E15C47"/>
    <w:rsid w:val="00E15CC9"/>
    <w:rsid w:val="00E15DEB"/>
    <w:rsid w:val="00E15EF6"/>
    <w:rsid w:val="00E1606C"/>
    <w:rsid w:val="00E1631F"/>
    <w:rsid w:val="00E1658E"/>
    <w:rsid w:val="00E16673"/>
    <w:rsid w:val="00E1727B"/>
    <w:rsid w:val="00E17CB6"/>
    <w:rsid w:val="00E17EC5"/>
    <w:rsid w:val="00E200EC"/>
    <w:rsid w:val="00E20291"/>
    <w:rsid w:val="00E207DC"/>
    <w:rsid w:val="00E212E4"/>
    <w:rsid w:val="00E214ED"/>
    <w:rsid w:val="00E21570"/>
    <w:rsid w:val="00E218D8"/>
    <w:rsid w:val="00E21D36"/>
    <w:rsid w:val="00E21EBF"/>
    <w:rsid w:val="00E220D1"/>
    <w:rsid w:val="00E221E7"/>
    <w:rsid w:val="00E2294D"/>
    <w:rsid w:val="00E232EF"/>
    <w:rsid w:val="00E2348A"/>
    <w:rsid w:val="00E23604"/>
    <w:rsid w:val="00E23795"/>
    <w:rsid w:val="00E23920"/>
    <w:rsid w:val="00E23CD5"/>
    <w:rsid w:val="00E248E7"/>
    <w:rsid w:val="00E24ACF"/>
    <w:rsid w:val="00E24F0D"/>
    <w:rsid w:val="00E25049"/>
    <w:rsid w:val="00E25290"/>
    <w:rsid w:val="00E253CF"/>
    <w:rsid w:val="00E25BC4"/>
    <w:rsid w:val="00E25CE1"/>
    <w:rsid w:val="00E26278"/>
    <w:rsid w:val="00E2651D"/>
    <w:rsid w:val="00E26E7A"/>
    <w:rsid w:val="00E26EFB"/>
    <w:rsid w:val="00E2706C"/>
    <w:rsid w:val="00E270E5"/>
    <w:rsid w:val="00E271C8"/>
    <w:rsid w:val="00E2745F"/>
    <w:rsid w:val="00E2799E"/>
    <w:rsid w:val="00E3010D"/>
    <w:rsid w:val="00E30171"/>
    <w:rsid w:val="00E30320"/>
    <w:rsid w:val="00E303FF"/>
    <w:rsid w:val="00E30F98"/>
    <w:rsid w:val="00E3130F"/>
    <w:rsid w:val="00E315D0"/>
    <w:rsid w:val="00E316DB"/>
    <w:rsid w:val="00E31A03"/>
    <w:rsid w:val="00E31ACA"/>
    <w:rsid w:val="00E31CF1"/>
    <w:rsid w:val="00E31ECC"/>
    <w:rsid w:val="00E32203"/>
    <w:rsid w:val="00E33325"/>
    <w:rsid w:val="00E337DC"/>
    <w:rsid w:val="00E33954"/>
    <w:rsid w:val="00E33D33"/>
    <w:rsid w:val="00E33F80"/>
    <w:rsid w:val="00E34488"/>
    <w:rsid w:val="00E34558"/>
    <w:rsid w:val="00E345B2"/>
    <w:rsid w:val="00E34CBC"/>
    <w:rsid w:val="00E3537B"/>
    <w:rsid w:val="00E356EE"/>
    <w:rsid w:val="00E35873"/>
    <w:rsid w:val="00E35CF3"/>
    <w:rsid w:val="00E35DAF"/>
    <w:rsid w:val="00E35FFE"/>
    <w:rsid w:val="00E360BF"/>
    <w:rsid w:val="00E3611F"/>
    <w:rsid w:val="00E36566"/>
    <w:rsid w:val="00E36815"/>
    <w:rsid w:val="00E36B8C"/>
    <w:rsid w:val="00E36EA2"/>
    <w:rsid w:val="00E36EC9"/>
    <w:rsid w:val="00E36FCA"/>
    <w:rsid w:val="00E37045"/>
    <w:rsid w:val="00E37320"/>
    <w:rsid w:val="00E376A2"/>
    <w:rsid w:val="00E37EEC"/>
    <w:rsid w:val="00E40262"/>
    <w:rsid w:val="00E4112F"/>
    <w:rsid w:val="00E4116D"/>
    <w:rsid w:val="00E411A2"/>
    <w:rsid w:val="00E41529"/>
    <w:rsid w:val="00E41A6A"/>
    <w:rsid w:val="00E41E1E"/>
    <w:rsid w:val="00E41EE5"/>
    <w:rsid w:val="00E421E2"/>
    <w:rsid w:val="00E422B9"/>
    <w:rsid w:val="00E429EE"/>
    <w:rsid w:val="00E42D96"/>
    <w:rsid w:val="00E436AD"/>
    <w:rsid w:val="00E43C27"/>
    <w:rsid w:val="00E43E1E"/>
    <w:rsid w:val="00E43E72"/>
    <w:rsid w:val="00E43EBC"/>
    <w:rsid w:val="00E43FB1"/>
    <w:rsid w:val="00E4421E"/>
    <w:rsid w:val="00E44746"/>
    <w:rsid w:val="00E447E1"/>
    <w:rsid w:val="00E44D01"/>
    <w:rsid w:val="00E44EFC"/>
    <w:rsid w:val="00E4501F"/>
    <w:rsid w:val="00E451AF"/>
    <w:rsid w:val="00E454C2"/>
    <w:rsid w:val="00E4568E"/>
    <w:rsid w:val="00E4585C"/>
    <w:rsid w:val="00E45B22"/>
    <w:rsid w:val="00E45BD2"/>
    <w:rsid w:val="00E4694F"/>
    <w:rsid w:val="00E46ADD"/>
    <w:rsid w:val="00E470FF"/>
    <w:rsid w:val="00E4711C"/>
    <w:rsid w:val="00E475B3"/>
    <w:rsid w:val="00E4783B"/>
    <w:rsid w:val="00E478E6"/>
    <w:rsid w:val="00E47A67"/>
    <w:rsid w:val="00E47AE0"/>
    <w:rsid w:val="00E47D7F"/>
    <w:rsid w:val="00E50064"/>
    <w:rsid w:val="00E5013C"/>
    <w:rsid w:val="00E50166"/>
    <w:rsid w:val="00E502F4"/>
    <w:rsid w:val="00E50A33"/>
    <w:rsid w:val="00E50B9E"/>
    <w:rsid w:val="00E50CFE"/>
    <w:rsid w:val="00E50D40"/>
    <w:rsid w:val="00E50FB1"/>
    <w:rsid w:val="00E51214"/>
    <w:rsid w:val="00E51E69"/>
    <w:rsid w:val="00E52517"/>
    <w:rsid w:val="00E52E81"/>
    <w:rsid w:val="00E5320E"/>
    <w:rsid w:val="00E53719"/>
    <w:rsid w:val="00E53D54"/>
    <w:rsid w:val="00E54066"/>
    <w:rsid w:val="00E54A8B"/>
    <w:rsid w:val="00E551EA"/>
    <w:rsid w:val="00E553EB"/>
    <w:rsid w:val="00E5553C"/>
    <w:rsid w:val="00E55746"/>
    <w:rsid w:val="00E55FCA"/>
    <w:rsid w:val="00E56BF1"/>
    <w:rsid w:val="00E56F36"/>
    <w:rsid w:val="00E573D7"/>
    <w:rsid w:val="00E57650"/>
    <w:rsid w:val="00E5777B"/>
    <w:rsid w:val="00E5789B"/>
    <w:rsid w:val="00E57B35"/>
    <w:rsid w:val="00E57CBD"/>
    <w:rsid w:val="00E57EDC"/>
    <w:rsid w:val="00E60520"/>
    <w:rsid w:val="00E6138E"/>
    <w:rsid w:val="00E615A4"/>
    <w:rsid w:val="00E618D2"/>
    <w:rsid w:val="00E62328"/>
    <w:rsid w:val="00E62661"/>
    <w:rsid w:val="00E62AA1"/>
    <w:rsid w:val="00E62D85"/>
    <w:rsid w:val="00E63069"/>
    <w:rsid w:val="00E636C8"/>
    <w:rsid w:val="00E63DB8"/>
    <w:rsid w:val="00E641C3"/>
    <w:rsid w:val="00E64293"/>
    <w:rsid w:val="00E642C4"/>
    <w:rsid w:val="00E646DF"/>
    <w:rsid w:val="00E647FD"/>
    <w:rsid w:val="00E64860"/>
    <w:rsid w:val="00E65191"/>
    <w:rsid w:val="00E659CD"/>
    <w:rsid w:val="00E65B86"/>
    <w:rsid w:val="00E6601F"/>
    <w:rsid w:val="00E6630D"/>
    <w:rsid w:val="00E66622"/>
    <w:rsid w:val="00E666DF"/>
    <w:rsid w:val="00E667B6"/>
    <w:rsid w:val="00E66867"/>
    <w:rsid w:val="00E668DA"/>
    <w:rsid w:val="00E66A5E"/>
    <w:rsid w:val="00E66AF8"/>
    <w:rsid w:val="00E66B43"/>
    <w:rsid w:val="00E66DF5"/>
    <w:rsid w:val="00E67792"/>
    <w:rsid w:val="00E67939"/>
    <w:rsid w:val="00E67D9C"/>
    <w:rsid w:val="00E67F0D"/>
    <w:rsid w:val="00E67F92"/>
    <w:rsid w:val="00E7005E"/>
    <w:rsid w:val="00E701E2"/>
    <w:rsid w:val="00E704CC"/>
    <w:rsid w:val="00E7076C"/>
    <w:rsid w:val="00E70B67"/>
    <w:rsid w:val="00E70DCD"/>
    <w:rsid w:val="00E720E3"/>
    <w:rsid w:val="00E72603"/>
    <w:rsid w:val="00E7275D"/>
    <w:rsid w:val="00E72B45"/>
    <w:rsid w:val="00E72C96"/>
    <w:rsid w:val="00E73106"/>
    <w:rsid w:val="00E732C1"/>
    <w:rsid w:val="00E73569"/>
    <w:rsid w:val="00E74044"/>
    <w:rsid w:val="00E748ED"/>
    <w:rsid w:val="00E749EA"/>
    <w:rsid w:val="00E74AB2"/>
    <w:rsid w:val="00E74ADD"/>
    <w:rsid w:val="00E74F76"/>
    <w:rsid w:val="00E750DF"/>
    <w:rsid w:val="00E750FE"/>
    <w:rsid w:val="00E7521B"/>
    <w:rsid w:val="00E758E0"/>
    <w:rsid w:val="00E75A85"/>
    <w:rsid w:val="00E76404"/>
    <w:rsid w:val="00E766B1"/>
    <w:rsid w:val="00E76D74"/>
    <w:rsid w:val="00E772C0"/>
    <w:rsid w:val="00E77BE1"/>
    <w:rsid w:val="00E8032D"/>
    <w:rsid w:val="00E80EA5"/>
    <w:rsid w:val="00E8106E"/>
    <w:rsid w:val="00E81C32"/>
    <w:rsid w:val="00E81D35"/>
    <w:rsid w:val="00E81EE0"/>
    <w:rsid w:val="00E82146"/>
    <w:rsid w:val="00E821B1"/>
    <w:rsid w:val="00E822C3"/>
    <w:rsid w:val="00E82520"/>
    <w:rsid w:val="00E82903"/>
    <w:rsid w:val="00E82A4B"/>
    <w:rsid w:val="00E83190"/>
    <w:rsid w:val="00E831EC"/>
    <w:rsid w:val="00E832D7"/>
    <w:rsid w:val="00E839AA"/>
    <w:rsid w:val="00E83E4B"/>
    <w:rsid w:val="00E83F03"/>
    <w:rsid w:val="00E84012"/>
    <w:rsid w:val="00E84036"/>
    <w:rsid w:val="00E846D8"/>
    <w:rsid w:val="00E85012"/>
    <w:rsid w:val="00E8502B"/>
    <w:rsid w:val="00E851AF"/>
    <w:rsid w:val="00E85423"/>
    <w:rsid w:val="00E8543C"/>
    <w:rsid w:val="00E85A41"/>
    <w:rsid w:val="00E85A9F"/>
    <w:rsid w:val="00E86987"/>
    <w:rsid w:val="00E86A95"/>
    <w:rsid w:val="00E86BF6"/>
    <w:rsid w:val="00E871A9"/>
    <w:rsid w:val="00E8735D"/>
    <w:rsid w:val="00E876CA"/>
    <w:rsid w:val="00E87977"/>
    <w:rsid w:val="00E87FAF"/>
    <w:rsid w:val="00E90126"/>
    <w:rsid w:val="00E90175"/>
    <w:rsid w:val="00E902BB"/>
    <w:rsid w:val="00E90318"/>
    <w:rsid w:val="00E907A5"/>
    <w:rsid w:val="00E907F7"/>
    <w:rsid w:val="00E90863"/>
    <w:rsid w:val="00E908EC"/>
    <w:rsid w:val="00E90B89"/>
    <w:rsid w:val="00E90C57"/>
    <w:rsid w:val="00E90E97"/>
    <w:rsid w:val="00E9124D"/>
    <w:rsid w:val="00E915D0"/>
    <w:rsid w:val="00E919B3"/>
    <w:rsid w:val="00E91D37"/>
    <w:rsid w:val="00E91D55"/>
    <w:rsid w:val="00E91DD3"/>
    <w:rsid w:val="00E91F61"/>
    <w:rsid w:val="00E92677"/>
    <w:rsid w:val="00E92A1E"/>
    <w:rsid w:val="00E92A2A"/>
    <w:rsid w:val="00E92C61"/>
    <w:rsid w:val="00E92CEC"/>
    <w:rsid w:val="00E93013"/>
    <w:rsid w:val="00E932FA"/>
    <w:rsid w:val="00E936CD"/>
    <w:rsid w:val="00E93845"/>
    <w:rsid w:val="00E9391F"/>
    <w:rsid w:val="00E93939"/>
    <w:rsid w:val="00E948CD"/>
    <w:rsid w:val="00E94A75"/>
    <w:rsid w:val="00E94AA0"/>
    <w:rsid w:val="00E94BAB"/>
    <w:rsid w:val="00E94DE7"/>
    <w:rsid w:val="00E94E85"/>
    <w:rsid w:val="00E95187"/>
    <w:rsid w:val="00E9538E"/>
    <w:rsid w:val="00E95AD1"/>
    <w:rsid w:val="00E95C14"/>
    <w:rsid w:val="00E95D08"/>
    <w:rsid w:val="00E9611C"/>
    <w:rsid w:val="00E963E2"/>
    <w:rsid w:val="00E96577"/>
    <w:rsid w:val="00E9693D"/>
    <w:rsid w:val="00E96A1A"/>
    <w:rsid w:val="00E96B83"/>
    <w:rsid w:val="00E96BB6"/>
    <w:rsid w:val="00E96BFA"/>
    <w:rsid w:val="00E96D2F"/>
    <w:rsid w:val="00E97075"/>
    <w:rsid w:val="00E971F4"/>
    <w:rsid w:val="00E97429"/>
    <w:rsid w:val="00E9759A"/>
    <w:rsid w:val="00E97676"/>
    <w:rsid w:val="00E97776"/>
    <w:rsid w:val="00E977C6"/>
    <w:rsid w:val="00E97929"/>
    <w:rsid w:val="00E97CB5"/>
    <w:rsid w:val="00EA0067"/>
    <w:rsid w:val="00EA0A31"/>
    <w:rsid w:val="00EA164A"/>
    <w:rsid w:val="00EA192B"/>
    <w:rsid w:val="00EA1DE7"/>
    <w:rsid w:val="00EA2548"/>
    <w:rsid w:val="00EA2738"/>
    <w:rsid w:val="00EA2876"/>
    <w:rsid w:val="00EA2889"/>
    <w:rsid w:val="00EA2AFE"/>
    <w:rsid w:val="00EA30EE"/>
    <w:rsid w:val="00EA3437"/>
    <w:rsid w:val="00EA3598"/>
    <w:rsid w:val="00EA3743"/>
    <w:rsid w:val="00EA3AE5"/>
    <w:rsid w:val="00EA4058"/>
    <w:rsid w:val="00EA4113"/>
    <w:rsid w:val="00EA4410"/>
    <w:rsid w:val="00EA465E"/>
    <w:rsid w:val="00EA48D8"/>
    <w:rsid w:val="00EA4C45"/>
    <w:rsid w:val="00EA55C7"/>
    <w:rsid w:val="00EA5816"/>
    <w:rsid w:val="00EA6169"/>
    <w:rsid w:val="00EA6255"/>
    <w:rsid w:val="00EA6787"/>
    <w:rsid w:val="00EA67DC"/>
    <w:rsid w:val="00EA67FC"/>
    <w:rsid w:val="00EA688D"/>
    <w:rsid w:val="00EA68FF"/>
    <w:rsid w:val="00EA6D12"/>
    <w:rsid w:val="00EA6E27"/>
    <w:rsid w:val="00EA71BC"/>
    <w:rsid w:val="00EA7831"/>
    <w:rsid w:val="00EA7C22"/>
    <w:rsid w:val="00EB011F"/>
    <w:rsid w:val="00EB01C3"/>
    <w:rsid w:val="00EB05AE"/>
    <w:rsid w:val="00EB0922"/>
    <w:rsid w:val="00EB0DF6"/>
    <w:rsid w:val="00EB0EBA"/>
    <w:rsid w:val="00EB1C03"/>
    <w:rsid w:val="00EB1C42"/>
    <w:rsid w:val="00EB1DA4"/>
    <w:rsid w:val="00EB2205"/>
    <w:rsid w:val="00EB2215"/>
    <w:rsid w:val="00EB225A"/>
    <w:rsid w:val="00EB23FB"/>
    <w:rsid w:val="00EB279F"/>
    <w:rsid w:val="00EB317F"/>
    <w:rsid w:val="00EB3466"/>
    <w:rsid w:val="00EB346B"/>
    <w:rsid w:val="00EB36AF"/>
    <w:rsid w:val="00EB37C2"/>
    <w:rsid w:val="00EB3F81"/>
    <w:rsid w:val="00EB449A"/>
    <w:rsid w:val="00EB4ACE"/>
    <w:rsid w:val="00EB4E2A"/>
    <w:rsid w:val="00EB554A"/>
    <w:rsid w:val="00EB57D3"/>
    <w:rsid w:val="00EB5C11"/>
    <w:rsid w:val="00EB5DFE"/>
    <w:rsid w:val="00EB627E"/>
    <w:rsid w:val="00EB663C"/>
    <w:rsid w:val="00EB7054"/>
    <w:rsid w:val="00EB7102"/>
    <w:rsid w:val="00EB75C7"/>
    <w:rsid w:val="00EB7891"/>
    <w:rsid w:val="00EB7A28"/>
    <w:rsid w:val="00EB7E13"/>
    <w:rsid w:val="00EB7ED2"/>
    <w:rsid w:val="00EC000E"/>
    <w:rsid w:val="00EC005B"/>
    <w:rsid w:val="00EC0360"/>
    <w:rsid w:val="00EC0F71"/>
    <w:rsid w:val="00EC11AF"/>
    <w:rsid w:val="00EC1412"/>
    <w:rsid w:val="00EC1B35"/>
    <w:rsid w:val="00EC1C11"/>
    <w:rsid w:val="00EC212B"/>
    <w:rsid w:val="00EC2295"/>
    <w:rsid w:val="00EC310B"/>
    <w:rsid w:val="00EC319F"/>
    <w:rsid w:val="00EC3230"/>
    <w:rsid w:val="00EC3648"/>
    <w:rsid w:val="00EC392D"/>
    <w:rsid w:val="00EC3EFC"/>
    <w:rsid w:val="00EC4215"/>
    <w:rsid w:val="00EC4AD6"/>
    <w:rsid w:val="00EC4CDD"/>
    <w:rsid w:val="00EC50B1"/>
    <w:rsid w:val="00EC51CA"/>
    <w:rsid w:val="00EC5642"/>
    <w:rsid w:val="00EC57B1"/>
    <w:rsid w:val="00EC588C"/>
    <w:rsid w:val="00EC65C4"/>
    <w:rsid w:val="00EC6782"/>
    <w:rsid w:val="00EC67B9"/>
    <w:rsid w:val="00EC6893"/>
    <w:rsid w:val="00EC6BB0"/>
    <w:rsid w:val="00EC6D57"/>
    <w:rsid w:val="00EC7020"/>
    <w:rsid w:val="00EC7683"/>
    <w:rsid w:val="00EC78A4"/>
    <w:rsid w:val="00EC7BD2"/>
    <w:rsid w:val="00ED095D"/>
    <w:rsid w:val="00ED0AF6"/>
    <w:rsid w:val="00ED0C4D"/>
    <w:rsid w:val="00ED1A7E"/>
    <w:rsid w:val="00ED1CAF"/>
    <w:rsid w:val="00ED29BA"/>
    <w:rsid w:val="00ED3370"/>
    <w:rsid w:val="00ED33F9"/>
    <w:rsid w:val="00ED39A6"/>
    <w:rsid w:val="00ED489C"/>
    <w:rsid w:val="00ED49D0"/>
    <w:rsid w:val="00ED5568"/>
    <w:rsid w:val="00ED5BEA"/>
    <w:rsid w:val="00ED5BEB"/>
    <w:rsid w:val="00ED620A"/>
    <w:rsid w:val="00ED64A5"/>
    <w:rsid w:val="00ED7028"/>
    <w:rsid w:val="00ED7767"/>
    <w:rsid w:val="00ED7BCD"/>
    <w:rsid w:val="00ED7EBB"/>
    <w:rsid w:val="00ED7EDB"/>
    <w:rsid w:val="00ED7FF7"/>
    <w:rsid w:val="00EE03EA"/>
    <w:rsid w:val="00EE0F65"/>
    <w:rsid w:val="00EE1187"/>
    <w:rsid w:val="00EE1627"/>
    <w:rsid w:val="00EE1667"/>
    <w:rsid w:val="00EE18A2"/>
    <w:rsid w:val="00EE1A33"/>
    <w:rsid w:val="00EE1BE1"/>
    <w:rsid w:val="00EE2034"/>
    <w:rsid w:val="00EE21B8"/>
    <w:rsid w:val="00EE2279"/>
    <w:rsid w:val="00EE22A3"/>
    <w:rsid w:val="00EE2759"/>
    <w:rsid w:val="00EE2A03"/>
    <w:rsid w:val="00EE2A18"/>
    <w:rsid w:val="00EE2A99"/>
    <w:rsid w:val="00EE2AB1"/>
    <w:rsid w:val="00EE2C05"/>
    <w:rsid w:val="00EE2DEA"/>
    <w:rsid w:val="00EE3044"/>
    <w:rsid w:val="00EE307D"/>
    <w:rsid w:val="00EE3180"/>
    <w:rsid w:val="00EE34D7"/>
    <w:rsid w:val="00EE3599"/>
    <w:rsid w:val="00EE3724"/>
    <w:rsid w:val="00EE396D"/>
    <w:rsid w:val="00EE39A5"/>
    <w:rsid w:val="00EE47B2"/>
    <w:rsid w:val="00EE4E66"/>
    <w:rsid w:val="00EE5066"/>
    <w:rsid w:val="00EE538E"/>
    <w:rsid w:val="00EE5444"/>
    <w:rsid w:val="00EE57E3"/>
    <w:rsid w:val="00EE63AB"/>
    <w:rsid w:val="00EE6528"/>
    <w:rsid w:val="00EE679C"/>
    <w:rsid w:val="00EE6B4F"/>
    <w:rsid w:val="00EE75C4"/>
    <w:rsid w:val="00EE782B"/>
    <w:rsid w:val="00EF0DCD"/>
    <w:rsid w:val="00EF1D32"/>
    <w:rsid w:val="00EF2142"/>
    <w:rsid w:val="00EF2385"/>
    <w:rsid w:val="00EF26A5"/>
    <w:rsid w:val="00EF27E4"/>
    <w:rsid w:val="00EF29DA"/>
    <w:rsid w:val="00EF2DB7"/>
    <w:rsid w:val="00EF3339"/>
    <w:rsid w:val="00EF3720"/>
    <w:rsid w:val="00EF3918"/>
    <w:rsid w:val="00EF3AB4"/>
    <w:rsid w:val="00EF3BAD"/>
    <w:rsid w:val="00EF3CEC"/>
    <w:rsid w:val="00EF4294"/>
    <w:rsid w:val="00EF4339"/>
    <w:rsid w:val="00EF4375"/>
    <w:rsid w:val="00EF4691"/>
    <w:rsid w:val="00EF47DC"/>
    <w:rsid w:val="00EF4A21"/>
    <w:rsid w:val="00EF4A50"/>
    <w:rsid w:val="00EF4EF7"/>
    <w:rsid w:val="00EF5989"/>
    <w:rsid w:val="00EF5A79"/>
    <w:rsid w:val="00EF5E01"/>
    <w:rsid w:val="00EF61EC"/>
    <w:rsid w:val="00EF6246"/>
    <w:rsid w:val="00EF6531"/>
    <w:rsid w:val="00EF6C14"/>
    <w:rsid w:val="00EF6D32"/>
    <w:rsid w:val="00EF6EEA"/>
    <w:rsid w:val="00EF746B"/>
    <w:rsid w:val="00EF7C0F"/>
    <w:rsid w:val="00EF7C19"/>
    <w:rsid w:val="00EF7D08"/>
    <w:rsid w:val="00EF7EA0"/>
    <w:rsid w:val="00F00075"/>
    <w:rsid w:val="00F00169"/>
    <w:rsid w:val="00F001E8"/>
    <w:rsid w:val="00F0043F"/>
    <w:rsid w:val="00F006E0"/>
    <w:rsid w:val="00F00745"/>
    <w:rsid w:val="00F012CD"/>
    <w:rsid w:val="00F0140A"/>
    <w:rsid w:val="00F01A2A"/>
    <w:rsid w:val="00F01F3B"/>
    <w:rsid w:val="00F02204"/>
    <w:rsid w:val="00F023C4"/>
    <w:rsid w:val="00F0242F"/>
    <w:rsid w:val="00F0386B"/>
    <w:rsid w:val="00F03F47"/>
    <w:rsid w:val="00F042EB"/>
    <w:rsid w:val="00F050C6"/>
    <w:rsid w:val="00F05CC3"/>
    <w:rsid w:val="00F060BA"/>
    <w:rsid w:val="00F060FF"/>
    <w:rsid w:val="00F0641F"/>
    <w:rsid w:val="00F0644C"/>
    <w:rsid w:val="00F0666E"/>
    <w:rsid w:val="00F06DDF"/>
    <w:rsid w:val="00F07051"/>
    <w:rsid w:val="00F0749D"/>
    <w:rsid w:val="00F0760B"/>
    <w:rsid w:val="00F07A2F"/>
    <w:rsid w:val="00F07B15"/>
    <w:rsid w:val="00F07EC6"/>
    <w:rsid w:val="00F07F76"/>
    <w:rsid w:val="00F07FE8"/>
    <w:rsid w:val="00F10DC3"/>
    <w:rsid w:val="00F10DE6"/>
    <w:rsid w:val="00F110FF"/>
    <w:rsid w:val="00F111A1"/>
    <w:rsid w:val="00F11E15"/>
    <w:rsid w:val="00F122D0"/>
    <w:rsid w:val="00F124F2"/>
    <w:rsid w:val="00F12960"/>
    <w:rsid w:val="00F12AF4"/>
    <w:rsid w:val="00F12BC0"/>
    <w:rsid w:val="00F12D9C"/>
    <w:rsid w:val="00F1361E"/>
    <w:rsid w:val="00F13642"/>
    <w:rsid w:val="00F13886"/>
    <w:rsid w:val="00F13928"/>
    <w:rsid w:val="00F13BCC"/>
    <w:rsid w:val="00F13C64"/>
    <w:rsid w:val="00F13C7F"/>
    <w:rsid w:val="00F13DDE"/>
    <w:rsid w:val="00F13F57"/>
    <w:rsid w:val="00F1444E"/>
    <w:rsid w:val="00F14CBF"/>
    <w:rsid w:val="00F14CFC"/>
    <w:rsid w:val="00F15606"/>
    <w:rsid w:val="00F158F7"/>
    <w:rsid w:val="00F162C3"/>
    <w:rsid w:val="00F167C5"/>
    <w:rsid w:val="00F16EE4"/>
    <w:rsid w:val="00F172F4"/>
    <w:rsid w:val="00F1766F"/>
    <w:rsid w:val="00F17BAF"/>
    <w:rsid w:val="00F17DE0"/>
    <w:rsid w:val="00F20AB3"/>
    <w:rsid w:val="00F2134D"/>
    <w:rsid w:val="00F21A08"/>
    <w:rsid w:val="00F21A7B"/>
    <w:rsid w:val="00F21FFC"/>
    <w:rsid w:val="00F220BE"/>
    <w:rsid w:val="00F22420"/>
    <w:rsid w:val="00F22970"/>
    <w:rsid w:val="00F22C7A"/>
    <w:rsid w:val="00F23135"/>
    <w:rsid w:val="00F23537"/>
    <w:rsid w:val="00F235A4"/>
    <w:rsid w:val="00F23FE7"/>
    <w:rsid w:val="00F24F25"/>
    <w:rsid w:val="00F24FA5"/>
    <w:rsid w:val="00F24FBB"/>
    <w:rsid w:val="00F2540F"/>
    <w:rsid w:val="00F25C03"/>
    <w:rsid w:val="00F25CD1"/>
    <w:rsid w:val="00F25DAF"/>
    <w:rsid w:val="00F25F28"/>
    <w:rsid w:val="00F26324"/>
    <w:rsid w:val="00F26341"/>
    <w:rsid w:val="00F26441"/>
    <w:rsid w:val="00F2692A"/>
    <w:rsid w:val="00F26B02"/>
    <w:rsid w:val="00F27078"/>
    <w:rsid w:val="00F2721A"/>
    <w:rsid w:val="00F2793D"/>
    <w:rsid w:val="00F27A1A"/>
    <w:rsid w:val="00F27B25"/>
    <w:rsid w:val="00F27D6D"/>
    <w:rsid w:val="00F27F0E"/>
    <w:rsid w:val="00F27F45"/>
    <w:rsid w:val="00F30077"/>
    <w:rsid w:val="00F3031A"/>
    <w:rsid w:val="00F30338"/>
    <w:rsid w:val="00F308B8"/>
    <w:rsid w:val="00F30CE7"/>
    <w:rsid w:val="00F3146A"/>
    <w:rsid w:val="00F314FB"/>
    <w:rsid w:val="00F316B6"/>
    <w:rsid w:val="00F31799"/>
    <w:rsid w:val="00F3185F"/>
    <w:rsid w:val="00F318F9"/>
    <w:rsid w:val="00F3197F"/>
    <w:rsid w:val="00F31DA5"/>
    <w:rsid w:val="00F31F3A"/>
    <w:rsid w:val="00F323EA"/>
    <w:rsid w:val="00F33011"/>
    <w:rsid w:val="00F33079"/>
    <w:rsid w:val="00F334E8"/>
    <w:rsid w:val="00F3371F"/>
    <w:rsid w:val="00F33742"/>
    <w:rsid w:val="00F33C8C"/>
    <w:rsid w:val="00F3406C"/>
    <w:rsid w:val="00F34071"/>
    <w:rsid w:val="00F349DD"/>
    <w:rsid w:val="00F34F7E"/>
    <w:rsid w:val="00F350F4"/>
    <w:rsid w:val="00F354E3"/>
    <w:rsid w:val="00F358D8"/>
    <w:rsid w:val="00F36210"/>
    <w:rsid w:val="00F36355"/>
    <w:rsid w:val="00F369E9"/>
    <w:rsid w:val="00F36AFA"/>
    <w:rsid w:val="00F36CEF"/>
    <w:rsid w:val="00F370FB"/>
    <w:rsid w:val="00F377BE"/>
    <w:rsid w:val="00F37C77"/>
    <w:rsid w:val="00F37CF4"/>
    <w:rsid w:val="00F37F7E"/>
    <w:rsid w:val="00F37FAC"/>
    <w:rsid w:val="00F40561"/>
    <w:rsid w:val="00F40787"/>
    <w:rsid w:val="00F40951"/>
    <w:rsid w:val="00F40B72"/>
    <w:rsid w:val="00F40EE1"/>
    <w:rsid w:val="00F410C9"/>
    <w:rsid w:val="00F41257"/>
    <w:rsid w:val="00F416A0"/>
    <w:rsid w:val="00F418B9"/>
    <w:rsid w:val="00F41992"/>
    <w:rsid w:val="00F419F9"/>
    <w:rsid w:val="00F41A37"/>
    <w:rsid w:val="00F41AF5"/>
    <w:rsid w:val="00F41D30"/>
    <w:rsid w:val="00F41FC3"/>
    <w:rsid w:val="00F4254E"/>
    <w:rsid w:val="00F42611"/>
    <w:rsid w:val="00F42A7E"/>
    <w:rsid w:val="00F42CF3"/>
    <w:rsid w:val="00F42E59"/>
    <w:rsid w:val="00F42F2B"/>
    <w:rsid w:val="00F42F6F"/>
    <w:rsid w:val="00F43127"/>
    <w:rsid w:val="00F43439"/>
    <w:rsid w:val="00F4370F"/>
    <w:rsid w:val="00F441D6"/>
    <w:rsid w:val="00F44968"/>
    <w:rsid w:val="00F44AF8"/>
    <w:rsid w:val="00F44CA2"/>
    <w:rsid w:val="00F45091"/>
    <w:rsid w:val="00F45168"/>
    <w:rsid w:val="00F45468"/>
    <w:rsid w:val="00F457EF"/>
    <w:rsid w:val="00F45870"/>
    <w:rsid w:val="00F4632A"/>
    <w:rsid w:val="00F465BD"/>
    <w:rsid w:val="00F46631"/>
    <w:rsid w:val="00F4690D"/>
    <w:rsid w:val="00F46CD0"/>
    <w:rsid w:val="00F46D02"/>
    <w:rsid w:val="00F479AF"/>
    <w:rsid w:val="00F47E26"/>
    <w:rsid w:val="00F504CA"/>
    <w:rsid w:val="00F5069C"/>
    <w:rsid w:val="00F507D9"/>
    <w:rsid w:val="00F50A09"/>
    <w:rsid w:val="00F50E05"/>
    <w:rsid w:val="00F5125F"/>
    <w:rsid w:val="00F51503"/>
    <w:rsid w:val="00F51AC1"/>
    <w:rsid w:val="00F51B00"/>
    <w:rsid w:val="00F51E36"/>
    <w:rsid w:val="00F523D5"/>
    <w:rsid w:val="00F525F3"/>
    <w:rsid w:val="00F52F75"/>
    <w:rsid w:val="00F52FEF"/>
    <w:rsid w:val="00F53038"/>
    <w:rsid w:val="00F535B3"/>
    <w:rsid w:val="00F53CD5"/>
    <w:rsid w:val="00F54023"/>
    <w:rsid w:val="00F5409B"/>
    <w:rsid w:val="00F54273"/>
    <w:rsid w:val="00F546E2"/>
    <w:rsid w:val="00F547EB"/>
    <w:rsid w:val="00F54BA4"/>
    <w:rsid w:val="00F5504F"/>
    <w:rsid w:val="00F552EE"/>
    <w:rsid w:val="00F55756"/>
    <w:rsid w:val="00F559F1"/>
    <w:rsid w:val="00F55E26"/>
    <w:rsid w:val="00F56696"/>
    <w:rsid w:val="00F5689E"/>
    <w:rsid w:val="00F5699C"/>
    <w:rsid w:val="00F57037"/>
    <w:rsid w:val="00F5724D"/>
    <w:rsid w:val="00F57418"/>
    <w:rsid w:val="00F576A9"/>
    <w:rsid w:val="00F57787"/>
    <w:rsid w:val="00F57E44"/>
    <w:rsid w:val="00F601FA"/>
    <w:rsid w:val="00F60603"/>
    <w:rsid w:val="00F60E73"/>
    <w:rsid w:val="00F614CC"/>
    <w:rsid w:val="00F61638"/>
    <w:rsid w:val="00F621E5"/>
    <w:rsid w:val="00F62784"/>
    <w:rsid w:val="00F627E3"/>
    <w:rsid w:val="00F62C43"/>
    <w:rsid w:val="00F630F8"/>
    <w:rsid w:val="00F635E4"/>
    <w:rsid w:val="00F63A07"/>
    <w:rsid w:val="00F63A7B"/>
    <w:rsid w:val="00F63D0A"/>
    <w:rsid w:val="00F63EDA"/>
    <w:rsid w:val="00F64160"/>
    <w:rsid w:val="00F64800"/>
    <w:rsid w:val="00F64AE2"/>
    <w:rsid w:val="00F64CEA"/>
    <w:rsid w:val="00F65099"/>
    <w:rsid w:val="00F654B1"/>
    <w:rsid w:val="00F65674"/>
    <w:rsid w:val="00F65ABA"/>
    <w:rsid w:val="00F6662E"/>
    <w:rsid w:val="00F6663D"/>
    <w:rsid w:val="00F66B1F"/>
    <w:rsid w:val="00F66E0C"/>
    <w:rsid w:val="00F6705A"/>
    <w:rsid w:val="00F67C4C"/>
    <w:rsid w:val="00F70023"/>
    <w:rsid w:val="00F700B5"/>
    <w:rsid w:val="00F703B7"/>
    <w:rsid w:val="00F7088C"/>
    <w:rsid w:val="00F70BFE"/>
    <w:rsid w:val="00F710CC"/>
    <w:rsid w:val="00F710E4"/>
    <w:rsid w:val="00F7135D"/>
    <w:rsid w:val="00F71B14"/>
    <w:rsid w:val="00F71D21"/>
    <w:rsid w:val="00F724B3"/>
    <w:rsid w:val="00F7259F"/>
    <w:rsid w:val="00F73468"/>
    <w:rsid w:val="00F734A1"/>
    <w:rsid w:val="00F73782"/>
    <w:rsid w:val="00F73ADD"/>
    <w:rsid w:val="00F74C1F"/>
    <w:rsid w:val="00F74DBD"/>
    <w:rsid w:val="00F75058"/>
    <w:rsid w:val="00F75094"/>
    <w:rsid w:val="00F75380"/>
    <w:rsid w:val="00F75564"/>
    <w:rsid w:val="00F75EFE"/>
    <w:rsid w:val="00F75F32"/>
    <w:rsid w:val="00F7651C"/>
    <w:rsid w:val="00F765D3"/>
    <w:rsid w:val="00F76638"/>
    <w:rsid w:val="00F766A5"/>
    <w:rsid w:val="00F76A97"/>
    <w:rsid w:val="00F76ECB"/>
    <w:rsid w:val="00F7716E"/>
    <w:rsid w:val="00F771BB"/>
    <w:rsid w:val="00F77722"/>
    <w:rsid w:val="00F777AD"/>
    <w:rsid w:val="00F77BAF"/>
    <w:rsid w:val="00F8039F"/>
    <w:rsid w:val="00F805EC"/>
    <w:rsid w:val="00F80CC8"/>
    <w:rsid w:val="00F80E60"/>
    <w:rsid w:val="00F80FC7"/>
    <w:rsid w:val="00F8118B"/>
    <w:rsid w:val="00F81374"/>
    <w:rsid w:val="00F81375"/>
    <w:rsid w:val="00F81891"/>
    <w:rsid w:val="00F8213B"/>
    <w:rsid w:val="00F82892"/>
    <w:rsid w:val="00F82A71"/>
    <w:rsid w:val="00F82D9E"/>
    <w:rsid w:val="00F831A5"/>
    <w:rsid w:val="00F831F2"/>
    <w:rsid w:val="00F832EC"/>
    <w:rsid w:val="00F833EA"/>
    <w:rsid w:val="00F83649"/>
    <w:rsid w:val="00F838D8"/>
    <w:rsid w:val="00F83AF0"/>
    <w:rsid w:val="00F84023"/>
    <w:rsid w:val="00F84161"/>
    <w:rsid w:val="00F846B8"/>
    <w:rsid w:val="00F84E26"/>
    <w:rsid w:val="00F85A4C"/>
    <w:rsid w:val="00F8618E"/>
    <w:rsid w:val="00F864E5"/>
    <w:rsid w:val="00F86571"/>
    <w:rsid w:val="00F86ACC"/>
    <w:rsid w:val="00F86E97"/>
    <w:rsid w:val="00F8745E"/>
    <w:rsid w:val="00F87567"/>
    <w:rsid w:val="00F87AA5"/>
    <w:rsid w:val="00F87C18"/>
    <w:rsid w:val="00F87D35"/>
    <w:rsid w:val="00F87FD5"/>
    <w:rsid w:val="00F90402"/>
    <w:rsid w:val="00F90456"/>
    <w:rsid w:val="00F905AC"/>
    <w:rsid w:val="00F90CC5"/>
    <w:rsid w:val="00F90F38"/>
    <w:rsid w:val="00F918F1"/>
    <w:rsid w:val="00F91D05"/>
    <w:rsid w:val="00F91F7D"/>
    <w:rsid w:val="00F92100"/>
    <w:rsid w:val="00F921BE"/>
    <w:rsid w:val="00F92235"/>
    <w:rsid w:val="00F93153"/>
    <w:rsid w:val="00F9370A"/>
    <w:rsid w:val="00F93848"/>
    <w:rsid w:val="00F940FF"/>
    <w:rsid w:val="00F9431B"/>
    <w:rsid w:val="00F9463B"/>
    <w:rsid w:val="00F949AB"/>
    <w:rsid w:val="00F94A43"/>
    <w:rsid w:val="00F94FB2"/>
    <w:rsid w:val="00F950C6"/>
    <w:rsid w:val="00F955A5"/>
    <w:rsid w:val="00F955F8"/>
    <w:rsid w:val="00F95933"/>
    <w:rsid w:val="00F95B97"/>
    <w:rsid w:val="00F96302"/>
    <w:rsid w:val="00F96750"/>
    <w:rsid w:val="00F96B3D"/>
    <w:rsid w:val="00F97C44"/>
    <w:rsid w:val="00F97E60"/>
    <w:rsid w:val="00FA0160"/>
    <w:rsid w:val="00FA07BC"/>
    <w:rsid w:val="00FA0EEB"/>
    <w:rsid w:val="00FA1226"/>
    <w:rsid w:val="00FA1E65"/>
    <w:rsid w:val="00FA2136"/>
    <w:rsid w:val="00FA28CB"/>
    <w:rsid w:val="00FA2E30"/>
    <w:rsid w:val="00FA3044"/>
    <w:rsid w:val="00FA32EE"/>
    <w:rsid w:val="00FA346E"/>
    <w:rsid w:val="00FA36D9"/>
    <w:rsid w:val="00FA373A"/>
    <w:rsid w:val="00FA38E0"/>
    <w:rsid w:val="00FA3C29"/>
    <w:rsid w:val="00FA3D6C"/>
    <w:rsid w:val="00FA3ED5"/>
    <w:rsid w:val="00FA3F52"/>
    <w:rsid w:val="00FA475F"/>
    <w:rsid w:val="00FA502E"/>
    <w:rsid w:val="00FA5415"/>
    <w:rsid w:val="00FA5476"/>
    <w:rsid w:val="00FA551A"/>
    <w:rsid w:val="00FA5C33"/>
    <w:rsid w:val="00FA5C82"/>
    <w:rsid w:val="00FA620D"/>
    <w:rsid w:val="00FA6617"/>
    <w:rsid w:val="00FA676C"/>
    <w:rsid w:val="00FA6778"/>
    <w:rsid w:val="00FA67BC"/>
    <w:rsid w:val="00FA686F"/>
    <w:rsid w:val="00FA6ACF"/>
    <w:rsid w:val="00FA71DF"/>
    <w:rsid w:val="00FA763F"/>
    <w:rsid w:val="00FA765A"/>
    <w:rsid w:val="00FA77C9"/>
    <w:rsid w:val="00FA7856"/>
    <w:rsid w:val="00FA78C6"/>
    <w:rsid w:val="00FA7D99"/>
    <w:rsid w:val="00FB000C"/>
    <w:rsid w:val="00FB028D"/>
    <w:rsid w:val="00FB0763"/>
    <w:rsid w:val="00FB0CAD"/>
    <w:rsid w:val="00FB0D0B"/>
    <w:rsid w:val="00FB1095"/>
    <w:rsid w:val="00FB18EE"/>
    <w:rsid w:val="00FB1B14"/>
    <w:rsid w:val="00FB23B9"/>
    <w:rsid w:val="00FB2456"/>
    <w:rsid w:val="00FB2510"/>
    <w:rsid w:val="00FB2A67"/>
    <w:rsid w:val="00FB2C6B"/>
    <w:rsid w:val="00FB2EB3"/>
    <w:rsid w:val="00FB30F9"/>
    <w:rsid w:val="00FB313A"/>
    <w:rsid w:val="00FB3225"/>
    <w:rsid w:val="00FB3B0D"/>
    <w:rsid w:val="00FB3DF4"/>
    <w:rsid w:val="00FB4362"/>
    <w:rsid w:val="00FB446E"/>
    <w:rsid w:val="00FB47C0"/>
    <w:rsid w:val="00FB4963"/>
    <w:rsid w:val="00FB4DAD"/>
    <w:rsid w:val="00FB503A"/>
    <w:rsid w:val="00FB564C"/>
    <w:rsid w:val="00FB5BFE"/>
    <w:rsid w:val="00FB5E95"/>
    <w:rsid w:val="00FB696B"/>
    <w:rsid w:val="00FB69FD"/>
    <w:rsid w:val="00FB713F"/>
    <w:rsid w:val="00FB721F"/>
    <w:rsid w:val="00FB7555"/>
    <w:rsid w:val="00FB7556"/>
    <w:rsid w:val="00FB7C71"/>
    <w:rsid w:val="00FB7E1C"/>
    <w:rsid w:val="00FC069A"/>
    <w:rsid w:val="00FC06EF"/>
    <w:rsid w:val="00FC078E"/>
    <w:rsid w:val="00FC097F"/>
    <w:rsid w:val="00FC1B07"/>
    <w:rsid w:val="00FC1B84"/>
    <w:rsid w:val="00FC1E0F"/>
    <w:rsid w:val="00FC1F6C"/>
    <w:rsid w:val="00FC2496"/>
    <w:rsid w:val="00FC26F1"/>
    <w:rsid w:val="00FC3108"/>
    <w:rsid w:val="00FC329E"/>
    <w:rsid w:val="00FC35C6"/>
    <w:rsid w:val="00FC3656"/>
    <w:rsid w:val="00FC394C"/>
    <w:rsid w:val="00FC3C56"/>
    <w:rsid w:val="00FC43AD"/>
    <w:rsid w:val="00FC43DE"/>
    <w:rsid w:val="00FC445C"/>
    <w:rsid w:val="00FC4500"/>
    <w:rsid w:val="00FC46A9"/>
    <w:rsid w:val="00FC4AA6"/>
    <w:rsid w:val="00FC4E88"/>
    <w:rsid w:val="00FC4EE7"/>
    <w:rsid w:val="00FC5129"/>
    <w:rsid w:val="00FC5563"/>
    <w:rsid w:val="00FC5B9B"/>
    <w:rsid w:val="00FC6183"/>
    <w:rsid w:val="00FC61A6"/>
    <w:rsid w:val="00FC644A"/>
    <w:rsid w:val="00FC6CFC"/>
    <w:rsid w:val="00FC770D"/>
    <w:rsid w:val="00FC7715"/>
    <w:rsid w:val="00FC7A5E"/>
    <w:rsid w:val="00FC7A8A"/>
    <w:rsid w:val="00FD078E"/>
    <w:rsid w:val="00FD0B71"/>
    <w:rsid w:val="00FD0BB6"/>
    <w:rsid w:val="00FD0D5B"/>
    <w:rsid w:val="00FD0F7E"/>
    <w:rsid w:val="00FD1023"/>
    <w:rsid w:val="00FD12C1"/>
    <w:rsid w:val="00FD1B94"/>
    <w:rsid w:val="00FD2861"/>
    <w:rsid w:val="00FD3197"/>
    <w:rsid w:val="00FD39B2"/>
    <w:rsid w:val="00FD3AAA"/>
    <w:rsid w:val="00FD3FA4"/>
    <w:rsid w:val="00FD4161"/>
    <w:rsid w:val="00FD4BA7"/>
    <w:rsid w:val="00FD4C71"/>
    <w:rsid w:val="00FD4C8E"/>
    <w:rsid w:val="00FD4E1A"/>
    <w:rsid w:val="00FD507D"/>
    <w:rsid w:val="00FD51C3"/>
    <w:rsid w:val="00FD533D"/>
    <w:rsid w:val="00FD59CA"/>
    <w:rsid w:val="00FD5C15"/>
    <w:rsid w:val="00FD602A"/>
    <w:rsid w:val="00FD62CB"/>
    <w:rsid w:val="00FD6500"/>
    <w:rsid w:val="00FD6A5A"/>
    <w:rsid w:val="00FD6A8A"/>
    <w:rsid w:val="00FD6AF0"/>
    <w:rsid w:val="00FD6B28"/>
    <w:rsid w:val="00FD724D"/>
    <w:rsid w:val="00FD7310"/>
    <w:rsid w:val="00FD762D"/>
    <w:rsid w:val="00FD7BF0"/>
    <w:rsid w:val="00FD7DE5"/>
    <w:rsid w:val="00FE11B8"/>
    <w:rsid w:val="00FE121C"/>
    <w:rsid w:val="00FE18B9"/>
    <w:rsid w:val="00FE1DB9"/>
    <w:rsid w:val="00FE1DFB"/>
    <w:rsid w:val="00FE1ED9"/>
    <w:rsid w:val="00FE2413"/>
    <w:rsid w:val="00FE29B6"/>
    <w:rsid w:val="00FE2B4B"/>
    <w:rsid w:val="00FE2F7D"/>
    <w:rsid w:val="00FE3153"/>
    <w:rsid w:val="00FE326C"/>
    <w:rsid w:val="00FE35B7"/>
    <w:rsid w:val="00FE400A"/>
    <w:rsid w:val="00FE4477"/>
    <w:rsid w:val="00FE46D8"/>
    <w:rsid w:val="00FE4D89"/>
    <w:rsid w:val="00FE4E1F"/>
    <w:rsid w:val="00FE5589"/>
    <w:rsid w:val="00FE5A34"/>
    <w:rsid w:val="00FE602A"/>
    <w:rsid w:val="00FE620D"/>
    <w:rsid w:val="00FE647A"/>
    <w:rsid w:val="00FE65BC"/>
    <w:rsid w:val="00FE6767"/>
    <w:rsid w:val="00FE71F7"/>
    <w:rsid w:val="00FE73E4"/>
    <w:rsid w:val="00FE742A"/>
    <w:rsid w:val="00FE74B9"/>
    <w:rsid w:val="00FE7C88"/>
    <w:rsid w:val="00FE7D74"/>
    <w:rsid w:val="00FE7D95"/>
    <w:rsid w:val="00FE7F3D"/>
    <w:rsid w:val="00FF09FA"/>
    <w:rsid w:val="00FF0F86"/>
    <w:rsid w:val="00FF10D2"/>
    <w:rsid w:val="00FF146F"/>
    <w:rsid w:val="00FF1933"/>
    <w:rsid w:val="00FF19EC"/>
    <w:rsid w:val="00FF1B32"/>
    <w:rsid w:val="00FF1F35"/>
    <w:rsid w:val="00FF2614"/>
    <w:rsid w:val="00FF2E44"/>
    <w:rsid w:val="00FF302A"/>
    <w:rsid w:val="00FF3062"/>
    <w:rsid w:val="00FF306E"/>
    <w:rsid w:val="00FF31DB"/>
    <w:rsid w:val="00FF32F4"/>
    <w:rsid w:val="00FF3336"/>
    <w:rsid w:val="00FF33D9"/>
    <w:rsid w:val="00FF350C"/>
    <w:rsid w:val="00FF365D"/>
    <w:rsid w:val="00FF36CD"/>
    <w:rsid w:val="00FF3C04"/>
    <w:rsid w:val="00FF41C0"/>
    <w:rsid w:val="00FF4214"/>
    <w:rsid w:val="00FF4611"/>
    <w:rsid w:val="00FF52F7"/>
    <w:rsid w:val="00FF57BA"/>
    <w:rsid w:val="00FF5888"/>
    <w:rsid w:val="00FF5904"/>
    <w:rsid w:val="00FF5C23"/>
    <w:rsid w:val="00FF5DCA"/>
    <w:rsid w:val="00FF5FBE"/>
    <w:rsid w:val="00FF6287"/>
    <w:rsid w:val="00FF637B"/>
    <w:rsid w:val="00FF645F"/>
    <w:rsid w:val="00FF6594"/>
    <w:rsid w:val="00FF664E"/>
    <w:rsid w:val="00FF6696"/>
    <w:rsid w:val="00FF6719"/>
    <w:rsid w:val="00FF69A2"/>
    <w:rsid w:val="00FF6AB2"/>
    <w:rsid w:val="00FF7131"/>
    <w:rsid w:val="00FF7191"/>
    <w:rsid w:val="00FF725D"/>
    <w:rsid w:val="00FF7741"/>
    <w:rsid w:val="00FF7A4A"/>
    <w:rsid w:val="00FF7C64"/>
    <w:rsid w:val="00FF7FAA"/>
    <w:rsid w:val="00FF7F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B4"/>
    <w:rPr>
      <w:rFonts w:ascii="Times New Roman" w:eastAsia="Times New Roman" w:hAnsi="Times New Roman"/>
      <w:sz w:val="24"/>
      <w:szCs w:val="24"/>
    </w:rPr>
  </w:style>
  <w:style w:type="paragraph" w:styleId="Heading1">
    <w:name w:val="heading 1"/>
    <w:basedOn w:val="Normal"/>
    <w:link w:val="Heading1Char"/>
    <w:uiPriority w:val="99"/>
    <w:qFormat/>
    <w:rsid w:val="00E667B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7B6"/>
    <w:rPr>
      <w:rFonts w:ascii="Times New Roman" w:hAnsi="Times New Roman" w:cs="Times New Roman"/>
      <w:b/>
      <w:bCs/>
      <w:kern w:val="36"/>
      <w:sz w:val="48"/>
      <w:szCs w:val="48"/>
      <w:lang w:eastAsia="ru-RU"/>
    </w:rPr>
  </w:style>
  <w:style w:type="character" w:styleId="Strong">
    <w:name w:val="Strong"/>
    <w:basedOn w:val="DefaultParagraphFont"/>
    <w:uiPriority w:val="99"/>
    <w:qFormat/>
    <w:rsid w:val="00B938B4"/>
    <w:rPr>
      <w:b/>
      <w:bCs/>
    </w:rPr>
  </w:style>
  <w:style w:type="character" w:customStyle="1" w:styleId="apple-converted-space">
    <w:name w:val="apple-converted-space"/>
    <w:basedOn w:val="DefaultParagraphFont"/>
    <w:uiPriority w:val="99"/>
    <w:rsid w:val="00B938B4"/>
  </w:style>
  <w:style w:type="paragraph" w:styleId="Header">
    <w:name w:val="header"/>
    <w:basedOn w:val="Normal"/>
    <w:link w:val="HeaderChar"/>
    <w:uiPriority w:val="99"/>
    <w:rsid w:val="00B938B4"/>
    <w:pPr>
      <w:tabs>
        <w:tab w:val="center" w:pos="4677"/>
        <w:tab w:val="right" w:pos="9355"/>
      </w:tabs>
    </w:pPr>
  </w:style>
  <w:style w:type="character" w:customStyle="1" w:styleId="HeaderChar">
    <w:name w:val="Header Char"/>
    <w:basedOn w:val="DefaultParagraphFont"/>
    <w:link w:val="Header"/>
    <w:uiPriority w:val="99"/>
    <w:locked/>
    <w:rsid w:val="00B938B4"/>
    <w:rPr>
      <w:rFonts w:ascii="Times New Roman" w:hAnsi="Times New Roman" w:cs="Times New Roman"/>
      <w:sz w:val="24"/>
      <w:szCs w:val="24"/>
      <w:lang w:eastAsia="ru-RU"/>
    </w:rPr>
  </w:style>
  <w:style w:type="paragraph" w:styleId="Footer">
    <w:name w:val="footer"/>
    <w:basedOn w:val="Normal"/>
    <w:link w:val="FooterChar"/>
    <w:uiPriority w:val="99"/>
    <w:rsid w:val="00B938B4"/>
    <w:pPr>
      <w:tabs>
        <w:tab w:val="center" w:pos="4677"/>
        <w:tab w:val="right" w:pos="9355"/>
      </w:tabs>
    </w:pPr>
  </w:style>
  <w:style w:type="character" w:customStyle="1" w:styleId="FooterChar">
    <w:name w:val="Footer Char"/>
    <w:basedOn w:val="DefaultParagraphFont"/>
    <w:link w:val="Footer"/>
    <w:uiPriority w:val="99"/>
    <w:locked/>
    <w:rsid w:val="00B938B4"/>
    <w:rPr>
      <w:rFonts w:ascii="Times New Roman" w:hAnsi="Times New Roman" w:cs="Times New Roman"/>
      <w:sz w:val="24"/>
      <w:szCs w:val="24"/>
      <w:lang w:eastAsia="ru-RU"/>
    </w:rPr>
  </w:style>
  <w:style w:type="character" w:styleId="Hyperlink">
    <w:name w:val="Hyperlink"/>
    <w:basedOn w:val="DefaultParagraphFont"/>
    <w:uiPriority w:val="99"/>
    <w:semiHidden/>
    <w:rsid w:val="00E667B6"/>
    <w:rPr>
      <w:color w:val="0000FF"/>
      <w:u w:val="single"/>
    </w:rPr>
  </w:style>
  <w:style w:type="character" w:customStyle="1" w:styleId="hl">
    <w:name w:val="hl"/>
    <w:basedOn w:val="DefaultParagraphFont"/>
    <w:uiPriority w:val="99"/>
    <w:rsid w:val="00E667B6"/>
  </w:style>
  <w:style w:type="paragraph" w:customStyle="1" w:styleId="ConsPlusTitle">
    <w:name w:val="ConsPlusTitle"/>
    <w:uiPriority w:val="99"/>
    <w:rsid w:val="00280F6F"/>
    <w:pPr>
      <w:widowControl w:val="0"/>
      <w:autoSpaceDE w:val="0"/>
      <w:autoSpaceDN w:val="0"/>
    </w:pPr>
    <w:rPr>
      <w:rFonts w:eastAsia="Times New Roman" w:cs="Calibri"/>
      <w:b/>
      <w:bCs/>
    </w:rPr>
  </w:style>
  <w:style w:type="paragraph" w:customStyle="1" w:styleId="ConsPlusNormal">
    <w:name w:val="ConsPlusNormal"/>
    <w:uiPriority w:val="99"/>
    <w:rsid w:val="00AD1608"/>
    <w:pPr>
      <w:widowControl w:val="0"/>
      <w:autoSpaceDE w:val="0"/>
      <w:autoSpaceDN w:val="0"/>
    </w:pPr>
    <w:rPr>
      <w:rFonts w:eastAsia="Times New Roman" w:cs="Calibri"/>
    </w:rPr>
  </w:style>
  <w:style w:type="paragraph" w:styleId="NoSpacing">
    <w:name w:val="No Spacing"/>
    <w:uiPriority w:val="99"/>
    <w:qFormat/>
    <w:rsid w:val="00AD1608"/>
    <w:rPr>
      <w:rFonts w:ascii="Times New Roman" w:eastAsia="Times New Roman" w:hAnsi="Times New Roman"/>
      <w:sz w:val="24"/>
      <w:szCs w:val="24"/>
    </w:rPr>
  </w:style>
  <w:style w:type="paragraph" w:styleId="ListParagraph">
    <w:name w:val="List Paragraph"/>
    <w:basedOn w:val="Normal"/>
    <w:uiPriority w:val="99"/>
    <w:qFormat/>
    <w:rsid w:val="00131440"/>
    <w:pPr>
      <w:ind w:left="720"/>
    </w:pPr>
  </w:style>
  <w:style w:type="table" w:styleId="TableGrid">
    <w:name w:val="Table Grid"/>
    <w:basedOn w:val="TableNormal"/>
    <w:uiPriority w:val="99"/>
    <w:rsid w:val="001314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42D96"/>
    <w:pPr>
      <w:widowControl w:val="0"/>
      <w:autoSpaceDE w:val="0"/>
      <w:autoSpaceDN w:val="0"/>
    </w:pPr>
    <w:rPr>
      <w:rFonts w:ascii="Courier New" w:eastAsia="Times New Roman" w:hAnsi="Courier New" w:cs="Courier New"/>
      <w:sz w:val="20"/>
      <w:szCs w:val="20"/>
    </w:rPr>
  </w:style>
  <w:style w:type="paragraph" w:styleId="EndnoteText">
    <w:name w:val="endnote text"/>
    <w:basedOn w:val="Normal"/>
    <w:link w:val="EndnoteTextChar"/>
    <w:uiPriority w:val="99"/>
    <w:semiHidden/>
    <w:rsid w:val="00132463"/>
    <w:rPr>
      <w:sz w:val="20"/>
      <w:szCs w:val="20"/>
    </w:rPr>
  </w:style>
  <w:style w:type="character" w:customStyle="1" w:styleId="EndnoteTextChar">
    <w:name w:val="Endnote Text Char"/>
    <w:basedOn w:val="DefaultParagraphFont"/>
    <w:link w:val="EndnoteText"/>
    <w:uiPriority w:val="99"/>
    <w:semiHidden/>
    <w:locked/>
    <w:rsid w:val="00132463"/>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132463"/>
    <w:rPr>
      <w:vertAlign w:val="superscript"/>
    </w:rPr>
  </w:style>
  <w:style w:type="paragraph" w:styleId="FootnoteText">
    <w:name w:val="footnote text"/>
    <w:basedOn w:val="Normal"/>
    <w:link w:val="FootnoteTextChar"/>
    <w:uiPriority w:val="99"/>
    <w:semiHidden/>
    <w:rsid w:val="00132463"/>
    <w:rPr>
      <w:sz w:val="20"/>
      <w:szCs w:val="20"/>
    </w:rPr>
  </w:style>
  <w:style w:type="character" w:customStyle="1" w:styleId="FootnoteTextChar">
    <w:name w:val="Footnote Text Char"/>
    <w:basedOn w:val="DefaultParagraphFont"/>
    <w:link w:val="FootnoteText"/>
    <w:uiPriority w:val="99"/>
    <w:semiHidden/>
    <w:locked/>
    <w:rsid w:val="0013246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32463"/>
    <w:rPr>
      <w:vertAlign w:val="superscript"/>
    </w:rPr>
  </w:style>
  <w:style w:type="paragraph" w:styleId="BalloonText">
    <w:name w:val="Balloon Text"/>
    <w:basedOn w:val="Normal"/>
    <w:link w:val="BalloonTextChar"/>
    <w:uiPriority w:val="99"/>
    <w:semiHidden/>
    <w:rsid w:val="003965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659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18412185">
      <w:marLeft w:val="0"/>
      <w:marRight w:val="0"/>
      <w:marTop w:val="0"/>
      <w:marBottom w:val="0"/>
      <w:divBdr>
        <w:top w:val="none" w:sz="0" w:space="0" w:color="auto"/>
        <w:left w:val="none" w:sz="0" w:space="0" w:color="auto"/>
        <w:bottom w:val="none" w:sz="0" w:space="0" w:color="auto"/>
        <w:right w:val="none" w:sz="0" w:space="0" w:color="auto"/>
      </w:divBdr>
      <w:divsChild>
        <w:div w:id="1618412186">
          <w:marLeft w:val="0"/>
          <w:marRight w:val="0"/>
          <w:marTop w:val="0"/>
          <w:marBottom w:val="0"/>
          <w:divBdr>
            <w:top w:val="none" w:sz="0" w:space="0" w:color="auto"/>
            <w:left w:val="none" w:sz="0" w:space="0" w:color="auto"/>
            <w:bottom w:val="none" w:sz="0" w:space="0" w:color="auto"/>
            <w:right w:val="none" w:sz="0" w:space="0" w:color="auto"/>
          </w:divBdr>
          <w:divsChild>
            <w:div w:id="16184121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1C36EBFD93064B58BD9182577947AE569128B3ACC334F016C11DB717BCAA9EBE346BCDCFB687EA253E5A0B4F6f2J" TargetMode="External"/><Relationship Id="rId3" Type="http://schemas.openxmlformats.org/officeDocument/2006/relationships/settings" Target="settings.xml"/><Relationship Id="rId7" Type="http://schemas.openxmlformats.org/officeDocument/2006/relationships/hyperlink" Target="consultantplus://offline/ref=3C0674672FDCBF73FF9971ECC69220A387E8640C8AAF8D5BA4C4F62B9B5C9B0E662EED4F08D6BB377DACF1F81FCD25685B033E2004F242N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2165</Words>
  <Characters>12341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БЕРДСКА</dc:title>
  <dc:subject/>
  <dc:creator>Admin</dc:creator>
  <cp:keywords/>
  <dc:description/>
  <cp:lastModifiedBy>user</cp:lastModifiedBy>
  <cp:revision>2</cp:revision>
  <cp:lastPrinted>2021-06-11T01:49:00Z</cp:lastPrinted>
  <dcterms:created xsi:type="dcterms:W3CDTF">2021-08-12T10:47:00Z</dcterms:created>
  <dcterms:modified xsi:type="dcterms:W3CDTF">2021-08-12T10:47:00Z</dcterms:modified>
</cp:coreProperties>
</file>